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5E1" w:rsidRDefault="00C337EE">
      <w:pPr>
        <w:jc w:val="center"/>
        <w:rPr>
          <w:rFonts w:ascii="Arial" w:hAnsi="Arial"/>
          <w:b/>
          <w:noProof/>
        </w:rPr>
      </w:pPr>
      <w:bookmarkStart w:id="0" w:name="_GoBack"/>
      <w:bookmarkEnd w:id="0"/>
      <w:r>
        <w:rPr>
          <w:rFonts w:ascii="Arial" w:hAnsi="Arial"/>
          <w:b/>
          <w:noProof/>
        </w:rPr>
        <w:t>Performance Improvement Plan</w:t>
      </w:r>
      <w:r w:rsidR="002367CD" w:rsidRPr="003B1C64">
        <w:rPr>
          <w:rFonts w:ascii="Arial" w:hAnsi="Arial"/>
          <w:b/>
          <w:noProof/>
        </w:rPr>
        <w:t xml:space="preserve"> </w:t>
      </w:r>
      <w:r>
        <w:rPr>
          <w:rFonts w:ascii="Arial" w:hAnsi="Arial"/>
          <w:b/>
          <w:noProof/>
        </w:rPr>
        <w:t xml:space="preserve">(PIP) </w:t>
      </w:r>
      <w:r w:rsidR="002367CD" w:rsidRPr="003B1C64">
        <w:rPr>
          <w:rFonts w:ascii="Arial" w:hAnsi="Arial"/>
          <w:b/>
          <w:noProof/>
        </w:rPr>
        <w:t>Form</w:t>
      </w:r>
    </w:p>
    <w:p w:rsidR="00C2714C" w:rsidRPr="003B1C64" w:rsidRDefault="00C2714C">
      <w:pPr>
        <w:jc w:val="center"/>
        <w:rPr>
          <w:rFonts w:ascii="Arial" w:hAnsi="Arial"/>
          <w:b/>
        </w:rPr>
      </w:pPr>
      <w:r>
        <w:rPr>
          <w:rFonts w:ascii="Arial" w:hAnsi="Arial"/>
          <w:b/>
          <w:noProof/>
        </w:rPr>
        <w:t>Southern Illinois University Edwardsville</w:t>
      </w:r>
    </w:p>
    <w:p w:rsidR="006E11D6" w:rsidRDefault="00021E1B" w:rsidP="000C20E8">
      <w:pPr>
        <w:rPr>
          <w:rFonts w:asciiTheme="minorHAnsi" w:hAnsiTheme="minorHAnsi" w:cstheme="minorHAnsi"/>
          <w:b/>
          <w:sz w:val="16"/>
          <w:szCs w:val="16"/>
        </w:rPr>
      </w:pPr>
      <w:r w:rsidRPr="004561E9">
        <w:rPr>
          <w:rFonts w:asciiTheme="minorHAnsi" w:hAnsiTheme="minorHAnsi" w:cstheme="minorHAnsi"/>
          <w:b/>
          <w:sz w:val="16"/>
          <w:szCs w:val="16"/>
          <w:highlight w:val="yellow"/>
        </w:rPr>
        <w:t>SECTION I – Employment Data</w:t>
      </w:r>
    </w:p>
    <w:tbl>
      <w:tblPr>
        <w:tblStyle w:val="TableGrid"/>
        <w:tblW w:w="11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1530"/>
        <w:gridCol w:w="630"/>
        <w:gridCol w:w="508"/>
        <w:gridCol w:w="572"/>
        <w:gridCol w:w="360"/>
        <w:gridCol w:w="1350"/>
        <w:gridCol w:w="4320"/>
      </w:tblGrid>
      <w:tr w:rsidR="00491256" w:rsidTr="004D53D7">
        <w:tc>
          <w:tcPr>
            <w:tcW w:w="1818" w:type="dxa"/>
          </w:tcPr>
          <w:p w:rsidR="00491256" w:rsidRPr="00491256" w:rsidRDefault="00491256" w:rsidP="003A6A2F">
            <w:pPr>
              <w:rPr>
                <w:b/>
                <w:sz w:val="16"/>
                <w:szCs w:val="16"/>
              </w:rPr>
            </w:pPr>
            <w:r w:rsidRPr="00491256">
              <w:rPr>
                <w:b/>
                <w:sz w:val="16"/>
                <w:szCs w:val="16"/>
              </w:rPr>
              <w:t>Employee Name:</w:t>
            </w:r>
          </w:p>
        </w:tc>
        <w:tc>
          <w:tcPr>
            <w:tcW w:w="2668" w:type="dxa"/>
            <w:gridSpan w:val="3"/>
            <w:tcBorders>
              <w:bottom w:val="single" w:sz="4" w:space="0" w:color="auto"/>
            </w:tcBorders>
          </w:tcPr>
          <w:p w:rsidR="00491256" w:rsidRDefault="00491256" w:rsidP="003A6A2F">
            <w:pPr>
              <w:rPr>
                <w:sz w:val="16"/>
                <w:szCs w:val="16"/>
              </w:rPr>
            </w:pPr>
            <w:r w:rsidRPr="00073849">
              <w:rPr>
                <w:rFonts w:cstheme="minorHAnsi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73849">
              <w:rPr>
                <w:rFonts w:cstheme="minorHAnsi"/>
                <w:bCs/>
                <w:sz w:val="16"/>
                <w:szCs w:val="16"/>
              </w:rPr>
              <w:instrText xml:space="preserve"> FORMTEXT </w:instrText>
            </w:r>
            <w:r w:rsidRPr="00073849">
              <w:rPr>
                <w:rFonts w:cstheme="minorHAnsi"/>
                <w:bCs/>
                <w:sz w:val="16"/>
                <w:szCs w:val="16"/>
              </w:rPr>
            </w:r>
            <w:r w:rsidRPr="00073849">
              <w:rPr>
                <w:rFonts w:cstheme="minorHAnsi"/>
                <w:bCs/>
                <w:sz w:val="16"/>
                <w:szCs w:val="16"/>
              </w:rPr>
              <w:fldChar w:fldCharType="separate"/>
            </w:r>
            <w:r w:rsidRPr="00073849">
              <w:rPr>
                <w:rFonts w:cstheme="minorHAnsi"/>
                <w:bCs/>
                <w:noProof/>
                <w:sz w:val="16"/>
                <w:szCs w:val="16"/>
              </w:rPr>
              <w:t> </w:t>
            </w:r>
            <w:r w:rsidRPr="00073849">
              <w:rPr>
                <w:rFonts w:cstheme="minorHAnsi"/>
                <w:bCs/>
                <w:noProof/>
                <w:sz w:val="16"/>
                <w:szCs w:val="16"/>
              </w:rPr>
              <w:t> </w:t>
            </w:r>
            <w:r w:rsidRPr="00073849">
              <w:rPr>
                <w:rFonts w:cstheme="minorHAnsi"/>
                <w:bCs/>
                <w:noProof/>
                <w:sz w:val="16"/>
                <w:szCs w:val="16"/>
              </w:rPr>
              <w:t> </w:t>
            </w:r>
            <w:r w:rsidRPr="00073849">
              <w:rPr>
                <w:rFonts w:cstheme="minorHAnsi"/>
                <w:bCs/>
                <w:noProof/>
                <w:sz w:val="16"/>
                <w:szCs w:val="16"/>
              </w:rPr>
              <w:t> </w:t>
            </w:r>
            <w:r w:rsidRPr="00073849">
              <w:rPr>
                <w:rFonts w:cstheme="minorHAnsi"/>
                <w:bCs/>
                <w:noProof/>
                <w:sz w:val="16"/>
                <w:szCs w:val="16"/>
              </w:rPr>
              <w:t> </w:t>
            </w:r>
            <w:r w:rsidRPr="00073849">
              <w:rPr>
                <w:rFonts w:cstheme="minorHAnsi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72" w:type="dxa"/>
          </w:tcPr>
          <w:p w:rsidR="00491256" w:rsidRDefault="00491256" w:rsidP="003A6A2F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gridSpan w:val="2"/>
          </w:tcPr>
          <w:p w:rsidR="00491256" w:rsidRPr="00491256" w:rsidRDefault="00491256" w:rsidP="00BF3CFB">
            <w:pPr>
              <w:jc w:val="right"/>
              <w:rPr>
                <w:b/>
                <w:sz w:val="16"/>
                <w:szCs w:val="16"/>
              </w:rPr>
            </w:pPr>
            <w:r w:rsidRPr="00491256">
              <w:rPr>
                <w:b/>
                <w:sz w:val="16"/>
                <w:szCs w:val="16"/>
              </w:rPr>
              <w:t>Banner ID No.: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vAlign w:val="bottom"/>
          </w:tcPr>
          <w:p w:rsidR="00491256" w:rsidRPr="00073849" w:rsidRDefault="00491256" w:rsidP="003A6A2F">
            <w:pPr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491256" w:rsidTr="004D53D7">
        <w:tc>
          <w:tcPr>
            <w:tcW w:w="1818" w:type="dxa"/>
          </w:tcPr>
          <w:p w:rsidR="00491256" w:rsidRPr="00491256" w:rsidRDefault="00491256" w:rsidP="003A6A2F">
            <w:pPr>
              <w:rPr>
                <w:b/>
                <w:sz w:val="16"/>
                <w:szCs w:val="16"/>
              </w:rPr>
            </w:pPr>
            <w:r w:rsidRPr="00491256">
              <w:rPr>
                <w:b/>
                <w:sz w:val="16"/>
                <w:szCs w:val="16"/>
              </w:rPr>
              <w:t>Classification:</w:t>
            </w:r>
          </w:p>
        </w:tc>
        <w:sdt>
          <w:sdtPr>
            <w:rPr>
              <w:rFonts w:cstheme="minorHAnsi"/>
              <w:bCs/>
              <w:color w:val="FF0000"/>
              <w:sz w:val="16"/>
              <w:szCs w:val="16"/>
            </w:rPr>
            <w:id w:val="1748991987"/>
            <w:placeholder>
              <w:docPart w:val="D8D6AB8017A04DCA9E59DA117217A38D"/>
            </w:placeholder>
            <w:showingPlcHdr/>
            <w:dropDownList>
              <w:listItem w:value="Choose an item."/>
              <w:listItem w:displayText="Non-Exempt Civil Service" w:value="Non-Exempt Civil Service"/>
              <w:listItem w:displayText="Exempt Civil Service" w:value="Exempt Civil Service"/>
              <w:listItem w:displayText="Administrative Professional Staff" w:value="Administrative Professional Staff"/>
              <w:listItem w:displayText="Professional Staff" w:value="Professional Staff"/>
            </w:dropDownList>
          </w:sdtPr>
          <w:sdtEndPr>
            <w:rPr>
              <w:color w:val="auto"/>
            </w:rPr>
          </w:sdtEndPr>
          <w:sdtContent>
            <w:tc>
              <w:tcPr>
                <w:tcW w:w="2668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491256" w:rsidRPr="00073849" w:rsidRDefault="00243241" w:rsidP="003A6A2F">
                <w:pPr>
                  <w:rPr>
                    <w:rFonts w:cstheme="minorHAnsi"/>
                    <w:bCs/>
                    <w:sz w:val="16"/>
                    <w:szCs w:val="16"/>
                  </w:rPr>
                </w:pPr>
                <w:r w:rsidRPr="00243241">
                  <w:rPr>
                    <w:rStyle w:val="PlaceholderText"/>
                    <w:color w:val="FF0000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572" w:type="dxa"/>
          </w:tcPr>
          <w:p w:rsidR="00491256" w:rsidRDefault="00491256" w:rsidP="003A6A2F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gridSpan w:val="2"/>
          </w:tcPr>
          <w:p w:rsidR="00491256" w:rsidRPr="00491256" w:rsidRDefault="00491256" w:rsidP="00BF3CFB">
            <w:pPr>
              <w:jc w:val="right"/>
              <w:rPr>
                <w:b/>
                <w:sz w:val="16"/>
                <w:szCs w:val="16"/>
              </w:rPr>
            </w:pPr>
            <w:r w:rsidRPr="00491256">
              <w:rPr>
                <w:b/>
                <w:sz w:val="16"/>
                <w:szCs w:val="16"/>
              </w:rPr>
              <w:t>Position</w:t>
            </w:r>
            <w:r w:rsidR="004D53D7">
              <w:rPr>
                <w:b/>
                <w:sz w:val="16"/>
                <w:szCs w:val="16"/>
              </w:rPr>
              <w:t xml:space="preserve"> Title/</w:t>
            </w:r>
            <w:r w:rsidRPr="00491256">
              <w:rPr>
                <w:b/>
                <w:sz w:val="16"/>
                <w:szCs w:val="16"/>
              </w:rPr>
              <w:t xml:space="preserve"> No.: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91256" w:rsidRPr="00073849" w:rsidRDefault="00491256" w:rsidP="003A6A2F">
            <w:pPr>
              <w:rPr>
                <w:rFonts w:cstheme="minorHAnsi"/>
                <w:bCs/>
                <w:sz w:val="16"/>
                <w:szCs w:val="16"/>
              </w:rPr>
            </w:pPr>
            <w:r w:rsidRPr="00073849">
              <w:rPr>
                <w:rFonts w:cstheme="minorHAnsi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073849">
              <w:rPr>
                <w:rFonts w:cstheme="minorHAnsi"/>
                <w:bCs/>
                <w:sz w:val="16"/>
                <w:szCs w:val="16"/>
              </w:rPr>
              <w:instrText xml:space="preserve"> FORMTEXT </w:instrText>
            </w:r>
            <w:r w:rsidRPr="00073849">
              <w:rPr>
                <w:rFonts w:cstheme="minorHAnsi"/>
                <w:bCs/>
                <w:sz w:val="16"/>
                <w:szCs w:val="16"/>
              </w:rPr>
            </w:r>
            <w:r w:rsidRPr="00073849">
              <w:rPr>
                <w:rFonts w:cstheme="minorHAnsi"/>
                <w:bCs/>
                <w:sz w:val="16"/>
                <w:szCs w:val="16"/>
              </w:rPr>
              <w:fldChar w:fldCharType="separate"/>
            </w:r>
            <w:r w:rsidRPr="00073849">
              <w:rPr>
                <w:rFonts w:cstheme="minorHAnsi"/>
                <w:bCs/>
                <w:noProof/>
                <w:sz w:val="16"/>
                <w:szCs w:val="16"/>
              </w:rPr>
              <w:t> </w:t>
            </w:r>
            <w:r w:rsidRPr="00073849">
              <w:rPr>
                <w:rFonts w:cstheme="minorHAnsi"/>
                <w:bCs/>
                <w:noProof/>
                <w:sz w:val="16"/>
                <w:szCs w:val="16"/>
              </w:rPr>
              <w:t> </w:t>
            </w:r>
            <w:r w:rsidRPr="00073849">
              <w:rPr>
                <w:rFonts w:cstheme="minorHAnsi"/>
                <w:bCs/>
                <w:noProof/>
                <w:sz w:val="16"/>
                <w:szCs w:val="16"/>
              </w:rPr>
              <w:t> </w:t>
            </w:r>
            <w:r w:rsidRPr="00073849">
              <w:rPr>
                <w:rFonts w:cstheme="minorHAnsi"/>
                <w:bCs/>
                <w:noProof/>
                <w:sz w:val="16"/>
                <w:szCs w:val="16"/>
              </w:rPr>
              <w:t> </w:t>
            </w:r>
            <w:r w:rsidRPr="00073849">
              <w:rPr>
                <w:rFonts w:cstheme="minorHAnsi"/>
                <w:bCs/>
                <w:noProof/>
                <w:sz w:val="16"/>
                <w:szCs w:val="16"/>
              </w:rPr>
              <w:t> </w:t>
            </w:r>
            <w:r w:rsidRPr="00073849">
              <w:rPr>
                <w:rFonts w:cstheme="minorHAnsi"/>
                <w:bCs/>
                <w:sz w:val="16"/>
                <w:szCs w:val="16"/>
              </w:rPr>
              <w:fldChar w:fldCharType="end"/>
            </w:r>
          </w:p>
        </w:tc>
      </w:tr>
      <w:tr w:rsidR="00491256" w:rsidTr="004D53D7">
        <w:tc>
          <w:tcPr>
            <w:tcW w:w="1818" w:type="dxa"/>
          </w:tcPr>
          <w:p w:rsidR="00491256" w:rsidRPr="00491256" w:rsidRDefault="00491256" w:rsidP="003A6A2F">
            <w:pPr>
              <w:rPr>
                <w:b/>
                <w:sz w:val="16"/>
                <w:szCs w:val="16"/>
              </w:rPr>
            </w:pPr>
            <w:r w:rsidRPr="00491256">
              <w:rPr>
                <w:b/>
                <w:sz w:val="16"/>
                <w:szCs w:val="16"/>
              </w:rPr>
              <w:t xml:space="preserve">Department:  </w:t>
            </w:r>
          </w:p>
        </w:tc>
        <w:tc>
          <w:tcPr>
            <w:tcW w:w="26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91256" w:rsidRPr="00073849" w:rsidRDefault="00491256" w:rsidP="003A6A2F">
            <w:pPr>
              <w:rPr>
                <w:rFonts w:cstheme="minorHAnsi"/>
                <w:bCs/>
                <w:sz w:val="16"/>
                <w:szCs w:val="16"/>
              </w:rPr>
            </w:pPr>
            <w:r w:rsidRPr="00073849">
              <w:rPr>
                <w:rFonts w:cstheme="minorHAnsi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073849">
              <w:rPr>
                <w:rFonts w:cstheme="minorHAnsi"/>
                <w:bCs/>
                <w:sz w:val="16"/>
                <w:szCs w:val="16"/>
              </w:rPr>
              <w:instrText xml:space="preserve"> FORMTEXT </w:instrText>
            </w:r>
            <w:r w:rsidRPr="00073849">
              <w:rPr>
                <w:rFonts w:cstheme="minorHAnsi"/>
                <w:bCs/>
                <w:sz w:val="16"/>
                <w:szCs w:val="16"/>
              </w:rPr>
            </w:r>
            <w:r w:rsidRPr="00073849">
              <w:rPr>
                <w:rFonts w:cstheme="minorHAnsi"/>
                <w:bCs/>
                <w:sz w:val="16"/>
                <w:szCs w:val="16"/>
              </w:rPr>
              <w:fldChar w:fldCharType="separate"/>
            </w:r>
            <w:r w:rsidRPr="00073849">
              <w:rPr>
                <w:rFonts w:cstheme="minorHAnsi"/>
                <w:bCs/>
                <w:noProof/>
                <w:sz w:val="16"/>
                <w:szCs w:val="16"/>
              </w:rPr>
              <w:t> </w:t>
            </w:r>
            <w:r w:rsidRPr="00073849">
              <w:rPr>
                <w:rFonts w:cstheme="minorHAnsi"/>
                <w:bCs/>
                <w:noProof/>
                <w:sz w:val="16"/>
                <w:szCs w:val="16"/>
              </w:rPr>
              <w:t> </w:t>
            </w:r>
            <w:r w:rsidRPr="00073849">
              <w:rPr>
                <w:rFonts w:cstheme="minorHAnsi"/>
                <w:bCs/>
                <w:noProof/>
                <w:sz w:val="16"/>
                <w:szCs w:val="16"/>
              </w:rPr>
              <w:t> </w:t>
            </w:r>
            <w:r w:rsidRPr="00073849">
              <w:rPr>
                <w:rFonts w:cstheme="minorHAnsi"/>
                <w:bCs/>
                <w:noProof/>
                <w:sz w:val="16"/>
                <w:szCs w:val="16"/>
              </w:rPr>
              <w:t> </w:t>
            </w:r>
            <w:r w:rsidRPr="00073849">
              <w:rPr>
                <w:rFonts w:cstheme="minorHAnsi"/>
                <w:bCs/>
                <w:noProof/>
                <w:sz w:val="16"/>
                <w:szCs w:val="16"/>
              </w:rPr>
              <w:t> </w:t>
            </w:r>
            <w:r w:rsidRPr="00073849">
              <w:rPr>
                <w:rFonts w:cstheme="minorHAnsi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72" w:type="dxa"/>
          </w:tcPr>
          <w:p w:rsidR="00491256" w:rsidRDefault="00491256" w:rsidP="003A6A2F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gridSpan w:val="2"/>
          </w:tcPr>
          <w:p w:rsidR="00491256" w:rsidRDefault="00491256" w:rsidP="003A6A2F">
            <w:pPr>
              <w:rPr>
                <w:sz w:val="16"/>
                <w:szCs w:val="16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</w:tcPr>
          <w:p w:rsidR="00491256" w:rsidRDefault="00491256" w:rsidP="003A6A2F">
            <w:pPr>
              <w:rPr>
                <w:sz w:val="16"/>
                <w:szCs w:val="16"/>
              </w:rPr>
            </w:pPr>
          </w:p>
        </w:tc>
      </w:tr>
      <w:tr w:rsidR="00491256" w:rsidTr="00973A99">
        <w:tc>
          <w:tcPr>
            <w:tcW w:w="1818" w:type="dxa"/>
          </w:tcPr>
          <w:p w:rsidR="00491256" w:rsidRPr="00491256" w:rsidRDefault="00491256" w:rsidP="003A6A2F">
            <w:pPr>
              <w:rPr>
                <w:b/>
                <w:sz w:val="16"/>
                <w:szCs w:val="16"/>
              </w:rPr>
            </w:pPr>
            <w:r w:rsidRPr="00491256">
              <w:rPr>
                <w:b/>
                <w:sz w:val="16"/>
                <w:szCs w:val="16"/>
              </w:rPr>
              <w:t>Period Covered    From :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bottom"/>
          </w:tcPr>
          <w:p w:rsidR="00491256" w:rsidRPr="00073849" w:rsidRDefault="00491256" w:rsidP="003A6A2F">
            <w:pPr>
              <w:rPr>
                <w:rFonts w:cstheme="minorHAnsi"/>
                <w:bCs/>
                <w:sz w:val="16"/>
                <w:szCs w:val="16"/>
              </w:rPr>
            </w:pPr>
            <w:r w:rsidRPr="00073849">
              <w:rPr>
                <w:rFonts w:cstheme="minorHAnsi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073849">
              <w:rPr>
                <w:rFonts w:cstheme="minorHAnsi"/>
                <w:bCs/>
                <w:sz w:val="16"/>
                <w:szCs w:val="16"/>
              </w:rPr>
              <w:instrText xml:space="preserve"> FORMTEXT </w:instrText>
            </w:r>
            <w:r w:rsidRPr="00073849">
              <w:rPr>
                <w:rFonts w:cstheme="minorHAnsi"/>
                <w:bCs/>
                <w:sz w:val="16"/>
                <w:szCs w:val="16"/>
              </w:rPr>
            </w:r>
            <w:r w:rsidRPr="00073849">
              <w:rPr>
                <w:rFonts w:cstheme="minorHAnsi"/>
                <w:bCs/>
                <w:sz w:val="16"/>
                <w:szCs w:val="16"/>
              </w:rPr>
              <w:fldChar w:fldCharType="separate"/>
            </w:r>
            <w:r w:rsidRPr="00073849">
              <w:rPr>
                <w:rFonts w:cstheme="minorHAnsi"/>
                <w:bCs/>
                <w:noProof/>
                <w:sz w:val="16"/>
                <w:szCs w:val="16"/>
              </w:rPr>
              <w:t> </w:t>
            </w:r>
            <w:r w:rsidRPr="00073849">
              <w:rPr>
                <w:rFonts w:cstheme="minorHAnsi"/>
                <w:bCs/>
                <w:noProof/>
                <w:sz w:val="16"/>
                <w:szCs w:val="16"/>
              </w:rPr>
              <w:t> </w:t>
            </w:r>
            <w:r w:rsidRPr="00073849">
              <w:rPr>
                <w:rFonts w:cstheme="minorHAnsi"/>
                <w:bCs/>
                <w:noProof/>
                <w:sz w:val="16"/>
                <w:szCs w:val="16"/>
              </w:rPr>
              <w:t> </w:t>
            </w:r>
            <w:r w:rsidRPr="00073849">
              <w:rPr>
                <w:rFonts w:cstheme="minorHAnsi"/>
                <w:bCs/>
                <w:noProof/>
                <w:sz w:val="16"/>
                <w:szCs w:val="16"/>
              </w:rPr>
              <w:t> </w:t>
            </w:r>
            <w:r w:rsidRPr="00073849">
              <w:rPr>
                <w:rFonts w:cstheme="minorHAnsi"/>
                <w:bCs/>
                <w:noProof/>
                <w:sz w:val="16"/>
                <w:szCs w:val="16"/>
              </w:rPr>
              <w:t> </w:t>
            </w:r>
            <w:r w:rsidRPr="00073849">
              <w:rPr>
                <w:rFonts w:cstheme="minorHAnsi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</w:tcPr>
          <w:p w:rsidR="00491256" w:rsidRPr="00BF3CFB" w:rsidRDefault="00491256" w:rsidP="003A6A2F">
            <w:pPr>
              <w:jc w:val="right"/>
              <w:rPr>
                <w:b/>
                <w:sz w:val="16"/>
                <w:szCs w:val="16"/>
              </w:rPr>
            </w:pPr>
            <w:r w:rsidRPr="00BF3CFB">
              <w:rPr>
                <w:b/>
                <w:sz w:val="16"/>
                <w:szCs w:val="16"/>
              </w:rPr>
              <w:t>To:</w:t>
            </w: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  <w:vAlign w:val="bottom"/>
          </w:tcPr>
          <w:p w:rsidR="00491256" w:rsidRPr="00073849" w:rsidRDefault="00491256" w:rsidP="003A6A2F">
            <w:pPr>
              <w:rPr>
                <w:rFonts w:cstheme="minorHAnsi"/>
                <w:bCs/>
                <w:sz w:val="16"/>
                <w:szCs w:val="16"/>
              </w:rPr>
            </w:pPr>
            <w:r w:rsidRPr="00073849">
              <w:rPr>
                <w:rFonts w:cstheme="minorHAnsi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073849">
              <w:rPr>
                <w:rFonts w:cstheme="minorHAnsi"/>
                <w:bCs/>
                <w:sz w:val="16"/>
                <w:szCs w:val="16"/>
              </w:rPr>
              <w:instrText xml:space="preserve"> FORMTEXT </w:instrText>
            </w:r>
            <w:r w:rsidRPr="00073849">
              <w:rPr>
                <w:rFonts w:cstheme="minorHAnsi"/>
                <w:bCs/>
                <w:sz w:val="16"/>
                <w:szCs w:val="16"/>
              </w:rPr>
            </w:r>
            <w:r w:rsidRPr="00073849">
              <w:rPr>
                <w:rFonts w:cstheme="minorHAnsi"/>
                <w:bCs/>
                <w:sz w:val="16"/>
                <w:szCs w:val="16"/>
              </w:rPr>
              <w:fldChar w:fldCharType="separate"/>
            </w:r>
            <w:r w:rsidRPr="00073849">
              <w:rPr>
                <w:rFonts w:cstheme="minorHAnsi"/>
                <w:bCs/>
                <w:noProof/>
                <w:sz w:val="16"/>
                <w:szCs w:val="16"/>
              </w:rPr>
              <w:t> </w:t>
            </w:r>
            <w:r w:rsidRPr="00073849">
              <w:rPr>
                <w:rFonts w:cstheme="minorHAnsi"/>
                <w:bCs/>
                <w:noProof/>
                <w:sz w:val="16"/>
                <w:szCs w:val="16"/>
              </w:rPr>
              <w:t> </w:t>
            </w:r>
            <w:r w:rsidRPr="00073849">
              <w:rPr>
                <w:rFonts w:cstheme="minorHAnsi"/>
                <w:bCs/>
                <w:noProof/>
                <w:sz w:val="16"/>
                <w:szCs w:val="16"/>
              </w:rPr>
              <w:t> </w:t>
            </w:r>
            <w:r w:rsidRPr="00073849">
              <w:rPr>
                <w:rFonts w:cstheme="minorHAnsi"/>
                <w:bCs/>
                <w:noProof/>
                <w:sz w:val="16"/>
                <w:szCs w:val="16"/>
              </w:rPr>
              <w:t> </w:t>
            </w:r>
            <w:r w:rsidRPr="00073849">
              <w:rPr>
                <w:rFonts w:cstheme="minorHAnsi"/>
                <w:bCs/>
                <w:noProof/>
                <w:sz w:val="16"/>
                <w:szCs w:val="16"/>
              </w:rPr>
              <w:t> </w:t>
            </w:r>
            <w:r w:rsidRPr="00073849">
              <w:rPr>
                <w:rFonts w:cstheme="minorHAnsi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491256" w:rsidRPr="00491256" w:rsidRDefault="00491256" w:rsidP="00175536">
            <w:pPr>
              <w:jc w:val="right"/>
              <w:rPr>
                <w:b/>
                <w:sz w:val="16"/>
                <w:szCs w:val="16"/>
              </w:rPr>
            </w:pPr>
            <w:r w:rsidRPr="00491256">
              <w:rPr>
                <w:b/>
                <w:sz w:val="16"/>
                <w:szCs w:val="16"/>
              </w:rPr>
              <w:t xml:space="preserve">Evaluation </w:t>
            </w:r>
            <w:r w:rsidR="00175536">
              <w:rPr>
                <w:b/>
                <w:sz w:val="16"/>
                <w:szCs w:val="16"/>
              </w:rPr>
              <w:t>T</w:t>
            </w:r>
            <w:r w:rsidRPr="00491256">
              <w:rPr>
                <w:b/>
                <w:sz w:val="16"/>
                <w:szCs w:val="16"/>
              </w:rPr>
              <w:t>ype:</w:t>
            </w:r>
          </w:p>
        </w:tc>
        <w:sdt>
          <w:sdtPr>
            <w:rPr>
              <w:rFonts w:cstheme="minorHAnsi"/>
              <w:bCs/>
              <w:color w:val="FF0000"/>
              <w:sz w:val="16"/>
              <w:szCs w:val="16"/>
            </w:rPr>
            <w:id w:val="-1944141925"/>
            <w:placeholder>
              <w:docPart w:val="279837D437A34DF98FF7779EE073FC7A"/>
            </w:placeholder>
            <w:showingPlcHdr/>
            <w:dropDownList>
              <w:listItem w:value="Choose an item."/>
              <w:listItem w:displayText="Special Performance Improvement Plan I (60 days)" w:value="Special Performance Improvement Plan I (60 days)"/>
              <w:listItem w:displayText="Special Performance Improvement Plan II (60 days)" w:value="Special Performance Improvement Plan II (60 days)"/>
            </w:dropDownList>
          </w:sdtPr>
          <w:sdtEndPr>
            <w:rPr>
              <w:color w:val="auto"/>
            </w:rPr>
          </w:sdtEndPr>
          <w:sdtContent>
            <w:tc>
              <w:tcPr>
                <w:tcW w:w="4320" w:type="dxa"/>
                <w:tcBorders>
                  <w:bottom w:val="single" w:sz="4" w:space="0" w:color="auto"/>
                </w:tcBorders>
              </w:tcPr>
              <w:p w:rsidR="00491256" w:rsidRDefault="0073436A" w:rsidP="003A6A2F">
                <w:pPr>
                  <w:rPr>
                    <w:sz w:val="16"/>
                    <w:szCs w:val="16"/>
                  </w:rPr>
                </w:pPr>
                <w:r w:rsidRPr="00766508">
                  <w:rPr>
                    <w:rStyle w:val="PlaceholderText"/>
                    <w:color w:val="FF0000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</w:tbl>
    <w:p w:rsidR="006E11D6" w:rsidRPr="00073849" w:rsidRDefault="006E11D6">
      <w:pPr>
        <w:tabs>
          <w:tab w:val="right" w:pos="10620"/>
        </w:tabs>
        <w:rPr>
          <w:rFonts w:asciiTheme="minorHAnsi" w:hAnsiTheme="minorHAnsi" w:cstheme="minorHAnsi"/>
          <w:b/>
          <w:sz w:val="16"/>
          <w:szCs w:val="16"/>
        </w:rPr>
      </w:pPr>
      <w:r w:rsidRPr="00073849">
        <w:rPr>
          <w:rFonts w:asciiTheme="minorHAnsi" w:hAnsiTheme="minorHAnsi" w:cstheme="minorHAnsi"/>
          <w:b/>
          <w:sz w:val="16"/>
          <w:szCs w:val="16"/>
        </w:rPr>
        <w:tab/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1088"/>
      </w:tblGrid>
      <w:tr w:rsidR="006E11D6" w:rsidRPr="00073849" w:rsidTr="0073436A">
        <w:trPr>
          <w:trHeight w:val="2816"/>
        </w:trPr>
        <w:tc>
          <w:tcPr>
            <w:tcW w:w="11088" w:type="dxa"/>
          </w:tcPr>
          <w:p w:rsidR="006E11D6" w:rsidRPr="00073849" w:rsidRDefault="006E11D6">
            <w:pPr>
              <w:pStyle w:val="Heading2"/>
              <w:tabs>
                <w:tab w:val="clear" w:pos="5760"/>
                <w:tab w:val="clear" w:pos="9000"/>
                <w:tab w:val="left" w:pos="5040"/>
                <w:tab w:val="left" w:pos="8640"/>
              </w:tabs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73849">
              <w:rPr>
                <w:rFonts w:asciiTheme="minorHAnsi" w:hAnsiTheme="minorHAnsi" w:cstheme="minorHAnsi"/>
                <w:sz w:val="16"/>
                <w:szCs w:val="16"/>
              </w:rPr>
              <w:t>INTRODUCTION</w:t>
            </w:r>
          </w:p>
          <w:p w:rsidR="006E11D6" w:rsidRDefault="0073436A" w:rsidP="00033F45">
            <w:pPr>
              <w:tabs>
                <w:tab w:val="left" w:pos="540"/>
                <w:tab w:val="left" w:pos="5040"/>
                <w:tab w:val="left" w:pos="864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 w:rsidR="00033F45">
              <w:rPr>
                <w:rFonts w:asciiTheme="minorHAnsi" w:hAnsiTheme="minorHAnsi" w:cstheme="minorHAnsi"/>
                <w:sz w:val="16"/>
                <w:szCs w:val="16"/>
              </w:rPr>
              <w:t xml:space="preserve">In cases where either overall performance or a specific performance area does not meet standards of performance , an </w:t>
            </w:r>
            <w:r w:rsidR="00F61FE7">
              <w:rPr>
                <w:rFonts w:asciiTheme="minorHAnsi" w:hAnsiTheme="minorHAnsi" w:cstheme="minorHAnsi"/>
                <w:sz w:val="16"/>
                <w:szCs w:val="16"/>
              </w:rPr>
              <w:t>Performance Improvement Plan</w:t>
            </w:r>
            <w:r w:rsidR="00033F45">
              <w:rPr>
                <w:rFonts w:asciiTheme="minorHAnsi" w:hAnsiTheme="minorHAnsi" w:cstheme="minorHAnsi"/>
                <w:sz w:val="16"/>
                <w:szCs w:val="16"/>
              </w:rPr>
              <w:t xml:space="preserve"> is required and should clearly describe:</w:t>
            </w:r>
          </w:p>
          <w:p w:rsidR="00033F45" w:rsidRDefault="001B06D6" w:rsidP="00033F45">
            <w:pPr>
              <w:pStyle w:val="ListParagraph"/>
              <w:numPr>
                <w:ilvl w:val="0"/>
                <w:numId w:val="5"/>
              </w:numPr>
              <w:tabs>
                <w:tab w:val="left" w:pos="540"/>
                <w:tab w:val="left" w:pos="5040"/>
                <w:tab w:val="left" w:pos="864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</w:t>
            </w:r>
            <w:r w:rsidR="00033F45">
              <w:rPr>
                <w:rFonts w:asciiTheme="minorHAnsi" w:hAnsiTheme="minorHAnsi" w:cstheme="minorHAnsi"/>
                <w:sz w:val="16"/>
                <w:szCs w:val="16"/>
              </w:rPr>
              <w:t>hat behavior, performance, situations, or conditions must be changed</w:t>
            </w:r>
          </w:p>
          <w:p w:rsidR="00033F45" w:rsidRDefault="001B06D6" w:rsidP="00033F45">
            <w:pPr>
              <w:pStyle w:val="ListParagraph"/>
              <w:numPr>
                <w:ilvl w:val="0"/>
                <w:numId w:val="5"/>
              </w:numPr>
              <w:tabs>
                <w:tab w:val="left" w:pos="540"/>
                <w:tab w:val="left" w:pos="5040"/>
                <w:tab w:val="left" w:pos="864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</w:t>
            </w:r>
            <w:r w:rsidR="00033F45">
              <w:rPr>
                <w:rFonts w:asciiTheme="minorHAnsi" w:hAnsiTheme="minorHAnsi" w:cstheme="minorHAnsi"/>
                <w:sz w:val="16"/>
                <w:szCs w:val="16"/>
              </w:rPr>
              <w:t>hat is to be done by the employee</w:t>
            </w:r>
          </w:p>
          <w:p w:rsidR="00033F45" w:rsidRDefault="001B06D6" w:rsidP="00033F45">
            <w:pPr>
              <w:pStyle w:val="ListParagraph"/>
              <w:numPr>
                <w:ilvl w:val="0"/>
                <w:numId w:val="5"/>
              </w:numPr>
              <w:tabs>
                <w:tab w:val="left" w:pos="540"/>
                <w:tab w:val="left" w:pos="5040"/>
                <w:tab w:val="left" w:pos="864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</w:t>
            </w:r>
            <w:r w:rsidR="00033F45">
              <w:rPr>
                <w:rFonts w:asciiTheme="minorHAnsi" w:hAnsiTheme="minorHAnsi" w:cstheme="minorHAnsi"/>
                <w:sz w:val="16"/>
                <w:szCs w:val="16"/>
              </w:rPr>
              <w:t>hat is to be done by the supervisor</w:t>
            </w:r>
          </w:p>
          <w:p w:rsidR="00033F45" w:rsidRDefault="001B06D6" w:rsidP="00033F45">
            <w:pPr>
              <w:pStyle w:val="ListParagraph"/>
              <w:numPr>
                <w:ilvl w:val="0"/>
                <w:numId w:val="5"/>
              </w:numPr>
              <w:tabs>
                <w:tab w:val="left" w:pos="540"/>
                <w:tab w:val="left" w:pos="5040"/>
                <w:tab w:val="left" w:pos="864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w</w:t>
            </w:r>
            <w:r w:rsidR="00033F45">
              <w:rPr>
                <w:rFonts w:asciiTheme="minorHAnsi" w:hAnsiTheme="minorHAnsi" w:cstheme="minorHAnsi"/>
                <w:sz w:val="16"/>
                <w:szCs w:val="16"/>
              </w:rPr>
              <w:t>hen</w:t>
            </w:r>
            <w:proofErr w:type="gramEnd"/>
            <w:r w:rsidR="00033F45">
              <w:rPr>
                <w:rFonts w:asciiTheme="minorHAnsi" w:hAnsiTheme="minorHAnsi" w:cstheme="minorHAnsi"/>
                <w:sz w:val="16"/>
                <w:szCs w:val="16"/>
              </w:rPr>
              <w:t xml:space="preserve"> the development will be completed.</w:t>
            </w:r>
          </w:p>
          <w:p w:rsidR="008C52E3" w:rsidRDefault="00604E7D" w:rsidP="00033F45">
            <w:pPr>
              <w:tabs>
                <w:tab w:val="left" w:pos="540"/>
                <w:tab w:val="left" w:pos="5040"/>
                <w:tab w:val="left" w:pos="864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ab/>
            </w:r>
          </w:p>
          <w:p w:rsidR="00033F45" w:rsidRDefault="008C52E3" w:rsidP="00033F45">
            <w:pPr>
              <w:tabs>
                <w:tab w:val="left" w:pos="540"/>
                <w:tab w:val="left" w:pos="5040"/>
                <w:tab w:val="left" w:pos="864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 w:rsidR="00033F45">
              <w:rPr>
                <w:rFonts w:asciiTheme="minorHAnsi" w:hAnsiTheme="minorHAnsi" w:cstheme="minorHAnsi"/>
                <w:sz w:val="16"/>
                <w:szCs w:val="16"/>
              </w:rPr>
              <w:t xml:space="preserve">For specific areas that do not meet standards of </w:t>
            </w:r>
            <w:r w:rsidR="00F61FE7">
              <w:rPr>
                <w:rFonts w:asciiTheme="minorHAnsi" w:hAnsiTheme="minorHAnsi" w:cstheme="minorHAnsi"/>
                <w:sz w:val="16"/>
                <w:szCs w:val="16"/>
              </w:rPr>
              <w:t>P</w:t>
            </w:r>
            <w:r w:rsidR="00033F45">
              <w:rPr>
                <w:rFonts w:asciiTheme="minorHAnsi" w:hAnsiTheme="minorHAnsi" w:cstheme="minorHAnsi"/>
                <w:sz w:val="16"/>
                <w:szCs w:val="16"/>
              </w:rPr>
              <w:t>erformance</w:t>
            </w:r>
            <w:r w:rsidR="00F61FE7">
              <w:rPr>
                <w:rFonts w:asciiTheme="minorHAnsi" w:hAnsiTheme="minorHAnsi" w:cstheme="minorHAnsi"/>
                <w:sz w:val="16"/>
                <w:szCs w:val="16"/>
              </w:rPr>
              <w:t xml:space="preserve"> I</w:t>
            </w:r>
            <w:r w:rsidR="00033F45">
              <w:rPr>
                <w:rFonts w:asciiTheme="minorHAnsi" w:hAnsiTheme="minorHAnsi" w:cstheme="minorHAnsi"/>
                <w:sz w:val="16"/>
                <w:szCs w:val="16"/>
              </w:rPr>
              <w:t xml:space="preserve">mprovement </w:t>
            </w:r>
            <w:r w:rsidR="00F61FE7">
              <w:rPr>
                <w:rFonts w:asciiTheme="minorHAnsi" w:hAnsiTheme="minorHAnsi" w:cstheme="minorHAnsi"/>
                <w:sz w:val="16"/>
                <w:szCs w:val="16"/>
              </w:rPr>
              <w:t>P</w:t>
            </w:r>
            <w:r w:rsidR="00033F45">
              <w:rPr>
                <w:rFonts w:asciiTheme="minorHAnsi" w:hAnsiTheme="minorHAnsi" w:cstheme="minorHAnsi"/>
                <w:sz w:val="16"/>
                <w:szCs w:val="16"/>
              </w:rPr>
              <w:t>lan should be documented in Sections I and II of the EEP form.  Improvement plans for overall ratings</w:t>
            </w:r>
            <w:r w:rsidR="00243A31">
              <w:rPr>
                <w:rFonts w:asciiTheme="minorHAnsi" w:hAnsiTheme="minorHAnsi" w:cstheme="minorHAnsi"/>
                <w:sz w:val="16"/>
                <w:szCs w:val="16"/>
              </w:rPr>
              <w:t xml:space="preserve"> that do not meet standards of improvement</w:t>
            </w:r>
            <w:r w:rsidR="00033F45">
              <w:rPr>
                <w:rFonts w:asciiTheme="minorHAnsi" w:hAnsiTheme="minorHAnsi" w:cstheme="minorHAnsi"/>
                <w:sz w:val="16"/>
                <w:szCs w:val="16"/>
              </w:rPr>
              <w:t xml:space="preserve"> must be document on the Performance Improvement Plan (PIP).  </w:t>
            </w:r>
            <w:r w:rsidR="00F61FE7">
              <w:rPr>
                <w:rFonts w:asciiTheme="minorHAnsi" w:hAnsiTheme="minorHAnsi" w:cstheme="minorHAnsi"/>
                <w:sz w:val="16"/>
                <w:szCs w:val="16"/>
              </w:rPr>
              <w:t>All Performance Improvement Plans will be coordinated and approved through the Office of Human Resources.</w:t>
            </w:r>
          </w:p>
          <w:p w:rsidR="00C2714C" w:rsidRDefault="00C2714C" w:rsidP="00C2714C">
            <w:pPr>
              <w:tabs>
                <w:tab w:val="left" w:pos="540"/>
                <w:tab w:val="left" w:pos="5040"/>
                <w:tab w:val="left" w:pos="864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20F39" w:rsidRPr="00033F45" w:rsidRDefault="00604E7D" w:rsidP="00C2714C">
            <w:pPr>
              <w:tabs>
                <w:tab w:val="left" w:pos="540"/>
                <w:tab w:val="left" w:pos="5040"/>
                <w:tab w:val="left" w:pos="864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 w:rsidR="00033F45">
              <w:rPr>
                <w:rFonts w:asciiTheme="minorHAnsi" w:hAnsiTheme="minorHAnsi" w:cstheme="minorHAnsi"/>
                <w:sz w:val="16"/>
                <w:szCs w:val="16"/>
              </w:rPr>
              <w:t xml:space="preserve">The supervisor </w:t>
            </w:r>
            <w:r w:rsidR="00F61FE7">
              <w:rPr>
                <w:rFonts w:asciiTheme="minorHAnsi" w:hAnsiTheme="minorHAnsi" w:cstheme="minorHAnsi"/>
                <w:sz w:val="16"/>
                <w:szCs w:val="16"/>
              </w:rPr>
              <w:t>will conduct</w:t>
            </w:r>
            <w:r w:rsidR="00033F45">
              <w:rPr>
                <w:rFonts w:asciiTheme="minorHAnsi" w:hAnsiTheme="minorHAnsi" w:cstheme="minorHAnsi"/>
                <w:sz w:val="16"/>
                <w:szCs w:val="16"/>
              </w:rPr>
              <w:t xml:space="preserve"> follow-up discussions </w:t>
            </w:r>
            <w:r w:rsidR="00F61FE7">
              <w:rPr>
                <w:rFonts w:asciiTheme="minorHAnsi" w:hAnsiTheme="minorHAnsi" w:cstheme="minorHAnsi"/>
                <w:sz w:val="16"/>
                <w:szCs w:val="16"/>
              </w:rPr>
              <w:t xml:space="preserve">on a weekly basis </w:t>
            </w:r>
            <w:r w:rsidR="00033F45">
              <w:rPr>
                <w:rFonts w:asciiTheme="minorHAnsi" w:hAnsiTheme="minorHAnsi" w:cstheme="minorHAnsi"/>
                <w:sz w:val="16"/>
                <w:szCs w:val="16"/>
              </w:rPr>
              <w:t xml:space="preserve">over the next 60 days to review progress toward objectives and </w:t>
            </w:r>
            <w:r w:rsidR="00F61FE7">
              <w:rPr>
                <w:rFonts w:asciiTheme="minorHAnsi" w:hAnsiTheme="minorHAnsi" w:cstheme="minorHAnsi"/>
                <w:sz w:val="16"/>
                <w:szCs w:val="16"/>
              </w:rPr>
              <w:t xml:space="preserve">will render </w:t>
            </w:r>
            <w:r w:rsidR="003C67F9">
              <w:rPr>
                <w:rFonts w:asciiTheme="minorHAnsi" w:hAnsiTheme="minorHAnsi" w:cstheme="minorHAnsi"/>
                <w:sz w:val="16"/>
                <w:szCs w:val="16"/>
              </w:rPr>
              <w:t>a follow</w:t>
            </w:r>
            <w:r w:rsidR="00033F45">
              <w:rPr>
                <w:rFonts w:asciiTheme="minorHAnsi" w:hAnsiTheme="minorHAnsi" w:cstheme="minorHAnsi"/>
                <w:sz w:val="16"/>
                <w:szCs w:val="16"/>
              </w:rPr>
              <w:t xml:space="preserve">-up performance appraisal </w:t>
            </w:r>
            <w:r w:rsidR="00F61FE7">
              <w:rPr>
                <w:rFonts w:asciiTheme="minorHAnsi" w:hAnsiTheme="minorHAnsi" w:cstheme="minorHAnsi"/>
                <w:sz w:val="16"/>
                <w:szCs w:val="16"/>
              </w:rPr>
              <w:t>at the end of the Performance Improvement Plan timeframe.</w:t>
            </w:r>
            <w:r w:rsidR="00033F45">
              <w:rPr>
                <w:rFonts w:asciiTheme="minorHAnsi" w:hAnsiTheme="minorHAnsi" w:cstheme="minorHAnsi"/>
                <w:sz w:val="16"/>
                <w:szCs w:val="16"/>
              </w:rPr>
              <w:t xml:space="preserve">  Performance Improvem</w:t>
            </w:r>
            <w:r w:rsidR="001F0B18">
              <w:rPr>
                <w:rFonts w:asciiTheme="minorHAnsi" w:hAnsiTheme="minorHAnsi" w:cstheme="minorHAnsi"/>
                <w:sz w:val="16"/>
                <w:szCs w:val="16"/>
              </w:rPr>
              <w:t xml:space="preserve">ent Plans do not apply to probationary employees.  Also, they are not a replacement for the </w:t>
            </w:r>
            <w:r w:rsidR="00F61FE7">
              <w:rPr>
                <w:rFonts w:asciiTheme="minorHAnsi" w:hAnsiTheme="minorHAnsi" w:cstheme="minorHAnsi"/>
                <w:sz w:val="16"/>
                <w:szCs w:val="16"/>
              </w:rPr>
              <w:t>University’s Progressive D</w:t>
            </w:r>
            <w:r w:rsidR="001F0B18">
              <w:rPr>
                <w:rFonts w:asciiTheme="minorHAnsi" w:hAnsiTheme="minorHAnsi" w:cstheme="minorHAnsi"/>
                <w:sz w:val="16"/>
                <w:szCs w:val="16"/>
              </w:rPr>
              <w:t xml:space="preserve">isciplinary </w:t>
            </w:r>
            <w:r w:rsidR="00F61FE7">
              <w:rPr>
                <w:rFonts w:asciiTheme="minorHAnsi" w:hAnsiTheme="minorHAnsi" w:cstheme="minorHAnsi"/>
                <w:sz w:val="16"/>
                <w:szCs w:val="16"/>
              </w:rPr>
              <w:t>Process</w:t>
            </w:r>
            <w:r w:rsidR="001F0B18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="00C2714C" w:rsidRPr="00033F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</w:tr>
    </w:tbl>
    <w:p w:rsidR="00325D0D" w:rsidRPr="00073849" w:rsidRDefault="00325D0D" w:rsidP="00073849">
      <w:pPr>
        <w:rPr>
          <w:rFonts w:asciiTheme="minorHAnsi" w:hAnsiTheme="minorHAnsi" w:cstheme="minorHAnsi"/>
          <w:b/>
          <w:sz w:val="16"/>
          <w:szCs w:val="16"/>
        </w:rPr>
      </w:pPr>
      <w:r w:rsidRPr="004561E9">
        <w:rPr>
          <w:rFonts w:asciiTheme="minorHAnsi" w:hAnsiTheme="minorHAnsi" w:cstheme="minorHAnsi"/>
          <w:b/>
          <w:sz w:val="16"/>
          <w:szCs w:val="16"/>
          <w:highlight w:val="yellow"/>
        </w:rPr>
        <w:t>SECTION II – General Performance Factors</w:t>
      </w:r>
      <w:r w:rsidR="004309CC" w:rsidRPr="004561E9">
        <w:rPr>
          <w:rFonts w:asciiTheme="minorHAnsi" w:hAnsiTheme="minorHAnsi" w:cstheme="minorHAnsi"/>
          <w:b/>
          <w:sz w:val="16"/>
          <w:szCs w:val="16"/>
          <w:highlight w:val="yellow"/>
        </w:rPr>
        <w:t xml:space="preserve"> (Complete for All Employees including Managers and Supervisors)</w:t>
      </w:r>
    </w:p>
    <w:tbl>
      <w:tblPr>
        <w:tblStyle w:val="TableGrid"/>
        <w:tblW w:w="11088" w:type="dxa"/>
        <w:tblLayout w:type="fixed"/>
        <w:tblLook w:val="04A0" w:firstRow="1" w:lastRow="0" w:firstColumn="1" w:lastColumn="0" w:noHBand="0" w:noVBand="1"/>
      </w:tblPr>
      <w:tblGrid>
        <w:gridCol w:w="417"/>
        <w:gridCol w:w="5110"/>
        <w:gridCol w:w="1704"/>
        <w:gridCol w:w="2063"/>
        <w:gridCol w:w="1794"/>
      </w:tblGrid>
      <w:tr w:rsidR="0073436A" w:rsidRPr="00073849" w:rsidTr="00F76514">
        <w:trPr>
          <w:trHeight w:val="215"/>
        </w:trPr>
        <w:tc>
          <w:tcPr>
            <w:tcW w:w="552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3436A" w:rsidRPr="00073849" w:rsidRDefault="0073436A" w:rsidP="00D410E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73849">
              <w:rPr>
                <w:rFonts w:cstheme="minorHAnsi"/>
                <w:b/>
                <w:sz w:val="16"/>
                <w:szCs w:val="16"/>
              </w:rPr>
              <w:t>Rating Elements</w:t>
            </w:r>
          </w:p>
        </w:tc>
        <w:tc>
          <w:tcPr>
            <w:tcW w:w="556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436A" w:rsidRPr="00073849" w:rsidRDefault="0073436A" w:rsidP="0077596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Check One Rating</w:t>
            </w:r>
          </w:p>
        </w:tc>
      </w:tr>
      <w:tr w:rsidR="0073436A" w:rsidRPr="00073849" w:rsidTr="00F76514">
        <w:trPr>
          <w:cantSplit/>
          <w:trHeight w:val="413"/>
        </w:trPr>
        <w:tc>
          <w:tcPr>
            <w:tcW w:w="552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3436A" w:rsidRPr="00073849" w:rsidRDefault="0073436A" w:rsidP="00D410E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436A" w:rsidRPr="009121F0" w:rsidRDefault="0073436A" w:rsidP="00533D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121F0">
              <w:rPr>
                <w:rFonts w:cstheme="minorHAnsi"/>
                <w:b/>
                <w:sz w:val="16"/>
                <w:szCs w:val="16"/>
              </w:rPr>
              <w:t>Not Applicable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3436A" w:rsidRPr="009121F0" w:rsidRDefault="0073436A" w:rsidP="00533D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121F0">
              <w:rPr>
                <w:rFonts w:cstheme="minorHAnsi"/>
                <w:b/>
                <w:sz w:val="16"/>
                <w:szCs w:val="16"/>
              </w:rPr>
              <w:t>Does Not Meet Standards of Performance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436A" w:rsidRPr="009121F0" w:rsidRDefault="0073436A" w:rsidP="00533D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121F0">
              <w:rPr>
                <w:rFonts w:cstheme="minorHAnsi"/>
                <w:b/>
                <w:sz w:val="16"/>
                <w:szCs w:val="16"/>
              </w:rPr>
              <w:t>Meets Standards of Performance</w:t>
            </w:r>
          </w:p>
        </w:tc>
      </w:tr>
      <w:tr w:rsidR="00842310" w:rsidRPr="00073849" w:rsidTr="00F76514">
        <w:tc>
          <w:tcPr>
            <w:tcW w:w="552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842310" w:rsidRPr="00073849" w:rsidRDefault="00842310" w:rsidP="00D410EB">
            <w:pPr>
              <w:rPr>
                <w:rFonts w:cstheme="minorHAnsi"/>
                <w:b/>
                <w:sz w:val="16"/>
                <w:szCs w:val="16"/>
              </w:rPr>
            </w:pPr>
            <w:r w:rsidRPr="00073849">
              <w:rPr>
                <w:rFonts w:cstheme="minorHAnsi"/>
                <w:b/>
                <w:sz w:val="16"/>
                <w:szCs w:val="16"/>
              </w:rPr>
              <w:t>Job Knowledge</w:t>
            </w:r>
          </w:p>
        </w:tc>
        <w:tc>
          <w:tcPr>
            <w:tcW w:w="1704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842310" w:rsidRPr="00073849" w:rsidRDefault="00842310" w:rsidP="00D410E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63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:rsidR="00842310" w:rsidRPr="00073849" w:rsidRDefault="00842310" w:rsidP="00D410E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94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842310" w:rsidRPr="00073849" w:rsidRDefault="00842310" w:rsidP="00D410E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842310" w:rsidRPr="00073849" w:rsidTr="00F76514">
        <w:tc>
          <w:tcPr>
            <w:tcW w:w="417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842310" w:rsidRPr="006F202B" w:rsidRDefault="00842310" w:rsidP="00D410EB">
            <w:pPr>
              <w:rPr>
                <w:rFonts w:cstheme="minorHAnsi"/>
                <w:b/>
                <w:sz w:val="16"/>
                <w:szCs w:val="16"/>
              </w:rPr>
            </w:pPr>
            <w:r w:rsidRPr="006F202B">
              <w:rPr>
                <w:rFonts w:cstheme="minorHAnsi"/>
                <w:b/>
                <w:sz w:val="16"/>
                <w:szCs w:val="16"/>
              </w:rPr>
              <w:t>A.</w:t>
            </w:r>
          </w:p>
        </w:tc>
        <w:tc>
          <w:tcPr>
            <w:tcW w:w="511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842310" w:rsidRPr="006F202B" w:rsidRDefault="00842310" w:rsidP="00D410EB">
            <w:pPr>
              <w:rPr>
                <w:rFonts w:cstheme="minorHAnsi"/>
                <w:b/>
                <w:sz w:val="16"/>
                <w:szCs w:val="16"/>
              </w:rPr>
            </w:pPr>
            <w:r w:rsidRPr="006F202B">
              <w:rPr>
                <w:rFonts w:cstheme="minorHAnsi"/>
                <w:b/>
                <w:sz w:val="16"/>
                <w:szCs w:val="16"/>
              </w:rPr>
              <w:t>Possesses knowledge &amp; skills necessary to perform job</w:t>
            </w:r>
          </w:p>
        </w:tc>
        <w:sdt>
          <w:sdtPr>
            <w:rPr>
              <w:rFonts w:cstheme="minorHAnsi"/>
              <w:sz w:val="16"/>
              <w:szCs w:val="16"/>
            </w:rPr>
            <w:id w:val="-373463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4" w:type="dxa"/>
                <w:tcBorders>
                  <w:top w:val="single" w:sz="8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</w:tcPr>
              <w:p w:rsidR="00842310" w:rsidRPr="00073849" w:rsidRDefault="00842310" w:rsidP="00D410EB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1115720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63" w:type="dxa"/>
                <w:tcBorders>
                  <w:top w:val="single" w:sz="8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</w:tcPr>
              <w:p w:rsidR="00842310" w:rsidRPr="00073849" w:rsidRDefault="00842310" w:rsidP="00D410EB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07384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-1541119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94" w:type="dxa"/>
                <w:tcBorders>
                  <w:top w:val="single" w:sz="8" w:space="0" w:color="auto"/>
                  <w:left w:val="single" w:sz="4" w:space="0" w:color="auto"/>
                  <w:bottom w:val="dotted" w:sz="4" w:space="0" w:color="auto"/>
                  <w:right w:val="single" w:sz="12" w:space="0" w:color="auto"/>
                </w:tcBorders>
              </w:tcPr>
              <w:p w:rsidR="00842310" w:rsidRPr="00073849" w:rsidRDefault="00842310" w:rsidP="00D410EB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07384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C37792" w:rsidRPr="00073849" w:rsidTr="00F76514">
        <w:tc>
          <w:tcPr>
            <w:tcW w:w="41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C37792" w:rsidRPr="00073849" w:rsidRDefault="00C37792" w:rsidP="00D410E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C37792" w:rsidRPr="00073849" w:rsidRDefault="00C37792" w:rsidP="006F202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What is to be done by employee?</w:t>
            </w:r>
          </w:p>
        </w:tc>
        <w:tc>
          <w:tcPr>
            <w:tcW w:w="556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C37792" w:rsidRDefault="00C37792" w:rsidP="00E138A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37792" w:rsidRPr="00073849" w:rsidTr="00F76514">
        <w:tc>
          <w:tcPr>
            <w:tcW w:w="41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C37792" w:rsidRPr="00073849" w:rsidRDefault="00C37792" w:rsidP="00D410E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C37792" w:rsidRPr="00073849" w:rsidRDefault="00C37792" w:rsidP="006F202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What is to be done by supervisor?</w:t>
            </w:r>
          </w:p>
        </w:tc>
        <w:tc>
          <w:tcPr>
            <w:tcW w:w="556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C37792" w:rsidRDefault="00C37792" w:rsidP="00E138A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37792" w:rsidRPr="00073849" w:rsidTr="00F76514">
        <w:tc>
          <w:tcPr>
            <w:tcW w:w="41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C37792" w:rsidRPr="00073849" w:rsidRDefault="00C37792" w:rsidP="00D410E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C37792" w:rsidRPr="00073849" w:rsidRDefault="00C37792" w:rsidP="006F202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Date Improvement to be achieved</w:t>
            </w:r>
          </w:p>
        </w:tc>
        <w:tc>
          <w:tcPr>
            <w:tcW w:w="556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C37792" w:rsidRDefault="00C37792" w:rsidP="00E138A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37792" w:rsidRPr="00073849" w:rsidTr="00F76514">
        <w:tc>
          <w:tcPr>
            <w:tcW w:w="417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:rsidR="00C37792" w:rsidRPr="00073849" w:rsidRDefault="00C37792" w:rsidP="00D410E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10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37792" w:rsidRPr="00073849" w:rsidRDefault="00C37792" w:rsidP="006F202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Dates of follow-up meeting</w:t>
            </w:r>
          </w:p>
        </w:tc>
        <w:tc>
          <w:tcPr>
            <w:tcW w:w="5561" w:type="dxa"/>
            <w:gridSpan w:val="3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C37792" w:rsidRDefault="00C37792" w:rsidP="00E138A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37792" w:rsidRPr="00073849" w:rsidTr="00F76514">
        <w:tc>
          <w:tcPr>
            <w:tcW w:w="417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C37792" w:rsidRPr="006F202B" w:rsidRDefault="00C37792" w:rsidP="00D410EB">
            <w:pPr>
              <w:rPr>
                <w:rFonts w:cstheme="minorHAnsi"/>
                <w:b/>
                <w:sz w:val="16"/>
                <w:szCs w:val="16"/>
              </w:rPr>
            </w:pPr>
            <w:r w:rsidRPr="006F202B">
              <w:rPr>
                <w:rFonts w:cstheme="minorHAnsi"/>
                <w:b/>
                <w:sz w:val="16"/>
                <w:szCs w:val="16"/>
              </w:rPr>
              <w:t>B.</w:t>
            </w:r>
          </w:p>
        </w:tc>
        <w:tc>
          <w:tcPr>
            <w:tcW w:w="511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C37792" w:rsidRPr="006F202B" w:rsidRDefault="00C37792" w:rsidP="00D410EB">
            <w:pPr>
              <w:rPr>
                <w:rFonts w:cstheme="minorHAnsi"/>
                <w:b/>
                <w:sz w:val="16"/>
                <w:szCs w:val="16"/>
              </w:rPr>
            </w:pPr>
            <w:r w:rsidRPr="006F202B">
              <w:rPr>
                <w:rFonts w:cstheme="minorHAnsi"/>
                <w:b/>
                <w:sz w:val="16"/>
                <w:szCs w:val="16"/>
              </w:rPr>
              <w:t>Keeps current with changes in the job</w:t>
            </w:r>
          </w:p>
        </w:tc>
        <w:sdt>
          <w:sdtPr>
            <w:rPr>
              <w:rFonts w:cstheme="minorHAnsi"/>
              <w:sz w:val="16"/>
              <w:szCs w:val="16"/>
            </w:rPr>
            <w:id w:val="1203211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4" w:type="dxa"/>
                <w:tcBorders>
                  <w:top w:val="single" w:sz="8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</w:tcPr>
              <w:p w:rsidR="00C37792" w:rsidRPr="00073849" w:rsidRDefault="00C37792" w:rsidP="00D410EB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07384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-1846782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63" w:type="dxa"/>
                <w:tcBorders>
                  <w:top w:val="single" w:sz="8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</w:tcPr>
              <w:p w:rsidR="00C37792" w:rsidRPr="00073849" w:rsidRDefault="00C37792" w:rsidP="00D410EB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07384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801425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94" w:type="dxa"/>
                <w:tcBorders>
                  <w:top w:val="single" w:sz="8" w:space="0" w:color="auto"/>
                  <w:left w:val="single" w:sz="4" w:space="0" w:color="auto"/>
                  <w:bottom w:val="dotted" w:sz="4" w:space="0" w:color="auto"/>
                  <w:right w:val="single" w:sz="12" w:space="0" w:color="auto"/>
                </w:tcBorders>
              </w:tcPr>
              <w:p w:rsidR="00C37792" w:rsidRPr="00073849" w:rsidRDefault="00C37792" w:rsidP="00D410EB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07384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97254A" w:rsidRPr="00073849" w:rsidTr="00F76514">
        <w:tc>
          <w:tcPr>
            <w:tcW w:w="41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97254A" w:rsidRDefault="0097254A" w:rsidP="006F202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97254A" w:rsidRPr="00073849" w:rsidRDefault="0097254A" w:rsidP="006F202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What is to be done by employee?</w:t>
            </w:r>
          </w:p>
        </w:tc>
        <w:tc>
          <w:tcPr>
            <w:tcW w:w="556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97254A" w:rsidRDefault="0097254A" w:rsidP="006F202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7254A" w:rsidRPr="00073849" w:rsidTr="00F76514">
        <w:tc>
          <w:tcPr>
            <w:tcW w:w="41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97254A" w:rsidRDefault="0097254A" w:rsidP="006F202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97254A" w:rsidRPr="00073849" w:rsidRDefault="0097254A" w:rsidP="006F202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What is to be done by supervisor?</w:t>
            </w:r>
          </w:p>
        </w:tc>
        <w:tc>
          <w:tcPr>
            <w:tcW w:w="556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97254A" w:rsidRPr="00073849" w:rsidRDefault="0097254A" w:rsidP="006F202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7254A" w:rsidRPr="00073849" w:rsidTr="00F76514">
        <w:tc>
          <w:tcPr>
            <w:tcW w:w="41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97254A" w:rsidRDefault="0097254A" w:rsidP="006F202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97254A" w:rsidRPr="00073849" w:rsidRDefault="0097254A" w:rsidP="006F202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Date Improvement to be achieved</w:t>
            </w:r>
          </w:p>
        </w:tc>
        <w:tc>
          <w:tcPr>
            <w:tcW w:w="556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97254A" w:rsidRPr="00073849" w:rsidRDefault="0097254A" w:rsidP="006F202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7254A" w:rsidRPr="00073849" w:rsidTr="00F76514">
        <w:tc>
          <w:tcPr>
            <w:tcW w:w="417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:rsidR="0097254A" w:rsidRDefault="0097254A" w:rsidP="006F202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10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7254A" w:rsidRPr="00073849" w:rsidRDefault="0097254A" w:rsidP="006F202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Dates of follow-up meeting</w:t>
            </w:r>
          </w:p>
        </w:tc>
        <w:tc>
          <w:tcPr>
            <w:tcW w:w="5561" w:type="dxa"/>
            <w:gridSpan w:val="3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97254A" w:rsidRPr="00073849" w:rsidRDefault="0097254A" w:rsidP="006F202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37792" w:rsidRPr="00073849" w:rsidTr="00F76514">
        <w:tc>
          <w:tcPr>
            <w:tcW w:w="417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C37792" w:rsidRPr="00C7327C" w:rsidRDefault="00C37792" w:rsidP="00D410EB">
            <w:pPr>
              <w:rPr>
                <w:rFonts w:cstheme="minorHAnsi"/>
                <w:b/>
                <w:sz w:val="16"/>
                <w:szCs w:val="16"/>
              </w:rPr>
            </w:pPr>
            <w:r w:rsidRPr="00C7327C">
              <w:rPr>
                <w:rFonts w:cstheme="minorHAnsi"/>
                <w:b/>
                <w:sz w:val="16"/>
                <w:szCs w:val="16"/>
              </w:rPr>
              <w:t>C.</w:t>
            </w:r>
          </w:p>
        </w:tc>
        <w:tc>
          <w:tcPr>
            <w:tcW w:w="511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C37792" w:rsidRPr="00C7327C" w:rsidRDefault="00C37792" w:rsidP="00D410EB">
            <w:pPr>
              <w:rPr>
                <w:rFonts w:cstheme="minorHAnsi"/>
                <w:b/>
                <w:sz w:val="16"/>
                <w:szCs w:val="16"/>
              </w:rPr>
            </w:pPr>
            <w:r w:rsidRPr="00C7327C">
              <w:rPr>
                <w:rFonts w:cstheme="minorHAnsi"/>
                <w:b/>
                <w:sz w:val="16"/>
                <w:szCs w:val="16"/>
              </w:rPr>
              <w:t>Understands job requirements and department functions</w:t>
            </w:r>
          </w:p>
        </w:tc>
        <w:sdt>
          <w:sdtPr>
            <w:rPr>
              <w:rFonts w:cstheme="minorHAnsi"/>
              <w:sz w:val="16"/>
              <w:szCs w:val="16"/>
            </w:rPr>
            <w:id w:val="737444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4" w:type="dxa"/>
                <w:tcBorders>
                  <w:top w:val="single" w:sz="8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</w:tcPr>
              <w:p w:rsidR="00C37792" w:rsidRPr="00073849" w:rsidRDefault="00C37792" w:rsidP="00D410EB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07384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-913395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63" w:type="dxa"/>
                <w:tcBorders>
                  <w:top w:val="single" w:sz="8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</w:tcPr>
              <w:p w:rsidR="00C37792" w:rsidRPr="00073849" w:rsidRDefault="00C37792" w:rsidP="00D410EB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07384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-930737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94" w:type="dxa"/>
                <w:tcBorders>
                  <w:top w:val="single" w:sz="8" w:space="0" w:color="auto"/>
                  <w:left w:val="single" w:sz="4" w:space="0" w:color="auto"/>
                  <w:bottom w:val="dotted" w:sz="4" w:space="0" w:color="auto"/>
                  <w:right w:val="single" w:sz="12" w:space="0" w:color="auto"/>
                </w:tcBorders>
              </w:tcPr>
              <w:p w:rsidR="00C37792" w:rsidRPr="00073849" w:rsidRDefault="00C37792" w:rsidP="00D410EB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07384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C37792" w:rsidRPr="00073849" w:rsidTr="00F76514">
        <w:tc>
          <w:tcPr>
            <w:tcW w:w="41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C37792" w:rsidRDefault="00C37792" w:rsidP="0065527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C37792" w:rsidRPr="00073849" w:rsidRDefault="00C37792" w:rsidP="0065527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What is to be done by employee?</w:t>
            </w:r>
          </w:p>
        </w:tc>
        <w:tc>
          <w:tcPr>
            <w:tcW w:w="556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C37792" w:rsidRDefault="00C37792" w:rsidP="00E366AF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37792" w:rsidRPr="00073849" w:rsidTr="00F76514">
        <w:tc>
          <w:tcPr>
            <w:tcW w:w="41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C37792" w:rsidRDefault="00C37792" w:rsidP="0065527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C37792" w:rsidRPr="00073849" w:rsidRDefault="00C37792" w:rsidP="0065527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What is to be done by supervisor?</w:t>
            </w:r>
          </w:p>
        </w:tc>
        <w:tc>
          <w:tcPr>
            <w:tcW w:w="556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C37792" w:rsidRPr="00073849" w:rsidRDefault="00C37792" w:rsidP="0065527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37792" w:rsidRPr="00073849" w:rsidTr="00F76514">
        <w:tc>
          <w:tcPr>
            <w:tcW w:w="41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C37792" w:rsidRDefault="00C37792" w:rsidP="0065527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C37792" w:rsidRPr="00073849" w:rsidRDefault="00C37792" w:rsidP="0065527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Date Improvement to be achieved</w:t>
            </w:r>
          </w:p>
        </w:tc>
        <w:tc>
          <w:tcPr>
            <w:tcW w:w="556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C37792" w:rsidRPr="00073849" w:rsidRDefault="00C37792" w:rsidP="0065527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37792" w:rsidRPr="00073849" w:rsidTr="00F76514">
        <w:tc>
          <w:tcPr>
            <w:tcW w:w="41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C37792" w:rsidRDefault="00C37792" w:rsidP="0065527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10" w:type="dxa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C37792" w:rsidRPr="00073849" w:rsidRDefault="00C37792" w:rsidP="0065527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Dates of follow-up meeting</w:t>
            </w:r>
          </w:p>
        </w:tc>
        <w:tc>
          <w:tcPr>
            <w:tcW w:w="5561" w:type="dxa"/>
            <w:gridSpan w:val="3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37792" w:rsidRPr="00073849" w:rsidRDefault="00C37792" w:rsidP="0065527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37792" w:rsidRPr="00073849" w:rsidTr="00F76514">
        <w:tc>
          <w:tcPr>
            <w:tcW w:w="552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37792" w:rsidRPr="00073849" w:rsidRDefault="00C37792" w:rsidP="00D410EB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37792" w:rsidRPr="00073849" w:rsidRDefault="00C37792" w:rsidP="00D410E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37792" w:rsidRPr="00073849" w:rsidRDefault="00C37792" w:rsidP="00D410E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37792" w:rsidRPr="00073849" w:rsidRDefault="00C37792" w:rsidP="00D410E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37792" w:rsidRPr="00073849" w:rsidTr="00F76514">
        <w:tc>
          <w:tcPr>
            <w:tcW w:w="5527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C37792" w:rsidRPr="00073849" w:rsidRDefault="00C37792" w:rsidP="00D410EB">
            <w:pPr>
              <w:rPr>
                <w:rFonts w:cstheme="minorHAnsi"/>
                <w:b/>
                <w:sz w:val="16"/>
                <w:szCs w:val="16"/>
              </w:rPr>
            </w:pPr>
            <w:r w:rsidRPr="00073849">
              <w:rPr>
                <w:rFonts w:cstheme="minorHAnsi"/>
                <w:b/>
                <w:sz w:val="16"/>
                <w:szCs w:val="16"/>
              </w:rPr>
              <w:t>Quality of Work</w:t>
            </w:r>
          </w:p>
        </w:tc>
        <w:tc>
          <w:tcPr>
            <w:tcW w:w="1704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C37792" w:rsidRPr="00073849" w:rsidRDefault="00C37792" w:rsidP="00D410E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63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C37792" w:rsidRPr="00073849" w:rsidRDefault="00C37792" w:rsidP="00D410E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94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C37792" w:rsidRPr="00073849" w:rsidRDefault="00C37792" w:rsidP="00D410E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37792" w:rsidRPr="00073849" w:rsidTr="00F76514">
        <w:tc>
          <w:tcPr>
            <w:tcW w:w="41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C37792" w:rsidRPr="00C7327C" w:rsidRDefault="00C37792" w:rsidP="00D410EB">
            <w:pPr>
              <w:rPr>
                <w:rFonts w:cstheme="minorHAnsi"/>
                <w:b/>
                <w:sz w:val="16"/>
                <w:szCs w:val="16"/>
              </w:rPr>
            </w:pPr>
            <w:r w:rsidRPr="00C7327C">
              <w:rPr>
                <w:rFonts w:cstheme="minorHAnsi"/>
                <w:b/>
                <w:sz w:val="16"/>
                <w:szCs w:val="16"/>
              </w:rPr>
              <w:t>A.</w:t>
            </w:r>
          </w:p>
        </w:tc>
        <w:tc>
          <w:tcPr>
            <w:tcW w:w="51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C37792" w:rsidRPr="00C7327C" w:rsidRDefault="00C37792" w:rsidP="00D410EB">
            <w:pPr>
              <w:rPr>
                <w:rFonts w:cstheme="minorHAnsi"/>
                <w:b/>
                <w:sz w:val="16"/>
                <w:szCs w:val="16"/>
              </w:rPr>
            </w:pPr>
            <w:r w:rsidRPr="00C7327C">
              <w:rPr>
                <w:rFonts w:cstheme="minorHAnsi"/>
                <w:b/>
                <w:sz w:val="16"/>
                <w:szCs w:val="16"/>
              </w:rPr>
              <w:t>Is accurate and thorough</w:t>
            </w:r>
          </w:p>
        </w:tc>
        <w:sdt>
          <w:sdtPr>
            <w:rPr>
              <w:rFonts w:cstheme="minorHAnsi"/>
              <w:sz w:val="16"/>
              <w:szCs w:val="16"/>
            </w:rPr>
            <w:id w:val="-1239787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4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</w:tcPr>
              <w:p w:rsidR="00C37792" w:rsidRPr="00073849" w:rsidRDefault="00C37792" w:rsidP="00D410EB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07384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1446275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63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</w:tcPr>
              <w:p w:rsidR="00C37792" w:rsidRPr="00073849" w:rsidRDefault="00C37792" w:rsidP="00D410EB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07384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-653994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94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12" w:space="0" w:color="auto"/>
                </w:tcBorders>
              </w:tcPr>
              <w:p w:rsidR="00C37792" w:rsidRPr="00073849" w:rsidRDefault="00C37792" w:rsidP="00D410EB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07384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F76514" w:rsidRPr="00073849" w:rsidTr="00F76514">
        <w:tc>
          <w:tcPr>
            <w:tcW w:w="41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F76514" w:rsidRDefault="00F76514" w:rsidP="006F202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F76514" w:rsidRPr="00073849" w:rsidRDefault="00F76514" w:rsidP="006F202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What is to be done by employee?</w:t>
            </w:r>
          </w:p>
        </w:tc>
        <w:tc>
          <w:tcPr>
            <w:tcW w:w="556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F76514" w:rsidRDefault="00F76514" w:rsidP="006F202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F76514" w:rsidRPr="00073849" w:rsidTr="00F76514">
        <w:tc>
          <w:tcPr>
            <w:tcW w:w="41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F76514" w:rsidRDefault="00F76514" w:rsidP="006F202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F76514" w:rsidRPr="00073849" w:rsidRDefault="00F76514" w:rsidP="006F202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What is to be done by supervisor?</w:t>
            </w:r>
          </w:p>
        </w:tc>
        <w:tc>
          <w:tcPr>
            <w:tcW w:w="556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F76514" w:rsidRPr="00073849" w:rsidRDefault="00F76514" w:rsidP="006F202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F76514" w:rsidRPr="00073849" w:rsidTr="00F76514">
        <w:tc>
          <w:tcPr>
            <w:tcW w:w="41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F76514" w:rsidRDefault="00F76514" w:rsidP="006F202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F76514" w:rsidRPr="00073849" w:rsidRDefault="00F76514" w:rsidP="006F202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Date Improvement to be achieved</w:t>
            </w:r>
          </w:p>
        </w:tc>
        <w:tc>
          <w:tcPr>
            <w:tcW w:w="556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F76514" w:rsidRPr="00073849" w:rsidRDefault="00F76514" w:rsidP="006F202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F76514" w:rsidRPr="00073849" w:rsidTr="00F76514">
        <w:tc>
          <w:tcPr>
            <w:tcW w:w="417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:rsidR="00F76514" w:rsidRDefault="00F76514" w:rsidP="006F202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10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76514" w:rsidRPr="00073849" w:rsidRDefault="00F76514" w:rsidP="006F202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Dates of follow-up meeting</w:t>
            </w:r>
          </w:p>
        </w:tc>
        <w:tc>
          <w:tcPr>
            <w:tcW w:w="5561" w:type="dxa"/>
            <w:gridSpan w:val="3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F76514" w:rsidRPr="00073849" w:rsidRDefault="00F76514" w:rsidP="006F202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37792" w:rsidRPr="00073849" w:rsidTr="00F76514">
        <w:tc>
          <w:tcPr>
            <w:tcW w:w="41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C37792" w:rsidRPr="00C7327C" w:rsidRDefault="00C37792" w:rsidP="00D410EB">
            <w:pPr>
              <w:rPr>
                <w:rFonts w:cstheme="minorHAnsi"/>
                <w:b/>
                <w:sz w:val="16"/>
                <w:szCs w:val="16"/>
              </w:rPr>
            </w:pPr>
            <w:r w:rsidRPr="00C7327C">
              <w:rPr>
                <w:rFonts w:cstheme="minorHAnsi"/>
                <w:b/>
                <w:sz w:val="16"/>
                <w:szCs w:val="16"/>
              </w:rPr>
              <w:t>B.</w:t>
            </w:r>
          </w:p>
        </w:tc>
        <w:tc>
          <w:tcPr>
            <w:tcW w:w="51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C37792" w:rsidRPr="00C7327C" w:rsidRDefault="00C37792" w:rsidP="00D410EB">
            <w:pPr>
              <w:rPr>
                <w:rFonts w:cstheme="minorHAnsi"/>
                <w:b/>
                <w:sz w:val="16"/>
                <w:szCs w:val="16"/>
              </w:rPr>
            </w:pPr>
            <w:r w:rsidRPr="00C7327C">
              <w:rPr>
                <w:rFonts w:cstheme="minorHAnsi"/>
                <w:b/>
                <w:sz w:val="16"/>
                <w:szCs w:val="16"/>
              </w:rPr>
              <w:t>Makes consistent effort to listen, understand, and satisfy client/user needs</w:t>
            </w:r>
          </w:p>
        </w:tc>
        <w:sdt>
          <w:sdtPr>
            <w:rPr>
              <w:rFonts w:cstheme="minorHAnsi"/>
              <w:sz w:val="16"/>
              <w:szCs w:val="16"/>
            </w:rPr>
            <w:id w:val="-762459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4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</w:tcPr>
              <w:p w:rsidR="00C37792" w:rsidRPr="00073849" w:rsidRDefault="00C37792" w:rsidP="00D410EB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07384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-1645884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63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</w:tcPr>
              <w:p w:rsidR="00C37792" w:rsidRPr="00073849" w:rsidRDefault="00C37792" w:rsidP="00D410EB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07384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1158043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94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12" w:space="0" w:color="auto"/>
                </w:tcBorders>
              </w:tcPr>
              <w:p w:rsidR="00C37792" w:rsidRPr="00073849" w:rsidRDefault="00C37792" w:rsidP="00D410EB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07384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F76514" w:rsidRPr="00073849" w:rsidTr="00F76514">
        <w:tc>
          <w:tcPr>
            <w:tcW w:w="41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F76514" w:rsidRDefault="00F76514" w:rsidP="006F202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F76514" w:rsidRPr="00073849" w:rsidRDefault="00F76514" w:rsidP="006F202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What is to be done by employee?</w:t>
            </w:r>
          </w:p>
        </w:tc>
        <w:tc>
          <w:tcPr>
            <w:tcW w:w="556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F76514" w:rsidRDefault="00F76514" w:rsidP="006F202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F76514" w:rsidRPr="00073849" w:rsidTr="00F76514">
        <w:tc>
          <w:tcPr>
            <w:tcW w:w="41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F76514" w:rsidRDefault="00F76514" w:rsidP="006F202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F76514" w:rsidRPr="00073849" w:rsidRDefault="00F76514" w:rsidP="006F202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What is to be done by supervisor?</w:t>
            </w:r>
          </w:p>
        </w:tc>
        <w:tc>
          <w:tcPr>
            <w:tcW w:w="556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F76514" w:rsidRPr="00073849" w:rsidRDefault="00F76514" w:rsidP="006F202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F76514" w:rsidRPr="00073849" w:rsidTr="00F76514">
        <w:tc>
          <w:tcPr>
            <w:tcW w:w="41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F76514" w:rsidRDefault="00F76514" w:rsidP="006F202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F76514" w:rsidRPr="00073849" w:rsidRDefault="00F76514" w:rsidP="006F202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Date Improvement to be achieved</w:t>
            </w:r>
          </w:p>
        </w:tc>
        <w:tc>
          <w:tcPr>
            <w:tcW w:w="556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F76514" w:rsidRPr="00073849" w:rsidRDefault="00F76514" w:rsidP="006F202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F76514" w:rsidRPr="00073849" w:rsidTr="00F76514">
        <w:tc>
          <w:tcPr>
            <w:tcW w:w="417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:rsidR="00F76514" w:rsidRDefault="00F76514" w:rsidP="006F202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10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76514" w:rsidRPr="00073849" w:rsidRDefault="00F76514" w:rsidP="006F202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Dates of follow-up meeting</w:t>
            </w:r>
          </w:p>
        </w:tc>
        <w:tc>
          <w:tcPr>
            <w:tcW w:w="5561" w:type="dxa"/>
            <w:gridSpan w:val="3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F76514" w:rsidRPr="00073849" w:rsidRDefault="00F76514" w:rsidP="006F202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37792" w:rsidRPr="00073849" w:rsidTr="00F76514">
        <w:tc>
          <w:tcPr>
            <w:tcW w:w="41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C37792" w:rsidRPr="00C7327C" w:rsidRDefault="00C37792" w:rsidP="00D410EB">
            <w:pPr>
              <w:rPr>
                <w:rFonts w:cstheme="minorHAnsi"/>
                <w:b/>
                <w:sz w:val="16"/>
                <w:szCs w:val="16"/>
              </w:rPr>
            </w:pPr>
            <w:r w:rsidRPr="00C7327C">
              <w:rPr>
                <w:rFonts w:cstheme="minorHAnsi"/>
                <w:b/>
                <w:sz w:val="16"/>
                <w:szCs w:val="16"/>
              </w:rPr>
              <w:t>C.</w:t>
            </w:r>
          </w:p>
        </w:tc>
        <w:tc>
          <w:tcPr>
            <w:tcW w:w="51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C37792" w:rsidRPr="00C7327C" w:rsidRDefault="00C37792" w:rsidP="00D410EB">
            <w:pPr>
              <w:rPr>
                <w:rFonts w:cstheme="minorHAnsi"/>
                <w:b/>
                <w:sz w:val="16"/>
                <w:szCs w:val="16"/>
              </w:rPr>
            </w:pPr>
            <w:r w:rsidRPr="00C7327C">
              <w:rPr>
                <w:rFonts w:cstheme="minorHAnsi"/>
                <w:b/>
                <w:sz w:val="16"/>
                <w:szCs w:val="16"/>
              </w:rPr>
              <w:t>Follows policies, procedures, regulations, and protocol</w:t>
            </w:r>
          </w:p>
        </w:tc>
        <w:sdt>
          <w:sdtPr>
            <w:rPr>
              <w:rFonts w:cstheme="minorHAnsi"/>
              <w:sz w:val="16"/>
              <w:szCs w:val="16"/>
            </w:rPr>
            <w:id w:val="-25873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4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</w:tcPr>
              <w:p w:rsidR="00C37792" w:rsidRPr="00073849" w:rsidRDefault="00C37792" w:rsidP="00044AFC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07384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829954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63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</w:tcPr>
              <w:p w:rsidR="00C37792" w:rsidRPr="00073849" w:rsidRDefault="00C37792" w:rsidP="00044AFC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07384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-1909457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94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12" w:space="0" w:color="auto"/>
                </w:tcBorders>
              </w:tcPr>
              <w:p w:rsidR="00C37792" w:rsidRPr="00073849" w:rsidRDefault="00C37792" w:rsidP="00044AFC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07384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F76514" w:rsidRPr="00073849" w:rsidTr="00F76514">
        <w:tc>
          <w:tcPr>
            <w:tcW w:w="41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F76514" w:rsidRDefault="00F76514" w:rsidP="006F202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F76514" w:rsidRPr="00073849" w:rsidRDefault="00F76514" w:rsidP="006F202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What is to be done by employee?</w:t>
            </w:r>
          </w:p>
        </w:tc>
        <w:tc>
          <w:tcPr>
            <w:tcW w:w="556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F76514" w:rsidRDefault="00F76514" w:rsidP="006F202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F76514" w:rsidRPr="00073849" w:rsidTr="00F76514">
        <w:tc>
          <w:tcPr>
            <w:tcW w:w="41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F76514" w:rsidRDefault="00F76514" w:rsidP="006F202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F76514" w:rsidRPr="00073849" w:rsidRDefault="00F76514" w:rsidP="006F202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What is to be done by supervisor?</w:t>
            </w:r>
          </w:p>
        </w:tc>
        <w:tc>
          <w:tcPr>
            <w:tcW w:w="556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F76514" w:rsidRPr="00073849" w:rsidRDefault="00F76514" w:rsidP="006F202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F76514" w:rsidRPr="00073849" w:rsidTr="00F76514">
        <w:tc>
          <w:tcPr>
            <w:tcW w:w="41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F76514" w:rsidRDefault="00F76514" w:rsidP="006F202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F76514" w:rsidRPr="00073849" w:rsidRDefault="00F76514" w:rsidP="006F202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Date Improvement to be achieved</w:t>
            </w:r>
          </w:p>
        </w:tc>
        <w:tc>
          <w:tcPr>
            <w:tcW w:w="556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F76514" w:rsidRPr="00073849" w:rsidRDefault="00F76514" w:rsidP="006F202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F76514" w:rsidRPr="00073849" w:rsidTr="00F76514">
        <w:tc>
          <w:tcPr>
            <w:tcW w:w="417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:rsidR="00F76514" w:rsidRDefault="00F76514" w:rsidP="006F202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10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76514" w:rsidRPr="00073849" w:rsidRDefault="00F76514" w:rsidP="006F202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Dates of follow-up meeting</w:t>
            </w:r>
          </w:p>
        </w:tc>
        <w:tc>
          <w:tcPr>
            <w:tcW w:w="5561" w:type="dxa"/>
            <w:gridSpan w:val="3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F76514" w:rsidRPr="00073849" w:rsidRDefault="00F76514" w:rsidP="006F202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37792" w:rsidRPr="00073849" w:rsidTr="00F76514">
        <w:tc>
          <w:tcPr>
            <w:tcW w:w="417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C37792" w:rsidRPr="00C7327C" w:rsidRDefault="00C37792" w:rsidP="00D410EB">
            <w:pPr>
              <w:rPr>
                <w:rFonts w:cstheme="minorHAnsi"/>
                <w:b/>
                <w:sz w:val="16"/>
                <w:szCs w:val="16"/>
              </w:rPr>
            </w:pPr>
            <w:r w:rsidRPr="00C7327C">
              <w:rPr>
                <w:rFonts w:cstheme="minorHAnsi"/>
                <w:b/>
                <w:sz w:val="16"/>
                <w:szCs w:val="16"/>
              </w:rPr>
              <w:t>D.</w:t>
            </w:r>
          </w:p>
        </w:tc>
        <w:tc>
          <w:tcPr>
            <w:tcW w:w="511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C37792" w:rsidRPr="00C7327C" w:rsidRDefault="00C37792" w:rsidP="00D410EB">
            <w:pPr>
              <w:rPr>
                <w:rFonts w:cstheme="minorHAnsi"/>
                <w:b/>
                <w:sz w:val="16"/>
                <w:szCs w:val="16"/>
              </w:rPr>
            </w:pPr>
            <w:r w:rsidRPr="00C7327C">
              <w:rPr>
                <w:rFonts w:cstheme="minorHAnsi"/>
                <w:b/>
                <w:sz w:val="16"/>
                <w:szCs w:val="16"/>
              </w:rPr>
              <w:t>Uses equipment properly; avoids creating safety hazards</w:t>
            </w:r>
          </w:p>
        </w:tc>
        <w:sdt>
          <w:sdtPr>
            <w:rPr>
              <w:rFonts w:cstheme="minorHAnsi"/>
              <w:sz w:val="16"/>
              <w:szCs w:val="16"/>
            </w:rPr>
            <w:id w:val="-624237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4" w:type="dxa"/>
                <w:tcBorders>
                  <w:top w:val="single" w:sz="8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</w:tcPr>
              <w:p w:rsidR="00C37792" w:rsidRPr="00073849" w:rsidRDefault="00C37792" w:rsidP="00D410EB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07384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-1508362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63" w:type="dxa"/>
                <w:tcBorders>
                  <w:top w:val="single" w:sz="8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</w:tcPr>
              <w:p w:rsidR="00C37792" w:rsidRPr="00073849" w:rsidRDefault="00C37792" w:rsidP="00044AFC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07384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-585688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94" w:type="dxa"/>
                <w:tcBorders>
                  <w:top w:val="single" w:sz="8" w:space="0" w:color="auto"/>
                  <w:left w:val="single" w:sz="4" w:space="0" w:color="auto"/>
                  <w:bottom w:val="dotted" w:sz="4" w:space="0" w:color="auto"/>
                  <w:right w:val="single" w:sz="12" w:space="0" w:color="auto"/>
                </w:tcBorders>
              </w:tcPr>
              <w:p w:rsidR="00C37792" w:rsidRPr="00073849" w:rsidRDefault="00C37792" w:rsidP="00D410EB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07384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C37792" w:rsidRPr="00073849" w:rsidTr="00F76514">
        <w:tc>
          <w:tcPr>
            <w:tcW w:w="41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C37792" w:rsidRDefault="00C37792" w:rsidP="00D410E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C37792" w:rsidRPr="00073849" w:rsidRDefault="00C37792" w:rsidP="0065527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What is to be done by employee?</w:t>
            </w:r>
          </w:p>
        </w:tc>
        <w:tc>
          <w:tcPr>
            <w:tcW w:w="556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C37792" w:rsidRDefault="00C37792" w:rsidP="00AE741F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37792" w:rsidRPr="00073849" w:rsidTr="00F76514">
        <w:tc>
          <w:tcPr>
            <w:tcW w:w="41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C37792" w:rsidRDefault="00C37792" w:rsidP="00D410E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C37792" w:rsidRPr="00073849" w:rsidRDefault="00C37792" w:rsidP="0065527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What is to be done by supervisor?</w:t>
            </w:r>
          </w:p>
        </w:tc>
        <w:tc>
          <w:tcPr>
            <w:tcW w:w="556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C37792" w:rsidRDefault="00C37792" w:rsidP="00AE741F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37792" w:rsidRPr="00073849" w:rsidTr="00F76514">
        <w:tc>
          <w:tcPr>
            <w:tcW w:w="41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C37792" w:rsidRDefault="00C37792" w:rsidP="00D410E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C37792" w:rsidRPr="00073849" w:rsidRDefault="00C37792" w:rsidP="0065527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Date Improvement to be achieved</w:t>
            </w:r>
          </w:p>
        </w:tc>
        <w:tc>
          <w:tcPr>
            <w:tcW w:w="556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C37792" w:rsidRDefault="00C37792" w:rsidP="00AE741F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37792" w:rsidRPr="00073849" w:rsidTr="00F76514">
        <w:tc>
          <w:tcPr>
            <w:tcW w:w="41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C37792" w:rsidRDefault="00C37792" w:rsidP="00D410E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10" w:type="dxa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C37792" w:rsidRPr="00073849" w:rsidRDefault="00C37792" w:rsidP="0065527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Dates of follow-up meeting</w:t>
            </w:r>
          </w:p>
        </w:tc>
        <w:tc>
          <w:tcPr>
            <w:tcW w:w="5561" w:type="dxa"/>
            <w:gridSpan w:val="3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37792" w:rsidRDefault="00C37792" w:rsidP="00AE741F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:rsidR="00F76514" w:rsidRDefault="00F76514">
      <w:r>
        <w:br w:type="page"/>
      </w:r>
    </w:p>
    <w:tbl>
      <w:tblPr>
        <w:tblStyle w:val="TableGrid"/>
        <w:tblW w:w="11088" w:type="dxa"/>
        <w:tblLayout w:type="fixed"/>
        <w:tblLook w:val="04A0" w:firstRow="1" w:lastRow="0" w:firstColumn="1" w:lastColumn="0" w:noHBand="0" w:noVBand="1"/>
      </w:tblPr>
      <w:tblGrid>
        <w:gridCol w:w="417"/>
        <w:gridCol w:w="5110"/>
        <w:gridCol w:w="1704"/>
        <w:gridCol w:w="2063"/>
        <w:gridCol w:w="1794"/>
      </w:tblGrid>
      <w:tr w:rsidR="00C7327C" w:rsidRPr="00073849" w:rsidTr="00413565">
        <w:trPr>
          <w:trHeight w:val="215"/>
        </w:trPr>
        <w:tc>
          <w:tcPr>
            <w:tcW w:w="552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7327C" w:rsidRPr="00073849" w:rsidRDefault="00C7327C" w:rsidP="00BF61C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73849">
              <w:rPr>
                <w:rFonts w:cstheme="minorHAnsi"/>
                <w:b/>
                <w:sz w:val="16"/>
                <w:szCs w:val="16"/>
              </w:rPr>
              <w:lastRenderedPageBreak/>
              <w:t>Rating Elements</w:t>
            </w:r>
          </w:p>
        </w:tc>
        <w:tc>
          <w:tcPr>
            <w:tcW w:w="556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327C" w:rsidRPr="00073849" w:rsidRDefault="00C7327C" w:rsidP="00BF61C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Check One Rating</w:t>
            </w:r>
          </w:p>
        </w:tc>
      </w:tr>
      <w:tr w:rsidR="00C7327C" w:rsidRPr="00073849" w:rsidTr="00413565">
        <w:trPr>
          <w:cantSplit/>
          <w:trHeight w:val="413"/>
        </w:trPr>
        <w:tc>
          <w:tcPr>
            <w:tcW w:w="552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7327C" w:rsidRPr="00073849" w:rsidRDefault="00C7327C" w:rsidP="00BF61C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327C" w:rsidRPr="009121F0" w:rsidRDefault="00C7327C" w:rsidP="00BF61C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121F0">
              <w:rPr>
                <w:rFonts w:cstheme="minorHAnsi"/>
                <w:b/>
                <w:sz w:val="16"/>
                <w:szCs w:val="16"/>
              </w:rPr>
              <w:t>Not Applicable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7327C" w:rsidRPr="009121F0" w:rsidRDefault="00C7327C" w:rsidP="00BF61C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121F0">
              <w:rPr>
                <w:rFonts w:cstheme="minorHAnsi"/>
                <w:b/>
                <w:sz w:val="16"/>
                <w:szCs w:val="16"/>
              </w:rPr>
              <w:t>Does Not Meet Standards of Performance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327C" w:rsidRPr="009121F0" w:rsidRDefault="00C7327C" w:rsidP="00BF61C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121F0">
              <w:rPr>
                <w:rFonts w:cstheme="minorHAnsi"/>
                <w:b/>
                <w:sz w:val="16"/>
                <w:szCs w:val="16"/>
              </w:rPr>
              <w:t>Meets Standards of Performance</w:t>
            </w:r>
          </w:p>
        </w:tc>
      </w:tr>
      <w:tr w:rsidR="00C37792" w:rsidRPr="00073849" w:rsidTr="00413565">
        <w:tc>
          <w:tcPr>
            <w:tcW w:w="5527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C37792" w:rsidRPr="00073849" w:rsidRDefault="00C37792" w:rsidP="00D410EB">
            <w:pPr>
              <w:rPr>
                <w:rFonts w:cstheme="minorHAnsi"/>
                <w:b/>
                <w:sz w:val="16"/>
                <w:szCs w:val="16"/>
              </w:rPr>
            </w:pPr>
            <w:r w:rsidRPr="00073849">
              <w:rPr>
                <w:rFonts w:cstheme="minorHAnsi"/>
                <w:b/>
                <w:sz w:val="16"/>
                <w:szCs w:val="16"/>
              </w:rPr>
              <w:t>Productivity</w:t>
            </w:r>
          </w:p>
        </w:tc>
        <w:tc>
          <w:tcPr>
            <w:tcW w:w="1704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C37792" w:rsidRPr="00073849" w:rsidRDefault="00C37792" w:rsidP="00D410E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63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C37792" w:rsidRPr="00073849" w:rsidRDefault="00C37792" w:rsidP="00D410E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94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C37792" w:rsidRPr="00073849" w:rsidRDefault="00C37792" w:rsidP="00D410E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C37792" w:rsidRPr="00073849" w:rsidTr="00413565">
        <w:tc>
          <w:tcPr>
            <w:tcW w:w="41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C37792" w:rsidRPr="00A15E8E" w:rsidRDefault="00C37792" w:rsidP="00D410EB">
            <w:pPr>
              <w:rPr>
                <w:rFonts w:cstheme="minorHAnsi"/>
                <w:b/>
                <w:sz w:val="16"/>
                <w:szCs w:val="16"/>
              </w:rPr>
            </w:pPr>
            <w:r w:rsidRPr="00A15E8E">
              <w:rPr>
                <w:rFonts w:cstheme="minorHAnsi"/>
                <w:b/>
                <w:sz w:val="16"/>
                <w:szCs w:val="16"/>
              </w:rPr>
              <w:t>A.</w:t>
            </w:r>
          </w:p>
        </w:tc>
        <w:tc>
          <w:tcPr>
            <w:tcW w:w="51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C37792" w:rsidRPr="00A15E8E" w:rsidRDefault="00C37792" w:rsidP="00D410EB">
            <w:pPr>
              <w:rPr>
                <w:rFonts w:cstheme="minorHAnsi"/>
                <w:b/>
                <w:sz w:val="16"/>
                <w:szCs w:val="16"/>
              </w:rPr>
            </w:pPr>
            <w:r w:rsidRPr="00A15E8E">
              <w:rPr>
                <w:rFonts w:cstheme="minorHAnsi"/>
                <w:b/>
                <w:sz w:val="16"/>
                <w:szCs w:val="16"/>
              </w:rPr>
              <w:t>Completes appropriate amount of work</w:t>
            </w:r>
          </w:p>
        </w:tc>
        <w:sdt>
          <w:sdtPr>
            <w:rPr>
              <w:rFonts w:cstheme="minorHAnsi"/>
              <w:sz w:val="16"/>
              <w:szCs w:val="16"/>
            </w:rPr>
            <w:id w:val="134615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4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</w:tcPr>
              <w:p w:rsidR="00C37792" w:rsidRPr="00073849" w:rsidRDefault="00C37792" w:rsidP="00D410EB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-14618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63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</w:tcPr>
              <w:p w:rsidR="00C37792" w:rsidRPr="00073849" w:rsidRDefault="00C37792" w:rsidP="00D410EB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07384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-1159687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94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12" w:space="0" w:color="auto"/>
                </w:tcBorders>
              </w:tcPr>
              <w:p w:rsidR="00C37792" w:rsidRPr="00073849" w:rsidRDefault="00C37792" w:rsidP="00D410EB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07384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413565" w:rsidRPr="00073849" w:rsidTr="00413565">
        <w:tc>
          <w:tcPr>
            <w:tcW w:w="41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413565" w:rsidRDefault="00413565" w:rsidP="00BF61C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413565" w:rsidRPr="00073849" w:rsidRDefault="00413565" w:rsidP="00BF61C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What is to be done by employee?</w:t>
            </w:r>
          </w:p>
        </w:tc>
        <w:tc>
          <w:tcPr>
            <w:tcW w:w="556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413565" w:rsidRDefault="00413565" w:rsidP="00BF61C9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13565" w:rsidRPr="00073849" w:rsidTr="00413565">
        <w:tc>
          <w:tcPr>
            <w:tcW w:w="41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413565" w:rsidRDefault="00413565" w:rsidP="00BF61C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413565" w:rsidRPr="00073849" w:rsidRDefault="00413565" w:rsidP="00BF61C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What is to be done by supervisor?</w:t>
            </w:r>
          </w:p>
        </w:tc>
        <w:tc>
          <w:tcPr>
            <w:tcW w:w="556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413565" w:rsidRPr="00073849" w:rsidRDefault="00413565" w:rsidP="00BF61C9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13565" w:rsidRPr="00073849" w:rsidTr="00413565">
        <w:tc>
          <w:tcPr>
            <w:tcW w:w="41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413565" w:rsidRDefault="00413565" w:rsidP="00BF61C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413565" w:rsidRPr="00073849" w:rsidRDefault="00413565" w:rsidP="00BF61C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Date Improvement to be achieved</w:t>
            </w:r>
          </w:p>
        </w:tc>
        <w:tc>
          <w:tcPr>
            <w:tcW w:w="556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413565" w:rsidRPr="00073849" w:rsidRDefault="00413565" w:rsidP="00BF61C9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13565" w:rsidRPr="00073849" w:rsidTr="00413565">
        <w:tc>
          <w:tcPr>
            <w:tcW w:w="417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:rsidR="00413565" w:rsidRDefault="00413565" w:rsidP="00BF61C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10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13565" w:rsidRPr="00073849" w:rsidRDefault="00413565" w:rsidP="00BF61C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Dates of follow-up meeting</w:t>
            </w:r>
          </w:p>
        </w:tc>
        <w:tc>
          <w:tcPr>
            <w:tcW w:w="5561" w:type="dxa"/>
            <w:gridSpan w:val="3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413565" w:rsidRPr="00073849" w:rsidRDefault="00413565" w:rsidP="00BF61C9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37792" w:rsidRPr="00073849" w:rsidTr="00413565">
        <w:tc>
          <w:tcPr>
            <w:tcW w:w="41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C37792" w:rsidRPr="00413565" w:rsidRDefault="00C37792" w:rsidP="00D410EB">
            <w:pPr>
              <w:rPr>
                <w:rFonts w:cstheme="minorHAnsi"/>
                <w:b/>
                <w:sz w:val="16"/>
                <w:szCs w:val="16"/>
              </w:rPr>
            </w:pPr>
            <w:r w:rsidRPr="00413565">
              <w:rPr>
                <w:rFonts w:cstheme="minorHAnsi"/>
                <w:b/>
                <w:sz w:val="16"/>
                <w:szCs w:val="16"/>
              </w:rPr>
              <w:t>B.</w:t>
            </w:r>
          </w:p>
        </w:tc>
        <w:tc>
          <w:tcPr>
            <w:tcW w:w="51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C37792" w:rsidRPr="00413565" w:rsidRDefault="00C37792" w:rsidP="00D410EB">
            <w:pPr>
              <w:rPr>
                <w:rFonts w:cstheme="minorHAnsi"/>
                <w:b/>
                <w:sz w:val="16"/>
                <w:szCs w:val="16"/>
              </w:rPr>
            </w:pPr>
            <w:r w:rsidRPr="00413565">
              <w:rPr>
                <w:rFonts w:cstheme="minorHAnsi"/>
                <w:b/>
                <w:sz w:val="16"/>
                <w:szCs w:val="16"/>
              </w:rPr>
              <w:t>Manages time effectively</w:t>
            </w:r>
          </w:p>
        </w:tc>
        <w:sdt>
          <w:sdtPr>
            <w:rPr>
              <w:rFonts w:cstheme="minorHAnsi"/>
              <w:sz w:val="16"/>
              <w:szCs w:val="16"/>
            </w:rPr>
            <w:id w:val="-1647964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4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</w:tcPr>
              <w:p w:rsidR="00C37792" w:rsidRPr="00073849" w:rsidRDefault="00C37792" w:rsidP="00D410EB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07384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355864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63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</w:tcPr>
              <w:p w:rsidR="00C37792" w:rsidRPr="00073849" w:rsidRDefault="00C37792" w:rsidP="00D410EB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07384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1815216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94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12" w:space="0" w:color="auto"/>
                </w:tcBorders>
              </w:tcPr>
              <w:p w:rsidR="00C37792" w:rsidRPr="00073849" w:rsidRDefault="00C37792" w:rsidP="00D410EB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07384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413565" w:rsidRPr="00073849" w:rsidTr="00413565">
        <w:tc>
          <w:tcPr>
            <w:tcW w:w="41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413565" w:rsidRDefault="00413565" w:rsidP="00BF61C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413565" w:rsidRPr="00073849" w:rsidRDefault="00413565" w:rsidP="00BF61C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What is to be done by employee?</w:t>
            </w:r>
          </w:p>
        </w:tc>
        <w:tc>
          <w:tcPr>
            <w:tcW w:w="556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413565" w:rsidRDefault="00413565" w:rsidP="00BF61C9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13565" w:rsidRPr="00073849" w:rsidTr="00413565">
        <w:tc>
          <w:tcPr>
            <w:tcW w:w="41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413565" w:rsidRDefault="00413565" w:rsidP="00BF61C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413565" w:rsidRPr="00073849" w:rsidRDefault="00413565" w:rsidP="00BF61C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What is to be done by supervisor?</w:t>
            </w:r>
          </w:p>
        </w:tc>
        <w:tc>
          <w:tcPr>
            <w:tcW w:w="556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413565" w:rsidRPr="00073849" w:rsidRDefault="00413565" w:rsidP="00BF61C9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13565" w:rsidRPr="00073849" w:rsidTr="00413565">
        <w:tc>
          <w:tcPr>
            <w:tcW w:w="41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413565" w:rsidRDefault="00413565" w:rsidP="00BF61C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413565" w:rsidRPr="00073849" w:rsidRDefault="00413565" w:rsidP="00BF61C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Date Improvement to be achieved</w:t>
            </w:r>
          </w:p>
        </w:tc>
        <w:tc>
          <w:tcPr>
            <w:tcW w:w="556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413565" w:rsidRPr="00073849" w:rsidRDefault="00413565" w:rsidP="00BF61C9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13565" w:rsidRPr="00073849" w:rsidTr="00413565">
        <w:tc>
          <w:tcPr>
            <w:tcW w:w="417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:rsidR="00413565" w:rsidRDefault="00413565" w:rsidP="00BF61C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10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13565" w:rsidRPr="00073849" w:rsidRDefault="00413565" w:rsidP="00BF61C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Dates of follow-up meeting</w:t>
            </w:r>
          </w:p>
        </w:tc>
        <w:tc>
          <w:tcPr>
            <w:tcW w:w="5561" w:type="dxa"/>
            <w:gridSpan w:val="3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413565" w:rsidRPr="00073849" w:rsidRDefault="00413565" w:rsidP="00BF61C9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37792" w:rsidRPr="00073849" w:rsidTr="00413565">
        <w:tc>
          <w:tcPr>
            <w:tcW w:w="41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C37792" w:rsidRPr="00413565" w:rsidRDefault="00C37792" w:rsidP="00D410EB">
            <w:pPr>
              <w:rPr>
                <w:rFonts w:cstheme="minorHAnsi"/>
                <w:b/>
                <w:sz w:val="16"/>
                <w:szCs w:val="16"/>
              </w:rPr>
            </w:pPr>
            <w:r w:rsidRPr="00413565">
              <w:rPr>
                <w:rFonts w:cstheme="minorHAnsi"/>
                <w:b/>
                <w:sz w:val="16"/>
                <w:szCs w:val="16"/>
              </w:rPr>
              <w:t>C.</w:t>
            </w:r>
          </w:p>
        </w:tc>
        <w:tc>
          <w:tcPr>
            <w:tcW w:w="51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C37792" w:rsidRPr="00413565" w:rsidRDefault="00C37792" w:rsidP="00D410EB">
            <w:pPr>
              <w:rPr>
                <w:rFonts w:cstheme="minorHAnsi"/>
                <w:b/>
                <w:sz w:val="16"/>
                <w:szCs w:val="16"/>
              </w:rPr>
            </w:pPr>
            <w:r w:rsidRPr="00413565">
              <w:rPr>
                <w:rFonts w:cstheme="minorHAnsi"/>
                <w:b/>
                <w:sz w:val="16"/>
                <w:szCs w:val="16"/>
              </w:rPr>
              <w:t>Balances multiple job responsibilities</w:t>
            </w:r>
          </w:p>
        </w:tc>
        <w:sdt>
          <w:sdtPr>
            <w:rPr>
              <w:rFonts w:cstheme="minorHAnsi"/>
              <w:sz w:val="16"/>
              <w:szCs w:val="16"/>
            </w:rPr>
            <w:id w:val="-677200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4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</w:tcPr>
              <w:p w:rsidR="00C37792" w:rsidRPr="00073849" w:rsidRDefault="00C37792" w:rsidP="00D410EB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07384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919135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63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</w:tcPr>
              <w:p w:rsidR="00C37792" w:rsidRPr="00073849" w:rsidRDefault="00C37792" w:rsidP="00D410EB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07384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707689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94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12" w:space="0" w:color="auto"/>
                </w:tcBorders>
              </w:tcPr>
              <w:p w:rsidR="00C37792" w:rsidRPr="00073849" w:rsidRDefault="00C37792" w:rsidP="00D410EB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07384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413565" w:rsidRPr="00073849" w:rsidTr="00413565">
        <w:tc>
          <w:tcPr>
            <w:tcW w:w="41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413565" w:rsidRDefault="00413565" w:rsidP="00BF61C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413565" w:rsidRPr="00073849" w:rsidRDefault="00413565" w:rsidP="00BF61C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What is to be done by employee?</w:t>
            </w:r>
          </w:p>
        </w:tc>
        <w:tc>
          <w:tcPr>
            <w:tcW w:w="556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413565" w:rsidRDefault="00413565" w:rsidP="00BF61C9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13565" w:rsidRPr="00073849" w:rsidTr="00413565">
        <w:tc>
          <w:tcPr>
            <w:tcW w:w="41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413565" w:rsidRDefault="00413565" w:rsidP="00BF61C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413565" w:rsidRPr="00073849" w:rsidRDefault="00413565" w:rsidP="00BF61C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What is to be done by supervisor?</w:t>
            </w:r>
          </w:p>
        </w:tc>
        <w:tc>
          <w:tcPr>
            <w:tcW w:w="556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413565" w:rsidRPr="00073849" w:rsidRDefault="00413565" w:rsidP="00BF61C9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13565" w:rsidRPr="00073849" w:rsidTr="00413565">
        <w:tc>
          <w:tcPr>
            <w:tcW w:w="41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413565" w:rsidRDefault="00413565" w:rsidP="00BF61C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413565" w:rsidRPr="00073849" w:rsidRDefault="00413565" w:rsidP="00BF61C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Date Improvement to be achieved</w:t>
            </w:r>
          </w:p>
        </w:tc>
        <w:tc>
          <w:tcPr>
            <w:tcW w:w="556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413565" w:rsidRPr="00073849" w:rsidRDefault="00413565" w:rsidP="00BF61C9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13565" w:rsidRPr="00073849" w:rsidTr="00413565">
        <w:tc>
          <w:tcPr>
            <w:tcW w:w="417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:rsidR="00413565" w:rsidRDefault="00413565" w:rsidP="00BF61C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10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13565" w:rsidRPr="00073849" w:rsidRDefault="00413565" w:rsidP="00BF61C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Dates of follow-up meeting</w:t>
            </w:r>
          </w:p>
        </w:tc>
        <w:tc>
          <w:tcPr>
            <w:tcW w:w="5561" w:type="dxa"/>
            <w:gridSpan w:val="3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413565" w:rsidRPr="00073849" w:rsidRDefault="00413565" w:rsidP="00BF61C9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37792" w:rsidRPr="00073849" w:rsidTr="00413565">
        <w:tc>
          <w:tcPr>
            <w:tcW w:w="417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C37792" w:rsidRPr="00413565" w:rsidRDefault="00C37792" w:rsidP="00D410EB">
            <w:pPr>
              <w:rPr>
                <w:rFonts w:cstheme="minorHAnsi"/>
                <w:b/>
                <w:sz w:val="16"/>
                <w:szCs w:val="16"/>
              </w:rPr>
            </w:pPr>
            <w:r w:rsidRPr="00413565">
              <w:rPr>
                <w:rFonts w:cstheme="minorHAnsi"/>
                <w:b/>
                <w:sz w:val="16"/>
                <w:szCs w:val="16"/>
              </w:rPr>
              <w:t>D.</w:t>
            </w:r>
          </w:p>
        </w:tc>
        <w:tc>
          <w:tcPr>
            <w:tcW w:w="511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C37792" w:rsidRPr="00413565" w:rsidRDefault="00C37792" w:rsidP="00D410EB">
            <w:pPr>
              <w:rPr>
                <w:rFonts w:cstheme="minorHAnsi"/>
                <w:b/>
                <w:sz w:val="16"/>
                <w:szCs w:val="16"/>
              </w:rPr>
            </w:pPr>
            <w:r w:rsidRPr="00413565">
              <w:rPr>
                <w:rFonts w:cstheme="minorHAnsi"/>
                <w:b/>
                <w:sz w:val="16"/>
                <w:szCs w:val="16"/>
              </w:rPr>
              <w:t>Organizes work effectively</w:t>
            </w:r>
          </w:p>
        </w:tc>
        <w:sdt>
          <w:sdtPr>
            <w:rPr>
              <w:rFonts w:cstheme="minorHAnsi"/>
              <w:sz w:val="16"/>
              <w:szCs w:val="16"/>
            </w:rPr>
            <w:id w:val="552817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4" w:type="dxa"/>
                <w:tcBorders>
                  <w:top w:val="single" w:sz="8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</w:tcPr>
              <w:p w:rsidR="00C37792" w:rsidRPr="00073849" w:rsidRDefault="00C37792" w:rsidP="00D410EB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07384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-108969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63" w:type="dxa"/>
                <w:tcBorders>
                  <w:top w:val="single" w:sz="8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</w:tcPr>
              <w:p w:rsidR="00C37792" w:rsidRPr="00073849" w:rsidRDefault="00C37792" w:rsidP="00D410EB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07384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-1320570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94" w:type="dxa"/>
                <w:tcBorders>
                  <w:top w:val="single" w:sz="8" w:space="0" w:color="auto"/>
                  <w:left w:val="single" w:sz="4" w:space="0" w:color="auto"/>
                  <w:bottom w:val="dotted" w:sz="4" w:space="0" w:color="auto"/>
                  <w:right w:val="single" w:sz="12" w:space="0" w:color="auto"/>
                </w:tcBorders>
              </w:tcPr>
              <w:p w:rsidR="00C37792" w:rsidRPr="00073849" w:rsidRDefault="00C37792" w:rsidP="00D410EB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07384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C37792" w:rsidRPr="00073849" w:rsidTr="00413565">
        <w:tc>
          <w:tcPr>
            <w:tcW w:w="41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C37792" w:rsidRDefault="00C37792" w:rsidP="0065527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C37792" w:rsidRPr="00073849" w:rsidRDefault="00C37792" w:rsidP="0065527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What is to be done by employee?</w:t>
            </w:r>
          </w:p>
        </w:tc>
        <w:tc>
          <w:tcPr>
            <w:tcW w:w="556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C37792" w:rsidRDefault="00C37792" w:rsidP="0065527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37792" w:rsidRPr="00073849" w:rsidTr="00413565">
        <w:tc>
          <w:tcPr>
            <w:tcW w:w="41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C37792" w:rsidRDefault="00C37792" w:rsidP="0065527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C37792" w:rsidRPr="00073849" w:rsidRDefault="00C37792" w:rsidP="0065527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What is to be done by supervisor?</w:t>
            </w:r>
          </w:p>
        </w:tc>
        <w:tc>
          <w:tcPr>
            <w:tcW w:w="556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C37792" w:rsidRDefault="00C37792" w:rsidP="0065527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37792" w:rsidRPr="00073849" w:rsidTr="00413565">
        <w:tc>
          <w:tcPr>
            <w:tcW w:w="41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C37792" w:rsidRDefault="00C37792" w:rsidP="0065527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C37792" w:rsidRPr="00073849" w:rsidRDefault="00C37792" w:rsidP="0065527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Date Improvement to be achieved</w:t>
            </w:r>
          </w:p>
        </w:tc>
        <w:tc>
          <w:tcPr>
            <w:tcW w:w="556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C37792" w:rsidRDefault="00C37792" w:rsidP="0065527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37792" w:rsidRPr="00073849" w:rsidTr="00413565">
        <w:tc>
          <w:tcPr>
            <w:tcW w:w="41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C37792" w:rsidRDefault="00C37792" w:rsidP="0065527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10" w:type="dxa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C37792" w:rsidRPr="00073849" w:rsidRDefault="00C37792" w:rsidP="0065527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Dates of follow-up meeting</w:t>
            </w:r>
          </w:p>
        </w:tc>
        <w:tc>
          <w:tcPr>
            <w:tcW w:w="5561" w:type="dxa"/>
            <w:gridSpan w:val="3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37792" w:rsidRDefault="00C37792" w:rsidP="0065527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37792" w:rsidRPr="00073849" w:rsidTr="00413565">
        <w:tc>
          <w:tcPr>
            <w:tcW w:w="552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37792" w:rsidRPr="00073849" w:rsidRDefault="00C37792" w:rsidP="00D410EB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37792" w:rsidRPr="00073849" w:rsidRDefault="00C37792" w:rsidP="00D410E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37792" w:rsidRPr="00073849" w:rsidRDefault="00C37792" w:rsidP="00D410E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37792" w:rsidRPr="00073849" w:rsidRDefault="00C37792" w:rsidP="00D410E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C37792" w:rsidRPr="00073849" w:rsidTr="00413565">
        <w:tc>
          <w:tcPr>
            <w:tcW w:w="5527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C37792" w:rsidRPr="00073849" w:rsidRDefault="00C37792" w:rsidP="00D410EB">
            <w:pPr>
              <w:rPr>
                <w:rFonts w:cstheme="minorHAnsi"/>
                <w:b/>
                <w:sz w:val="16"/>
                <w:szCs w:val="16"/>
              </w:rPr>
            </w:pPr>
            <w:r w:rsidRPr="00073849">
              <w:rPr>
                <w:rFonts w:cstheme="minorHAnsi"/>
                <w:b/>
                <w:sz w:val="16"/>
                <w:szCs w:val="16"/>
              </w:rPr>
              <w:t>Communication, Interpersonal Relationships, Teamwork</w:t>
            </w:r>
          </w:p>
        </w:tc>
        <w:tc>
          <w:tcPr>
            <w:tcW w:w="1704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C37792" w:rsidRPr="00073849" w:rsidRDefault="00C37792" w:rsidP="00D410E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63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C37792" w:rsidRPr="00073849" w:rsidRDefault="00C37792" w:rsidP="00D410E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94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C37792" w:rsidRPr="00073849" w:rsidRDefault="00C37792" w:rsidP="00D410E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C37792" w:rsidRPr="00073849" w:rsidTr="00413565">
        <w:tc>
          <w:tcPr>
            <w:tcW w:w="41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C37792" w:rsidRPr="00A15E8E" w:rsidRDefault="00C37792" w:rsidP="00D410EB">
            <w:pPr>
              <w:rPr>
                <w:rFonts w:cstheme="minorHAnsi"/>
                <w:b/>
                <w:sz w:val="16"/>
                <w:szCs w:val="16"/>
              </w:rPr>
            </w:pPr>
            <w:r w:rsidRPr="00A15E8E">
              <w:rPr>
                <w:rFonts w:cstheme="minorHAnsi"/>
                <w:b/>
                <w:sz w:val="16"/>
                <w:szCs w:val="16"/>
              </w:rPr>
              <w:t>A.</w:t>
            </w:r>
          </w:p>
        </w:tc>
        <w:tc>
          <w:tcPr>
            <w:tcW w:w="51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C37792" w:rsidRPr="00A15E8E" w:rsidRDefault="00C37792" w:rsidP="00D410EB">
            <w:pPr>
              <w:rPr>
                <w:rFonts w:cstheme="minorHAnsi"/>
                <w:b/>
                <w:sz w:val="16"/>
                <w:szCs w:val="16"/>
              </w:rPr>
            </w:pPr>
            <w:r w:rsidRPr="00A15E8E">
              <w:rPr>
                <w:rFonts w:cstheme="minorHAnsi"/>
                <w:b/>
                <w:sz w:val="16"/>
                <w:szCs w:val="16"/>
              </w:rPr>
              <w:t>Shows tact, sensitivity, and diplomacy in dealing with others</w:t>
            </w:r>
          </w:p>
        </w:tc>
        <w:sdt>
          <w:sdtPr>
            <w:rPr>
              <w:rFonts w:cstheme="minorHAnsi"/>
              <w:sz w:val="16"/>
              <w:szCs w:val="16"/>
            </w:rPr>
            <w:id w:val="-1021854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4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</w:tcPr>
              <w:p w:rsidR="00C37792" w:rsidRPr="00073849" w:rsidRDefault="00C37792" w:rsidP="00D410EB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07384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-1491781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63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</w:tcPr>
              <w:p w:rsidR="00C37792" w:rsidRPr="00073849" w:rsidRDefault="00C37792" w:rsidP="00D410EB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07384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2101448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94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12" w:space="0" w:color="auto"/>
                </w:tcBorders>
              </w:tcPr>
              <w:p w:rsidR="00C37792" w:rsidRPr="00073849" w:rsidRDefault="00C37792" w:rsidP="00D410EB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07384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413565" w:rsidRPr="00073849" w:rsidTr="00413565">
        <w:tc>
          <w:tcPr>
            <w:tcW w:w="41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413565" w:rsidRDefault="00413565" w:rsidP="00BF61C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413565" w:rsidRPr="00073849" w:rsidRDefault="00413565" w:rsidP="00BF61C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What is to be done by employee?</w:t>
            </w:r>
          </w:p>
        </w:tc>
        <w:tc>
          <w:tcPr>
            <w:tcW w:w="556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413565" w:rsidRDefault="00413565" w:rsidP="00BF61C9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13565" w:rsidRPr="00073849" w:rsidTr="00413565">
        <w:tc>
          <w:tcPr>
            <w:tcW w:w="41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413565" w:rsidRDefault="00413565" w:rsidP="00BF61C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413565" w:rsidRPr="00073849" w:rsidRDefault="00413565" w:rsidP="00BF61C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What is to be done by supervisor?</w:t>
            </w:r>
          </w:p>
        </w:tc>
        <w:tc>
          <w:tcPr>
            <w:tcW w:w="556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413565" w:rsidRPr="00073849" w:rsidRDefault="00413565" w:rsidP="00BF61C9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13565" w:rsidRPr="00073849" w:rsidTr="00413565">
        <w:tc>
          <w:tcPr>
            <w:tcW w:w="41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413565" w:rsidRDefault="00413565" w:rsidP="00BF61C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413565" w:rsidRPr="00073849" w:rsidRDefault="00413565" w:rsidP="00BF61C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Date Improvement to be achieved</w:t>
            </w:r>
          </w:p>
        </w:tc>
        <w:tc>
          <w:tcPr>
            <w:tcW w:w="556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413565" w:rsidRPr="00073849" w:rsidRDefault="00413565" w:rsidP="00BF61C9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13565" w:rsidRPr="00073849" w:rsidTr="00413565">
        <w:tc>
          <w:tcPr>
            <w:tcW w:w="417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:rsidR="00413565" w:rsidRDefault="00413565" w:rsidP="00BF61C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10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13565" w:rsidRPr="00073849" w:rsidRDefault="00413565" w:rsidP="00BF61C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Dates of follow-up meeting</w:t>
            </w:r>
          </w:p>
        </w:tc>
        <w:tc>
          <w:tcPr>
            <w:tcW w:w="5561" w:type="dxa"/>
            <w:gridSpan w:val="3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413565" w:rsidRPr="00073849" w:rsidRDefault="00413565" w:rsidP="00BF61C9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37792" w:rsidRPr="00073849" w:rsidTr="00413565">
        <w:tc>
          <w:tcPr>
            <w:tcW w:w="41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C37792" w:rsidRPr="00A15E8E" w:rsidRDefault="00C37792" w:rsidP="00D410EB">
            <w:pPr>
              <w:rPr>
                <w:rFonts w:cstheme="minorHAnsi"/>
                <w:b/>
                <w:sz w:val="16"/>
                <w:szCs w:val="16"/>
              </w:rPr>
            </w:pPr>
            <w:r w:rsidRPr="00A15E8E">
              <w:rPr>
                <w:rFonts w:cstheme="minorHAnsi"/>
                <w:b/>
                <w:sz w:val="16"/>
                <w:szCs w:val="16"/>
              </w:rPr>
              <w:t>B.</w:t>
            </w:r>
          </w:p>
        </w:tc>
        <w:tc>
          <w:tcPr>
            <w:tcW w:w="51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C37792" w:rsidRPr="00A15E8E" w:rsidRDefault="00C37792" w:rsidP="00D410EB">
            <w:pPr>
              <w:rPr>
                <w:rFonts w:cstheme="minorHAnsi"/>
                <w:b/>
                <w:sz w:val="16"/>
                <w:szCs w:val="16"/>
              </w:rPr>
            </w:pPr>
            <w:r w:rsidRPr="00A15E8E">
              <w:rPr>
                <w:rFonts w:cstheme="minorHAnsi"/>
                <w:b/>
                <w:sz w:val="16"/>
                <w:szCs w:val="16"/>
              </w:rPr>
              <w:t>Keeps appropriate people informed in a timely manner</w:t>
            </w:r>
          </w:p>
        </w:tc>
        <w:sdt>
          <w:sdtPr>
            <w:rPr>
              <w:rFonts w:cstheme="minorHAnsi"/>
              <w:sz w:val="16"/>
              <w:szCs w:val="16"/>
            </w:rPr>
            <w:id w:val="1455750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4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</w:tcPr>
              <w:p w:rsidR="00C37792" w:rsidRPr="00073849" w:rsidRDefault="00C37792" w:rsidP="00D410EB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07384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773976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63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</w:tcPr>
              <w:p w:rsidR="00C37792" w:rsidRPr="00073849" w:rsidRDefault="00C37792" w:rsidP="00D410EB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07384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-1571190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94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12" w:space="0" w:color="auto"/>
                </w:tcBorders>
              </w:tcPr>
              <w:p w:rsidR="00C37792" w:rsidRPr="00073849" w:rsidRDefault="00C37792" w:rsidP="00D410EB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07384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413565" w:rsidRPr="00073849" w:rsidTr="00413565">
        <w:tc>
          <w:tcPr>
            <w:tcW w:w="41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413565" w:rsidRDefault="00413565" w:rsidP="00BF61C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413565" w:rsidRPr="00073849" w:rsidRDefault="00413565" w:rsidP="00BF61C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What is to be done by employee?</w:t>
            </w:r>
          </w:p>
        </w:tc>
        <w:tc>
          <w:tcPr>
            <w:tcW w:w="556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413565" w:rsidRDefault="00413565" w:rsidP="00BF61C9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13565" w:rsidRPr="00073849" w:rsidTr="00413565">
        <w:tc>
          <w:tcPr>
            <w:tcW w:w="41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413565" w:rsidRDefault="00413565" w:rsidP="00BF61C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413565" w:rsidRPr="00073849" w:rsidRDefault="00413565" w:rsidP="00BF61C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What is to be done by supervisor?</w:t>
            </w:r>
          </w:p>
        </w:tc>
        <w:tc>
          <w:tcPr>
            <w:tcW w:w="556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413565" w:rsidRPr="00073849" w:rsidRDefault="00413565" w:rsidP="00BF61C9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13565" w:rsidRPr="00073849" w:rsidTr="00413565">
        <w:tc>
          <w:tcPr>
            <w:tcW w:w="41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413565" w:rsidRDefault="00413565" w:rsidP="00BF61C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413565" w:rsidRPr="00073849" w:rsidRDefault="00413565" w:rsidP="00BF61C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Date Improvement to be achieved</w:t>
            </w:r>
          </w:p>
        </w:tc>
        <w:tc>
          <w:tcPr>
            <w:tcW w:w="556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413565" w:rsidRPr="00073849" w:rsidRDefault="00413565" w:rsidP="00BF61C9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13565" w:rsidRPr="00073849" w:rsidTr="00413565">
        <w:tc>
          <w:tcPr>
            <w:tcW w:w="417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:rsidR="00413565" w:rsidRDefault="00413565" w:rsidP="00BF61C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10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13565" w:rsidRPr="00073849" w:rsidRDefault="00413565" w:rsidP="00BF61C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Dates of follow-up meeting</w:t>
            </w:r>
          </w:p>
        </w:tc>
        <w:tc>
          <w:tcPr>
            <w:tcW w:w="5561" w:type="dxa"/>
            <w:gridSpan w:val="3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413565" w:rsidRPr="00073849" w:rsidRDefault="00413565" w:rsidP="00BF61C9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37792" w:rsidRPr="00073849" w:rsidTr="00413565">
        <w:tc>
          <w:tcPr>
            <w:tcW w:w="41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C37792" w:rsidRPr="00A15E8E" w:rsidRDefault="00C37792" w:rsidP="00D410EB">
            <w:pPr>
              <w:rPr>
                <w:rFonts w:cstheme="minorHAnsi"/>
                <w:b/>
                <w:sz w:val="16"/>
                <w:szCs w:val="16"/>
              </w:rPr>
            </w:pPr>
            <w:r w:rsidRPr="00A15E8E">
              <w:rPr>
                <w:rFonts w:cstheme="minorHAnsi"/>
                <w:b/>
                <w:sz w:val="16"/>
                <w:szCs w:val="16"/>
              </w:rPr>
              <w:t>C.</w:t>
            </w:r>
          </w:p>
        </w:tc>
        <w:tc>
          <w:tcPr>
            <w:tcW w:w="51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C37792" w:rsidRPr="00A15E8E" w:rsidRDefault="00C37792" w:rsidP="00D410EB">
            <w:pPr>
              <w:rPr>
                <w:rFonts w:cstheme="minorHAnsi"/>
                <w:b/>
                <w:sz w:val="16"/>
                <w:szCs w:val="16"/>
              </w:rPr>
            </w:pPr>
            <w:r w:rsidRPr="00A15E8E">
              <w:rPr>
                <w:rFonts w:cstheme="minorHAnsi"/>
                <w:b/>
                <w:sz w:val="16"/>
                <w:szCs w:val="16"/>
              </w:rPr>
              <w:t>Listens to other’s view and encourages other to express their views</w:t>
            </w:r>
          </w:p>
        </w:tc>
        <w:sdt>
          <w:sdtPr>
            <w:rPr>
              <w:rFonts w:cstheme="minorHAnsi"/>
              <w:sz w:val="16"/>
              <w:szCs w:val="16"/>
            </w:rPr>
            <w:id w:val="1425065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4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</w:tcPr>
              <w:p w:rsidR="00C37792" w:rsidRPr="00073849" w:rsidRDefault="00C37792" w:rsidP="00D410EB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07384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-315570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63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</w:tcPr>
              <w:p w:rsidR="00C37792" w:rsidRPr="00073849" w:rsidRDefault="00C37792" w:rsidP="00D410EB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07384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1944952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94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12" w:space="0" w:color="auto"/>
                </w:tcBorders>
              </w:tcPr>
              <w:p w:rsidR="00C37792" w:rsidRPr="00073849" w:rsidRDefault="00C37792" w:rsidP="00D410EB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07384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413565" w:rsidRPr="00073849" w:rsidTr="00413565">
        <w:tc>
          <w:tcPr>
            <w:tcW w:w="41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413565" w:rsidRDefault="00413565" w:rsidP="00BF61C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413565" w:rsidRPr="00073849" w:rsidRDefault="00413565" w:rsidP="00BF61C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What is to be done by employee?</w:t>
            </w:r>
          </w:p>
        </w:tc>
        <w:tc>
          <w:tcPr>
            <w:tcW w:w="556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413565" w:rsidRDefault="00413565" w:rsidP="00BF61C9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13565" w:rsidRPr="00073849" w:rsidTr="00413565">
        <w:tc>
          <w:tcPr>
            <w:tcW w:w="41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413565" w:rsidRDefault="00413565" w:rsidP="00BF61C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413565" w:rsidRPr="00073849" w:rsidRDefault="00413565" w:rsidP="00BF61C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What is to be done by supervisor?</w:t>
            </w:r>
          </w:p>
        </w:tc>
        <w:tc>
          <w:tcPr>
            <w:tcW w:w="556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413565" w:rsidRPr="00073849" w:rsidRDefault="00413565" w:rsidP="00BF61C9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13565" w:rsidRPr="00073849" w:rsidTr="00413565">
        <w:tc>
          <w:tcPr>
            <w:tcW w:w="41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413565" w:rsidRDefault="00413565" w:rsidP="00BF61C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413565" w:rsidRPr="00073849" w:rsidRDefault="00413565" w:rsidP="00BF61C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Date Improvement to be achieved</w:t>
            </w:r>
          </w:p>
        </w:tc>
        <w:tc>
          <w:tcPr>
            <w:tcW w:w="556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413565" w:rsidRPr="00073849" w:rsidRDefault="00413565" w:rsidP="00BF61C9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13565" w:rsidRPr="00073849" w:rsidTr="00413565">
        <w:tc>
          <w:tcPr>
            <w:tcW w:w="417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:rsidR="00413565" w:rsidRDefault="00413565" w:rsidP="00BF61C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10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13565" w:rsidRPr="00073849" w:rsidRDefault="00413565" w:rsidP="00BF61C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Dates of follow-up meeting</w:t>
            </w:r>
          </w:p>
        </w:tc>
        <w:tc>
          <w:tcPr>
            <w:tcW w:w="5561" w:type="dxa"/>
            <w:gridSpan w:val="3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413565" w:rsidRPr="00073849" w:rsidRDefault="00413565" w:rsidP="00BF61C9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37792" w:rsidRPr="00073849" w:rsidTr="00413565">
        <w:tc>
          <w:tcPr>
            <w:tcW w:w="41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C37792" w:rsidRPr="00A15E8E" w:rsidRDefault="00C37792" w:rsidP="00D410EB">
            <w:pPr>
              <w:rPr>
                <w:rFonts w:cstheme="minorHAnsi"/>
                <w:b/>
                <w:sz w:val="16"/>
                <w:szCs w:val="16"/>
              </w:rPr>
            </w:pPr>
            <w:r w:rsidRPr="00A15E8E">
              <w:rPr>
                <w:rFonts w:cstheme="minorHAnsi"/>
                <w:b/>
                <w:sz w:val="16"/>
                <w:szCs w:val="16"/>
              </w:rPr>
              <w:t>D.</w:t>
            </w:r>
          </w:p>
        </w:tc>
        <w:tc>
          <w:tcPr>
            <w:tcW w:w="51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C37792" w:rsidRPr="00A15E8E" w:rsidRDefault="00C37792" w:rsidP="00D410EB">
            <w:pPr>
              <w:rPr>
                <w:rFonts w:cstheme="minorHAnsi"/>
                <w:b/>
                <w:sz w:val="16"/>
                <w:szCs w:val="16"/>
              </w:rPr>
            </w:pPr>
            <w:r w:rsidRPr="00A15E8E">
              <w:rPr>
                <w:rFonts w:cstheme="minorHAnsi"/>
                <w:b/>
                <w:sz w:val="16"/>
                <w:szCs w:val="16"/>
              </w:rPr>
              <w:t>Sustains positive work relationships with others and resolves conflict with others directly, constructively</w:t>
            </w:r>
          </w:p>
        </w:tc>
        <w:sdt>
          <w:sdtPr>
            <w:rPr>
              <w:rFonts w:cstheme="minorHAnsi"/>
              <w:sz w:val="16"/>
              <w:szCs w:val="16"/>
            </w:rPr>
            <w:id w:val="-446618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4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</w:tcPr>
              <w:p w:rsidR="00C37792" w:rsidRPr="00073849" w:rsidRDefault="00C37792" w:rsidP="00D410EB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07384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-2136559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63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</w:tcPr>
              <w:p w:rsidR="00C37792" w:rsidRPr="00073849" w:rsidRDefault="00C37792" w:rsidP="00D410EB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07384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-1937430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94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12" w:space="0" w:color="auto"/>
                </w:tcBorders>
              </w:tcPr>
              <w:p w:rsidR="00C37792" w:rsidRPr="00073849" w:rsidRDefault="00C37792" w:rsidP="00D410EB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07384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413565" w:rsidRPr="00073849" w:rsidTr="00413565">
        <w:tc>
          <w:tcPr>
            <w:tcW w:w="41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413565" w:rsidRDefault="00413565" w:rsidP="00BF61C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413565" w:rsidRPr="00073849" w:rsidRDefault="00413565" w:rsidP="00BF61C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What is to be done by employee?</w:t>
            </w:r>
          </w:p>
        </w:tc>
        <w:tc>
          <w:tcPr>
            <w:tcW w:w="556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413565" w:rsidRDefault="00413565" w:rsidP="00BF61C9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13565" w:rsidRPr="00073849" w:rsidTr="00413565">
        <w:tc>
          <w:tcPr>
            <w:tcW w:w="41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413565" w:rsidRDefault="00413565" w:rsidP="00BF61C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413565" w:rsidRPr="00073849" w:rsidRDefault="00413565" w:rsidP="00BF61C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What is to be done by supervisor?</w:t>
            </w:r>
          </w:p>
        </w:tc>
        <w:tc>
          <w:tcPr>
            <w:tcW w:w="556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413565" w:rsidRPr="00073849" w:rsidRDefault="00413565" w:rsidP="00BF61C9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13565" w:rsidRPr="00073849" w:rsidTr="00413565">
        <w:tc>
          <w:tcPr>
            <w:tcW w:w="41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413565" w:rsidRDefault="00413565" w:rsidP="00BF61C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413565" w:rsidRPr="00073849" w:rsidRDefault="00413565" w:rsidP="00BF61C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Date Improvement to be achieved</w:t>
            </w:r>
          </w:p>
        </w:tc>
        <w:tc>
          <w:tcPr>
            <w:tcW w:w="556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413565" w:rsidRPr="00073849" w:rsidRDefault="00413565" w:rsidP="00BF61C9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13565" w:rsidRPr="00073849" w:rsidTr="00413565">
        <w:tc>
          <w:tcPr>
            <w:tcW w:w="417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:rsidR="00413565" w:rsidRDefault="00413565" w:rsidP="00BF61C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10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13565" w:rsidRPr="00073849" w:rsidRDefault="00413565" w:rsidP="00BF61C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Dates of follow-up meeting</w:t>
            </w:r>
          </w:p>
        </w:tc>
        <w:tc>
          <w:tcPr>
            <w:tcW w:w="5561" w:type="dxa"/>
            <w:gridSpan w:val="3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413565" w:rsidRPr="00073849" w:rsidRDefault="00413565" w:rsidP="00BF61C9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37792" w:rsidRPr="00073849" w:rsidTr="00413565">
        <w:tc>
          <w:tcPr>
            <w:tcW w:w="41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C37792" w:rsidRPr="00A15E8E" w:rsidRDefault="00C37792" w:rsidP="00D410EB">
            <w:pPr>
              <w:rPr>
                <w:rFonts w:cstheme="minorHAnsi"/>
                <w:b/>
                <w:sz w:val="16"/>
                <w:szCs w:val="16"/>
              </w:rPr>
            </w:pPr>
            <w:r w:rsidRPr="00A15E8E">
              <w:rPr>
                <w:rFonts w:cstheme="minorHAnsi"/>
                <w:b/>
                <w:sz w:val="16"/>
                <w:szCs w:val="16"/>
              </w:rPr>
              <w:t>E.</w:t>
            </w:r>
          </w:p>
        </w:tc>
        <w:tc>
          <w:tcPr>
            <w:tcW w:w="51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C37792" w:rsidRPr="00A15E8E" w:rsidRDefault="00C37792" w:rsidP="00D410EB">
            <w:pPr>
              <w:rPr>
                <w:rFonts w:cstheme="minorHAnsi"/>
                <w:b/>
                <w:sz w:val="16"/>
                <w:szCs w:val="16"/>
              </w:rPr>
            </w:pPr>
            <w:r w:rsidRPr="00A15E8E">
              <w:rPr>
                <w:rFonts w:cstheme="minorHAnsi"/>
                <w:b/>
                <w:sz w:val="16"/>
                <w:szCs w:val="16"/>
              </w:rPr>
              <w:t>Responds positively to constructive suggestions</w:t>
            </w:r>
          </w:p>
        </w:tc>
        <w:sdt>
          <w:sdtPr>
            <w:rPr>
              <w:rFonts w:cstheme="minorHAnsi"/>
              <w:sz w:val="16"/>
              <w:szCs w:val="16"/>
            </w:rPr>
            <w:id w:val="579419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4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</w:tcPr>
              <w:p w:rsidR="00C37792" w:rsidRPr="00073849" w:rsidRDefault="00C37792" w:rsidP="00D410EB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07384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-1684502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63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</w:tcPr>
              <w:p w:rsidR="00C37792" w:rsidRPr="00073849" w:rsidRDefault="00C37792" w:rsidP="00D410EB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07384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2107763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94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12" w:space="0" w:color="auto"/>
                </w:tcBorders>
              </w:tcPr>
              <w:p w:rsidR="00C37792" w:rsidRPr="00073849" w:rsidRDefault="00C37792" w:rsidP="00D410EB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07384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413565" w:rsidRPr="00073849" w:rsidTr="00413565">
        <w:tc>
          <w:tcPr>
            <w:tcW w:w="41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413565" w:rsidRDefault="00413565" w:rsidP="00BF61C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413565" w:rsidRPr="00073849" w:rsidRDefault="00413565" w:rsidP="00BF61C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What is to be done by employee?</w:t>
            </w:r>
          </w:p>
        </w:tc>
        <w:tc>
          <w:tcPr>
            <w:tcW w:w="556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413565" w:rsidRDefault="00413565" w:rsidP="00BF61C9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13565" w:rsidRPr="00073849" w:rsidTr="00413565">
        <w:tc>
          <w:tcPr>
            <w:tcW w:w="41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413565" w:rsidRDefault="00413565" w:rsidP="00BF61C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413565" w:rsidRPr="00073849" w:rsidRDefault="00413565" w:rsidP="00BF61C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What is to be done by supervisor?</w:t>
            </w:r>
          </w:p>
        </w:tc>
        <w:tc>
          <w:tcPr>
            <w:tcW w:w="556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413565" w:rsidRPr="00073849" w:rsidRDefault="00413565" w:rsidP="00BF61C9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13565" w:rsidRPr="00073849" w:rsidTr="00413565">
        <w:tc>
          <w:tcPr>
            <w:tcW w:w="41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413565" w:rsidRDefault="00413565" w:rsidP="00BF61C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413565" w:rsidRPr="00073849" w:rsidRDefault="00413565" w:rsidP="00BF61C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Date Improvement to be achieved</w:t>
            </w:r>
          </w:p>
        </w:tc>
        <w:tc>
          <w:tcPr>
            <w:tcW w:w="556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413565" w:rsidRPr="00073849" w:rsidRDefault="00413565" w:rsidP="00BF61C9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13565" w:rsidRPr="00073849" w:rsidTr="00A15E8E">
        <w:tc>
          <w:tcPr>
            <w:tcW w:w="417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:rsidR="00413565" w:rsidRDefault="00413565" w:rsidP="00BF61C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10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13565" w:rsidRPr="00073849" w:rsidRDefault="00413565" w:rsidP="00BF61C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Dates of follow-up meeting</w:t>
            </w:r>
          </w:p>
        </w:tc>
        <w:tc>
          <w:tcPr>
            <w:tcW w:w="5561" w:type="dxa"/>
            <w:gridSpan w:val="3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413565" w:rsidRPr="00073849" w:rsidRDefault="00413565" w:rsidP="00BF61C9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37792" w:rsidRPr="00073849" w:rsidTr="00A15E8E">
        <w:tc>
          <w:tcPr>
            <w:tcW w:w="417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C37792" w:rsidRPr="00A15E8E" w:rsidRDefault="00C37792" w:rsidP="00D410EB">
            <w:pPr>
              <w:rPr>
                <w:rFonts w:cstheme="minorHAnsi"/>
                <w:b/>
                <w:sz w:val="16"/>
                <w:szCs w:val="16"/>
              </w:rPr>
            </w:pPr>
            <w:r w:rsidRPr="00A15E8E">
              <w:rPr>
                <w:rFonts w:cstheme="minorHAnsi"/>
                <w:b/>
                <w:sz w:val="16"/>
                <w:szCs w:val="16"/>
              </w:rPr>
              <w:t>F.</w:t>
            </w:r>
          </w:p>
        </w:tc>
        <w:tc>
          <w:tcPr>
            <w:tcW w:w="511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C37792" w:rsidRPr="00A15E8E" w:rsidRDefault="00C37792" w:rsidP="00D410EB">
            <w:pPr>
              <w:rPr>
                <w:rFonts w:cstheme="minorHAnsi"/>
                <w:b/>
                <w:sz w:val="16"/>
                <w:szCs w:val="16"/>
              </w:rPr>
            </w:pPr>
            <w:r w:rsidRPr="00A15E8E">
              <w:rPr>
                <w:rFonts w:cstheme="minorHAnsi"/>
                <w:b/>
                <w:sz w:val="16"/>
                <w:szCs w:val="16"/>
              </w:rPr>
              <w:t>Contributes effectively to team assignments</w:t>
            </w:r>
          </w:p>
        </w:tc>
        <w:sdt>
          <w:sdtPr>
            <w:rPr>
              <w:rFonts w:cstheme="minorHAnsi"/>
              <w:sz w:val="16"/>
              <w:szCs w:val="16"/>
            </w:rPr>
            <w:id w:val="950518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4" w:type="dxa"/>
                <w:tcBorders>
                  <w:top w:val="single" w:sz="8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</w:tcPr>
              <w:p w:rsidR="00C37792" w:rsidRPr="00073849" w:rsidRDefault="00C37792" w:rsidP="00D410EB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07384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1214771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63" w:type="dxa"/>
                <w:tcBorders>
                  <w:top w:val="single" w:sz="8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</w:tcPr>
              <w:p w:rsidR="00C37792" w:rsidRPr="00073849" w:rsidRDefault="00C37792" w:rsidP="00D410EB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07384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795868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94" w:type="dxa"/>
                <w:tcBorders>
                  <w:top w:val="single" w:sz="8" w:space="0" w:color="auto"/>
                  <w:left w:val="single" w:sz="4" w:space="0" w:color="auto"/>
                  <w:bottom w:val="dotted" w:sz="4" w:space="0" w:color="auto"/>
                  <w:right w:val="single" w:sz="12" w:space="0" w:color="auto"/>
                </w:tcBorders>
              </w:tcPr>
              <w:p w:rsidR="00C37792" w:rsidRPr="00073849" w:rsidRDefault="00C37792" w:rsidP="00D410EB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07384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C37792" w:rsidRPr="00073849" w:rsidTr="00413565">
        <w:tc>
          <w:tcPr>
            <w:tcW w:w="41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C37792" w:rsidRDefault="00C37792" w:rsidP="0065527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C37792" w:rsidRPr="00073849" w:rsidRDefault="00C37792" w:rsidP="0065527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What is to be done by employee?</w:t>
            </w:r>
          </w:p>
        </w:tc>
        <w:tc>
          <w:tcPr>
            <w:tcW w:w="556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C37792" w:rsidRDefault="00C37792" w:rsidP="0065527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37792" w:rsidRPr="00073849" w:rsidTr="00413565">
        <w:tc>
          <w:tcPr>
            <w:tcW w:w="41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C37792" w:rsidRDefault="00C37792" w:rsidP="0065527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C37792" w:rsidRPr="00073849" w:rsidRDefault="00C37792" w:rsidP="0065527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What is to be done by supervisor?</w:t>
            </w:r>
          </w:p>
        </w:tc>
        <w:tc>
          <w:tcPr>
            <w:tcW w:w="556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C37792" w:rsidRDefault="00C37792" w:rsidP="0065527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37792" w:rsidRPr="00073849" w:rsidTr="00413565">
        <w:tc>
          <w:tcPr>
            <w:tcW w:w="41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C37792" w:rsidRDefault="00C37792" w:rsidP="0065527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C37792" w:rsidRPr="00073849" w:rsidRDefault="00C37792" w:rsidP="0065527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Date Improvement to be achieved</w:t>
            </w:r>
          </w:p>
        </w:tc>
        <w:tc>
          <w:tcPr>
            <w:tcW w:w="556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C37792" w:rsidRDefault="00C37792" w:rsidP="0065527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37792" w:rsidRPr="00073849" w:rsidTr="00413565">
        <w:tc>
          <w:tcPr>
            <w:tcW w:w="41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C37792" w:rsidRDefault="00C37792" w:rsidP="0065527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10" w:type="dxa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C37792" w:rsidRPr="00073849" w:rsidRDefault="00C37792" w:rsidP="0065527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Dates of follow-up meeting</w:t>
            </w:r>
          </w:p>
        </w:tc>
        <w:tc>
          <w:tcPr>
            <w:tcW w:w="5561" w:type="dxa"/>
            <w:gridSpan w:val="3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37792" w:rsidRDefault="00C37792" w:rsidP="00655271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:rsidR="000D2426" w:rsidRDefault="000D2426">
      <w:r>
        <w:br w:type="page"/>
      </w:r>
    </w:p>
    <w:tbl>
      <w:tblPr>
        <w:tblStyle w:val="TableGrid"/>
        <w:tblW w:w="11088" w:type="dxa"/>
        <w:tblLayout w:type="fixed"/>
        <w:tblLook w:val="04A0" w:firstRow="1" w:lastRow="0" w:firstColumn="1" w:lastColumn="0" w:noHBand="0" w:noVBand="1"/>
      </w:tblPr>
      <w:tblGrid>
        <w:gridCol w:w="417"/>
        <w:gridCol w:w="5110"/>
        <w:gridCol w:w="1704"/>
        <w:gridCol w:w="2063"/>
        <w:gridCol w:w="1794"/>
      </w:tblGrid>
      <w:tr w:rsidR="000D2426" w:rsidRPr="00073849" w:rsidTr="000D2426">
        <w:trPr>
          <w:trHeight w:val="215"/>
        </w:trPr>
        <w:tc>
          <w:tcPr>
            <w:tcW w:w="552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D2426" w:rsidRPr="00073849" w:rsidRDefault="000D2426" w:rsidP="00BF61C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73849">
              <w:rPr>
                <w:rFonts w:cstheme="minorHAnsi"/>
                <w:b/>
                <w:sz w:val="16"/>
                <w:szCs w:val="16"/>
              </w:rPr>
              <w:lastRenderedPageBreak/>
              <w:t>Rating Elements</w:t>
            </w:r>
          </w:p>
        </w:tc>
        <w:tc>
          <w:tcPr>
            <w:tcW w:w="556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426" w:rsidRPr="00073849" w:rsidRDefault="000D2426" w:rsidP="00BF61C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Check One Rating</w:t>
            </w:r>
          </w:p>
        </w:tc>
      </w:tr>
      <w:tr w:rsidR="000D2426" w:rsidRPr="00073849" w:rsidTr="000D2426">
        <w:trPr>
          <w:cantSplit/>
          <w:trHeight w:val="413"/>
        </w:trPr>
        <w:tc>
          <w:tcPr>
            <w:tcW w:w="552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D2426" w:rsidRPr="00073849" w:rsidRDefault="000D2426" w:rsidP="00BF61C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2426" w:rsidRPr="009121F0" w:rsidRDefault="000D2426" w:rsidP="00BF61C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121F0">
              <w:rPr>
                <w:rFonts w:cstheme="minorHAnsi"/>
                <w:b/>
                <w:sz w:val="16"/>
                <w:szCs w:val="16"/>
              </w:rPr>
              <w:t>Not Applicable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D2426" w:rsidRPr="009121F0" w:rsidRDefault="000D2426" w:rsidP="00BF61C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121F0">
              <w:rPr>
                <w:rFonts w:cstheme="minorHAnsi"/>
                <w:b/>
                <w:sz w:val="16"/>
                <w:szCs w:val="16"/>
              </w:rPr>
              <w:t>Does Not Meet Standards of Performance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426" w:rsidRPr="009121F0" w:rsidRDefault="000D2426" w:rsidP="00BF61C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121F0">
              <w:rPr>
                <w:rFonts w:cstheme="minorHAnsi"/>
                <w:b/>
                <w:sz w:val="16"/>
                <w:szCs w:val="16"/>
              </w:rPr>
              <w:t>Meets Standards of Performance</w:t>
            </w:r>
          </w:p>
        </w:tc>
      </w:tr>
      <w:tr w:rsidR="00C37792" w:rsidRPr="00073849" w:rsidTr="000D2426">
        <w:tc>
          <w:tcPr>
            <w:tcW w:w="5527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C37792" w:rsidRPr="00073849" w:rsidRDefault="00C37792" w:rsidP="003B1C64">
            <w:pPr>
              <w:rPr>
                <w:rFonts w:cstheme="minorHAnsi"/>
                <w:b/>
                <w:sz w:val="16"/>
                <w:szCs w:val="16"/>
              </w:rPr>
            </w:pPr>
            <w:r w:rsidRPr="00073849">
              <w:rPr>
                <w:rFonts w:cstheme="minorHAnsi"/>
                <w:b/>
                <w:sz w:val="16"/>
                <w:szCs w:val="16"/>
              </w:rPr>
              <w:t>Dependability</w:t>
            </w:r>
            <w:r>
              <w:rPr>
                <w:rFonts w:cstheme="minorHAnsi"/>
                <w:b/>
                <w:sz w:val="16"/>
                <w:szCs w:val="16"/>
              </w:rPr>
              <w:t xml:space="preserve"> – Attendance</w:t>
            </w:r>
          </w:p>
        </w:tc>
        <w:tc>
          <w:tcPr>
            <w:tcW w:w="1704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C37792" w:rsidRPr="00073849" w:rsidRDefault="00C37792" w:rsidP="00D410E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63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C37792" w:rsidRPr="00073849" w:rsidRDefault="00C37792" w:rsidP="00D410E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94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C37792" w:rsidRPr="00073849" w:rsidRDefault="00C37792" w:rsidP="00D410E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C37792" w:rsidRPr="00073849" w:rsidTr="000D2426">
        <w:tc>
          <w:tcPr>
            <w:tcW w:w="41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C37792" w:rsidRPr="000D2426" w:rsidRDefault="00C37792" w:rsidP="00D410EB">
            <w:pPr>
              <w:rPr>
                <w:rFonts w:cstheme="minorHAnsi"/>
                <w:b/>
                <w:sz w:val="16"/>
                <w:szCs w:val="16"/>
              </w:rPr>
            </w:pPr>
            <w:r w:rsidRPr="000D2426">
              <w:rPr>
                <w:rFonts w:cstheme="minorHAnsi"/>
                <w:b/>
                <w:sz w:val="16"/>
                <w:szCs w:val="16"/>
              </w:rPr>
              <w:t>A.</w:t>
            </w:r>
          </w:p>
        </w:tc>
        <w:tc>
          <w:tcPr>
            <w:tcW w:w="51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C37792" w:rsidRPr="000D2426" w:rsidRDefault="00C37792" w:rsidP="00D410EB">
            <w:pPr>
              <w:rPr>
                <w:rFonts w:cstheme="minorHAnsi"/>
                <w:b/>
                <w:sz w:val="16"/>
                <w:szCs w:val="16"/>
              </w:rPr>
            </w:pPr>
            <w:r w:rsidRPr="000D2426">
              <w:rPr>
                <w:rFonts w:cstheme="minorHAnsi"/>
                <w:b/>
                <w:sz w:val="16"/>
                <w:szCs w:val="16"/>
              </w:rPr>
              <w:t>Completes work on time</w:t>
            </w:r>
          </w:p>
        </w:tc>
        <w:sdt>
          <w:sdtPr>
            <w:rPr>
              <w:rFonts w:cstheme="minorHAnsi"/>
              <w:sz w:val="16"/>
              <w:szCs w:val="16"/>
            </w:rPr>
            <w:id w:val="-244422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4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</w:tcPr>
              <w:p w:rsidR="00C37792" w:rsidRPr="00073849" w:rsidRDefault="00C37792" w:rsidP="00D410EB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07384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-1147741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63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</w:tcPr>
              <w:p w:rsidR="00C37792" w:rsidRPr="00073849" w:rsidRDefault="00C37792" w:rsidP="00D410EB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07384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-1756507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94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12" w:space="0" w:color="auto"/>
                </w:tcBorders>
              </w:tcPr>
              <w:p w:rsidR="00C37792" w:rsidRPr="00073849" w:rsidRDefault="00C37792" w:rsidP="00D410EB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07384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0D2426" w:rsidRPr="00073849" w:rsidTr="000D2426">
        <w:tc>
          <w:tcPr>
            <w:tcW w:w="41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0D2426" w:rsidRDefault="000D2426" w:rsidP="00BF61C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D2426" w:rsidRPr="00073849" w:rsidRDefault="000D2426" w:rsidP="00BF61C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What is to be done by employee?</w:t>
            </w:r>
          </w:p>
        </w:tc>
        <w:tc>
          <w:tcPr>
            <w:tcW w:w="556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0D2426" w:rsidRDefault="000D2426" w:rsidP="00BF61C9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0D2426" w:rsidRPr="00073849" w:rsidTr="000D2426">
        <w:tc>
          <w:tcPr>
            <w:tcW w:w="41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0D2426" w:rsidRDefault="000D2426" w:rsidP="00BF61C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D2426" w:rsidRPr="00073849" w:rsidRDefault="000D2426" w:rsidP="00BF61C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What is to be done by supervisor?</w:t>
            </w:r>
          </w:p>
        </w:tc>
        <w:tc>
          <w:tcPr>
            <w:tcW w:w="556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0D2426" w:rsidRPr="00073849" w:rsidRDefault="000D2426" w:rsidP="00BF61C9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0D2426" w:rsidRPr="00073849" w:rsidTr="000D2426">
        <w:tc>
          <w:tcPr>
            <w:tcW w:w="41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0D2426" w:rsidRDefault="000D2426" w:rsidP="00BF61C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D2426" w:rsidRPr="00073849" w:rsidRDefault="000D2426" w:rsidP="00BF61C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Date Improvement to be achieved</w:t>
            </w:r>
          </w:p>
        </w:tc>
        <w:tc>
          <w:tcPr>
            <w:tcW w:w="556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0D2426" w:rsidRPr="00073849" w:rsidRDefault="000D2426" w:rsidP="00BF61C9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0D2426" w:rsidRPr="00073849" w:rsidTr="000D2426">
        <w:tc>
          <w:tcPr>
            <w:tcW w:w="417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:rsidR="000D2426" w:rsidRDefault="000D2426" w:rsidP="00BF61C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10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D2426" w:rsidRPr="00073849" w:rsidRDefault="000D2426" w:rsidP="00BF61C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Dates of follow-up meeting</w:t>
            </w:r>
          </w:p>
        </w:tc>
        <w:tc>
          <w:tcPr>
            <w:tcW w:w="5561" w:type="dxa"/>
            <w:gridSpan w:val="3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0D2426" w:rsidRPr="00073849" w:rsidRDefault="000D2426" w:rsidP="00BF61C9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37792" w:rsidRPr="00073849" w:rsidTr="000D2426">
        <w:tc>
          <w:tcPr>
            <w:tcW w:w="41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C37792" w:rsidRPr="000D2426" w:rsidRDefault="00C37792" w:rsidP="00D410EB">
            <w:pPr>
              <w:rPr>
                <w:rFonts w:cstheme="minorHAnsi"/>
                <w:b/>
                <w:sz w:val="16"/>
                <w:szCs w:val="16"/>
              </w:rPr>
            </w:pPr>
            <w:r w:rsidRPr="000D2426">
              <w:rPr>
                <w:rFonts w:cstheme="minorHAnsi"/>
                <w:b/>
                <w:sz w:val="16"/>
                <w:szCs w:val="16"/>
              </w:rPr>
              <w:t>B.</w:t>
            </w:r>
          </w:p>
        </w:tc>
        <w:tc>
          <w:tcPr>
            <w:tcW w:w="51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C37792" w:rsidRPr="000D2426" w:rsidRDefault="00C37792" w:rsidP="00D410EB">
            <w:pPr>
              <w:rPr>
                <w:rFonts w:cstheme="minorHAnsi"/>
                <w:b/>
                <w:sz w:val="16"/>
                <w:szCs w:val="16"/>
              </w:rPr>
            </w:pPr>
            <w:r w:rsidRPr="000D2426">
              <w:rPr>
                <w:rFonts w:cstheme="minorHAnsi"/>
                <w:b/>
                <w:sz w:val="16"/>
                <w:szCs w:val="16"/>
              </w:rPr>
              <w:t>Works independently; requires minimal supervision</w:t>
            </w:r>
          </w:p>
        </w:tc>
        <w:sdt>
          <w:sdtPr>
            <w:rPr>
              <w:rFonts w:cstheme="minorHAnsi"/>
              <w:sz w:val="16"/>
              <w:szCs w:val="16"/>
            </w:rPr>
            <w:id w:val="462706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4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</w:tcPr>
              <w:p w:rsidR="00C37792" w:rsidRPr="00073849" w:rsidRDefault="00C37792" w:rsidP="00D410EB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07384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-1981374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63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</w:tcPr>
              <w:p w:rsidR="00C37792" w:rsidRPr="00073849" w:rsidRDefault="00C37792" w:rsidP="00D410EB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07384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-1162157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94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12" w:space="0" w:color="auto"/>
                </w:tcBorders>
              </w:tcPr>
              <w:p w:rsidR="00C37792" w:rsidRPr="00073849" w:rsidRDefault="00C37792" w:rsidP="00D410EB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07384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0D2426" w:rsidRPr="00073849" w:rsidTr="000D2426">
        <w:tc>
          <w:tcPr>
            <w:tcW w:w="41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0D2426" w:rsidRDefault="000D2426" w:rsidP="00BF61C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D2426" w:rsidRPr="00073849" w:rsidRDefault="000D2426" w:rsidP="00BF61C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What is to be done by employee?</w:t>
            </w:r>
          </w:p>
        </w:tc>
        <w:tc>
          <w:tcPr>
            <w:tcW w:w="556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0D2426" w:rsidRDefault="000D2426" w:rsidP="00BF61C9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0D2426" w:rsidRPr="00073849" w:rsidTr="000D2426">
        <w:tc>
          <w:tcPr>
            <w:tcW w:w="41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0D2426" w:rsidRDefault="000D2426" w:rsidP="00BF61C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D2426" w:rsidRPr="00073849" w:rsidRDefault="000D2426" w:rsidP="00BF61C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What is to be done by supervisor?</w:t>
            </w:r>
          </w:p>
        </w:tc>
        <w:tc>
          <w:tcPr>
            <w:tcW w:w="556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0D2426" w:rsidRPr="00073849" w:rsidRDefault="000D2426" w:rsidP="00BF61C9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0D2426" w:rsidRPr="00073849" w:rsidTr="000D2426">
        <w:tc>
          <w:tcPr>
            <w:tcW w:w="41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0D2426" w:rsidRDefault="000D2426" w:rsidP="00BF61C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D2426" w:rsidRPr="00073849" w:rsidRDefault="000D2426" w:rsidP="00BF61C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Date Improvement to be achieved</w:t>
            </w:r>
          </w:p>
        </w:tc>
        <w:tc>
          <w:tcPr>
            <w:tcW w:w="556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0D2426" w:rsidRPr="00073849" w:rsidRDefault="000D2426" w:rsidP="00BF61C9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0D2426" w:rsidRPr="00073849" w:rsidTr="000D2426">
        <w:tc>
          <w:tcPr>
            <w:tcW w:w="417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:rsidR="000D2426" w:rsidRDefault="000D2426" w:rsidP="00BF61C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10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D2426" w:rsidRPr="00073849" w:rsidRDefault="000D2426" w:rsidP="00BF61C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Dates of follow-up meeting</w:t>
            </w:r>
          </w:p>
        </w:tc>
        <w:tc>
          <w:tcPr>
            <w:tcW w:w="5561" w:type="dxa"/>
            <w:gridSpan w:val="3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0D2426" w:rsidRPr="00073849" w:rsidRDefault="000D2426" w:rsidP="00BF61C9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37792" w:rsidRPr="00073849" w:rsidTr="000D2426">
        <w:tc>
          <w:tcPr>
            <w:tcW w:w="41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C37792" w:rsidRPr="000D2426" w:rsidRDefault="00C37792" w:rsidP="00D410EB">
            <w:pPr>
              <w:rPr>
                <w:rFonts w:cstheme="minorHAnsi"/>
                <w:b/>
                <w:sz w:val="16"/>
                <w:szCs w:val="16"/>
              </w:rPr>
            </w:pPr>
            <w:r w:rsidRPr="000D2426">
              <w:rPr>
                <w:rFonts w:cstheme="minorHAnsi"/>
                <w:b/>
                <w:sz w:val="16"/>
                <w:szCs w:val="16"/>
              </w:rPr>
              <w:t>C.</w:t>
            </w:r>
          </w:p>
        </w:tc>
        <w:tc>
          <w:tcPr>
            <w:tcW w:w="51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C37792" w:rsidRPr="000D2426" w:rsidRDefault="00C37792" w:rsidP="00D410EB">
            <w:pPr>
              <w:rPr>
                <w:rFonts w:cstheme="minorHAnsi"/>
                <w:b/>
                <w:sz w:val="16"/>
                <w:szCs w:val="16"/>
              </w:rPr>
            </w:pPr>
            <w:r w:rsidRPr="000D2426">
              <w:rPr>
                <w:rFonts w:cstheme="minorHAnsi"/>
                <w:b/>
                <w:sz w:val="16"/>
                <w:szCs w:val="16"/>
              </w:rPr>
              <w:t>Reports to work on time and utilizes breaks appropriately</w:t>
            </w:r>
          </w:p>
        </w:tc>
        <w:sdt>
          <w:sdtPr>
            <w:rPr>
              <w:rFonts w:cstheme="minorHAnsi"/>
              <w:sz w:val="16"/>
              <w:szCs w:val="16"/>
            </w:rPr>
            <w:id w:val="1900947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4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</w:tcPr>
              <w:p w:rsidR="00C37792" w:rsidRPr="00073849" w:rsidRDefault="00C37792" w:rsidP="00D410EB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07384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-1873137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63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</w:tcPr>
              <w:p w:rsidR="00C37792" w:rsidRPr="00073849" w:rsidRDefault="00C37792" w:rsidP="00D410EB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07384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-679505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94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12" w:space="0" w:color="auto"/>
                </w:tcBorders>
              </w:tcPr>
              <w:p w:rsidR="00C37792" w:rsidRPr="00073849" w:rsidRDefault="00C37792" w:rsidP="00D410EB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07384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0D2426" w:rsidRPr="00073849" w:rsidTr="000D2426">
        <w:tc>
          <w:tcPr>
            <w:tcW w:w="41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0D2426" w:rsidRDefault="000D2426" w:rsidP="00BF61C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D2426" w:rsidRPr="00073849" w:rsidRDefault="000D2426" w:rsidP="00BF61C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What is to be done by employee?</w:t>
            </w:r>
          </w:p>
        </w:tc>
        <w:tc>
          <w:tcPr>
            <w:tcW w:w="556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0D2426" w:rsidRDefault="000D2426" w:rsidP="00BF61C9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0D2426" w:rsidRPr="00073849" w:rsidTr="000D2426">
        <w:tc>
          <w:tcPr>
            <w:tcW w:w="41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0D2426" w:rsidRDefault="000D2426" w:rsidP="00BF61C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D2426" w:rsidRPr="00073849" w:rsidRDefault="000D2426" w:rsidP="00BF61C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What is to be done by supervisor?</w:t>
            </w:r>
          </w:p>
        </w:tc>
        <w:tc>
          <w:tcPr>
            <w:tcW w:w="556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0D2426" w:rsidRPr="00073849" w:rsidRDefault="000D2426" w:rsidP="00BF61C9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0D2426" w:rsidRPr="00073849" w:rsidTr="000D2426">
        <w:tc>
          <w:tcPr>
            <w:tcW w:w="41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0D2426" w:rsidRDefault="000D2426" w:rsidP="00BF61C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D2426" w:rsidRPr="00073849" w:rsidRDefault="000D2426" w:rsidP="00BF61C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Date Improvement to be achieved</w:t>
            </w:r>
          </w:p>
        </w:tc>
        <w:tc>
          <w:tcPr>
            <w:tcW w:w="556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0D2426" w:rsidRPr="00073849" w:rsidRDefault="000D2426" w:rsidP="00BF61C9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0D2426" w:rsidRPr="00073849" w:rsidTr="000D2426">
        <w:tc>
          <w:tcPr>
            <w:tcW w:w="417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:rsidR="000D2426" w:rsidRDefault="000D2426" w:rsidP="00BF61C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10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D2426" w:rsidRPr="00073849" w:rsidRDefault="000D2426" w:rsidP="00BF61C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Dates of follow-up meeting</w:t>
            </w:r>
          </w:p>
        </w:tc>
        <w:tc>
          <w:tcPr>
            <w:tcW w:w="5561" w:type="dxa"/>
            <w:gridSpan w:val="3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0D2426" w:rsidRPr="00073849" w:rsidRDefault="000D2426" w:rsidP="00BF61C9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37792" w:rsidRPr="00073849" w:rsidTr="000D2426">
        <w:tc>
          <w:tcPr>
            <w:tcW w:w="417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C37792" w:rsidRPr="000D2426" w:rsidRDefault="00C37792" w:rsidP="00D410EB">
            <w:pPr>
              <w:rPr>
                <w:rFonts w:cstheme="minorHAnsi"/>
                <w:b/>
                <w:sz w:val="16"/>
                <w:szCs w:val="16"/>
              </w:rPr>
            </w:pPr>
            <w:r w:rsidRPr="000D2426">
              <w:rPr>
                <w:rFonts w:cstheme="minorHAnsi"/>
                <w:b/>
                <w:sz w:val="16"/>
                <w:szCs w:val="16"/>
              </w:rPr>
              <w:t>D.</w:t>
            </w:r>
          </w:p>
        </w:tc>
        <w:tc>
          <w:tcPr>
            <w:tcW w:w="511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C37792" w:rsidRPr="000D2426" w:rsidRDefault="00C37792" w:rsidP="00D410EB">
            <w:pPr>
              <w:rPr>
                <w:rFonts w:cstheme="minorHAnsi"/>
                <w:b/>
                <w:sz w:val="16"/>
                <w:szCs w:val="16"/>
              </w:rPr>
            </w:pPr>
            <w:r w:rsidRPr="000D2426">
              <w:rPr>
                <w:rFonts w:cstheme="minorHAnsi"/>
                <w:b/>
                <w:sz w:val="16"/>
                <w:szCs w:val="16"/>
              </w:rPr>
              <w:t>Has infrequent unscheduled absences</w:t>
            </w:r>
          </w:p>
        </w:tc>
        <w:sdt>
          <w:sdtPr>
            <w:rPr>
              <w:rFonts w:cstheme="minorHAnsi"/>
              <w:sz w:val="16"/>
              <w:szCs w:val="16"/>
            </w:rPr>
            <w:id w:val="-641113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4" w:type="dxa"/>
                <w:tcBorders>
                  <w:top w:val="single" w:sz="8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</w:tcPr>
              <w:p w:rsidR="00C37792" w:rsidRPr="00073849" w:rsidRDefault="00C37792" w:rsidP="00D410EB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07384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763963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63" w:type="dxa"/>
                <w:tcBorders>
                  <w:top w:val="single" w:sz="8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</w:tcPr>
              <w:p w:rsidR="00C37792" w:rsidRPr="00073849" w:rsidRDefault="00C37792" w:rsidP="00D410EB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07384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-252358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94" w:type="dxa"/>
                <w:tcBorders>
                  <w:top w:val="single" w:sz="8" w:space="0" w:color="auto"/>
                  <w:left w:val="single" w:sz="4" w:space="0" w:color="auto"/>
                  <w:bottom w:val="dotted" w:sz="4" w:space="0" w:color="auto"/>
                  <w:right w:val="single" w:sz="12" w:space="0" w:color="auto"/>
                </w:tcBorders>
              </w:tcPr>
              <w:p w:rsidR="00C37792" w:rsidRPr="00073849" w:rsidRDefault="00C37792" w:rsidP="00D410EB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07384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C37792" w:rsidRPr="00073849" w:rsidTr="000D2426">
        <w:tc>
          <w:tcPr>
            <w:tcW w:w="41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C37792" w:rsidRDefault="00C37792" w:rsidP="0065527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C37792" w:rsidRPr="00073849" w:rsidRDefault="00C37792" w:rsidP="0065527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What is to be done by employee?</w:t>
            </w:r>
          </w:p>
        </w:tc>
        <w:tc>
          <w:tcPr>
            <w:tcW w:w="556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C37792" w:rsidRDefault="00C37792" w:rsidP="0065527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37792" w:rsidRPr="00073849" w:rsidTr="000D2426">
        <w:tc>
          <w:tcPr>
            <w:tcW w:w="41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C37792" w:rsidRDefault="00C37792" w:rsidP="0065527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C37792" w:rsidRPr="00073849" w:rsidRDefault="00C37792" w:rsidP="0065527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What is to be done by supervisor?</w:t>
            </w:r>
          </w:p>
        </w:tc>
        <w:tc>
          <w:tcPr>
            <w:tcW w:w="556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C37792" w:rsidRDefault="00C37792" w:rsidP="0065527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37792" w:rsidRPr="00073849" w:rsidTr="000D2426">
        <w:tc>
          <w:tcPr>
            <w:tcW w:w="41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C37792" w:rsidRDefault="00C37792" w:rsidP="0065527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C37792" w:rsidRPr="00073849" w:rsidRDefault="00C37792" w:rsidP="0065527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Date Improvement to be achieved</w:t>
            </w:r>
          </w:p>
        </w:tc>
        <w:tc>
          <w:tcPr>
            <w:tcW w:w="556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C37792" w:rsidRDefault="00C37792" w:rsidP="0065527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37792" w:rsidRPr="00073849" w:rsidTr="000D2426">
        <w:tc>
          <w:tcPr>
            <w:tcW w:w="41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C37792" w:rsidRDefault="00C37792" w:rsidP="0065527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10" w:type="dxa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C37792" w:rsidRPr="00073849" w:rsidRDefault="00C37792" w:rsidP="0065527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Dates of follow-up meeting</w:t>
            </w:r>
          </w:p>
        </w:tc>
        <w:tc>
          <w:tcPr>
            <w:tcW w:w="5561" w:type="dxa"/>
            <w:gridSpan w:val="3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37792" w:rsidRDefault="00C37792" w:rsidP="0065527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37792" w:rsidRPr="00073849" w:rsidTr="000D2426">
        <w:tc>
          <w:tcPr>
            <w:tcW w:w="552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37792" w:rsidRPr="00073849" w:rsidRDefault="00C37792" w:rsidP="00D410EB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37792" w:rsidRPr="00073849" w:rsidRDefault="00C37792" w:rsidP="00D410E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37792" w:rsidRPr="00073849" w:rsidRDefault="00C37792" w:rsidP="00D410E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37792" w:rsidRPr="00073849" w:rsidRDefault="00C37792" w:rsidP="00D410E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C37792" w:rsidRPr="00073849" w:rsidTr="000D2426">
        <w:tc>
          <w:tcPr>
            <w:tcW w:w="5527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C37792" w:rsidRPr="00073849" w:rsidRDefault="00C37792" w:rsidP="00D410EB">
            <w:pPr>
              <w:rPr>
                <w:rFonts w:cstheme="minorHAnsi"/>
                <w:b/>
                <w:sz w:val="16"/>
                <w:szCs w:val="16"/>
              </w:rPr>
            </w:pPr>
            <w:r w:rsidRPr="00073849">
              <w:rPr>
                <w:rFonts w:cstheme="minorHAnsi"/>
                <w:b/>
                <w:sz w:val="16"/>
                <w:szCs w:val="16"/>
              </w:rPr>
              <w:t>Initiative – Problem Solving</w:t>
            </w:r>
          </w:p>
        </w:tc>
        <w:tc>
          <w:tcPr>
            <w:tcW w:w="1704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C37792" w:rsidRPr="00073849" w:rsidRDefault="00C37792" w:rsidP="00D410E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63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C37792" w:rsidRPr="00073849" w:rsidRDefault="00C37792" w:rsidP="00D410E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94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C37792" w:rsidRPr="00073849" w:rsidRDefault="00C37792" w:rsidP="00D410E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C37792" w:rsidRPr="00073849" w:rsidTr="000D2426">
        <w:tc>
          <w:tcPr>
            <w:tcW w:w="41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C37792" w:rsidRPr="000D2426" w:rsidRDefault="00C37792" w:rsidP="00D410EB">
            <w:pPr>
              <w:rPr>
                <w:rFonts w:cstheme="minorHAnsi"/>
                <w:b/>
                <w:sz w:val="16"/>
                <w:szCs w:val="16"/>
              </w:rPr>
            </w:pPr>
            <w:r w:rsidRPr="000D2426">
              <w:rPr>
                <w:rFonts w:cstheme="minorHAnsi"/>
                <w:b/>
                <w:sz w:val="16"/>
                <w:szCs w:val="16"/>
              </w:rPr>
              <w:t>A.</w:t>
            </w:r>
          </w:p>
        </w:tc>
        <w:tc>
          <w:tcPr>
            <w:tcW w:w="51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C37792" w:rsidRPr="000D2426" w:rsidRDefault="00C37792" w:rsidP="00D410EB">
            <w:pPr>
              <w:rPr>
                <w:rFonts w:cstheme="minorHAnsi"/>
                <w:b/>
                <w:sz w:val="16"/>
                <w:szCs w:val="16"/>
              </w:rPr>
            </w:pPr>
            <w:r w:rsidRPr="000D2426">
              <w:rPr>
                <w:rFonts w:cstheme="minorHAnsi"/>
                <w:b/>
                <w:sz w:val="16"/>
                <w:szCs w:val="16"/>
              </w:rPr>
              <w:t>Recognizes need for action and reacts appropriately/self-starter</w:t>
            </w:r>
          </w:p>
        </w:tc>
        <w:sdt>
          <w:sdtPr>
            <w:rPr>
              <w:rFonts w:cstheme="minorHAnsi"/>
              <w:sz w:val="16"/>
              <w:szCs w:val="16"/>
            </w:rPr>
            <w:id w:val="1539860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4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</w:tcPr>
              <w:p w:rsidR="00C37792" w:rsidRPr="00073849" w:rsidRDefault="00C37792" w:rsidP="00D410EB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-245262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63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</w:tcPr>
              <w:p w:rsidR="00C37792" w:rsidRPr="00073849" w:rsidRDefault="00C37792" w:rsidP="00D410EB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07384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753703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94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12" w:space="0" w:color="auto"/>
                </w:tcBorders>
              </w:tcPr>
              <w:p w:rsidR="00C37792" w:rsidRPr="00073849" w:rsidRDefault="00C37792" w:rsidP="00D410EB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07384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0D2426" w:rsidRPr="00073849" w:rsidTr="000D2426">
        <w:tc>
          <w:tcPr>
            <w:tcW w:w="41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0D2426" w:rsidRDefault="000D2426" w:rsidP="00BF61C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D2426" w:rsidRPr="00073849" w:rsidRDefault="000D2426" w:rsidP="00BF61C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What is to be done by employee?</w:t>
            </w:r>
          </w:p>
        </w:tc>
        <w:tc>
          <w:tcPr>
            <w:tcW w:w="556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0D2426" w:rsidRDefault="000D2426" w:rsidP="00BF61C9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0D2426" w:rsidRPr="00073849" w:rsidTr="000D2426">
        <w:tc>
          <w:tcPr>
            <w:tcW w:w="41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0D2426" w:rsidRDefault="000D2426" w:rsidP="00BF61C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D2426" w:rsidRPr="00073849" w:rsidRDefault="000D2426" w:rsidP="00BF61C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What is to be done by supervisor?</w:t>
            </w:r>
          </w:p>
        </w:tc>
        <w:tc>
          <w:tcPr>
            <w:tcW w:w="556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0D2426" w:rsidRPr="00073849" w:rsidRDefault="000D2426" w:rsidP="00BF61C9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0D2426" w:rsidRPr="00073849" w:rsidTr="000D2426">
        <w:tc>
          <w:tcPr>
            <w:tcW w:w="41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0D2426" w:rsidRDefault="000D2426" w:rsidP="00BF61C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D2426" w:rsidRPr="00073849" w:rsidRDefault="000D2426" w:rsidP="00BF61C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Date Improvement to be achieved</w:t>
            </w:r>
          </w:p>
        </w:tc>
        <w:tc>
          <w:tcPr>
            <w:tcW w:w="556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0D2426" w:rsidRPr="00073849" w:rsidRDefault="000D2426" w:rsidP="00BF61C9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0D2426" w:rsidRPr="00073849" w:rsidTr="000D2426">
        <w:tc>
          <w:tcPr>
            <w:tcW w:w="417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:rsidR="000D2426" w:rsidRDefault="000D2426" w:rsidP="00BF61C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10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D2426" w:rsidRPr="00073849" w:rsidRDefault="000D2426" w:rsidP="00BF61C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Dates of follow-up meeting</w:t>
            </w:r>
          </w:p>
        </w:tc>
        <w:tc>
          <w:tcPr>
            <w:tcW w:w="5561" w:type="dxa"/>
            <w:gridSpan w:val="3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0D2426" w:rsidRPr="00073849" w:rsidRDefault="000D2426" w:rsidP="00BF61C9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37792" w:rsidRPr="00073849" w:rsidTr="000D2426">
        <w:tc>
          <w:tcPr>
            <w:tcW w:w="41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C37792" w:rsidRPr="000D2426" w:rsidRDefault="00C37792" w:rsidP="00D410EB">
            <w:pPr>
              <w:rPr>
                <w:rFonts w:cstheme="minorHAnsi"/>
                <w:b/>
                <w:sz w:val="16"/>
                <w:szCs w:val="16"/>
              </w:rPr>
            </w:pPr>
            <w:r w:rsidRPr="000D2426">
              <w:rPr>
                <w:rFonts w:cstheme="minorHAnsi"/>
                <w:b/>
                <w:sz w:val="16"/>
                <w:szCs w:val="16"/>
              </w:rPr>
              <w:t>B.</w:t>
            </w:r>
          </w:p>
        </w:tc>
        <w:tc>
          <w:tcPr>
            <w:tcW w:w="51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C37792" w:rsidRPr="000D2426" w:rsidRDefault="00C37792" w:rsidP="00D410EB">
            <w:pPr>
              <w:rPr>
                <w:rFonts w:cstheme="minorHAnsi"/>
                <w:b/>
                <w:sz w:val="16"/>
                <w:szCs w:val="16"/>
              </w:rPr>
            </w:pPr>
            <w:r w:rsidRPr="000D2426">
              <w:rPr>
                <w:rFonts w:cstheme="minorHAnsi"/>
                <w:b/>
                <w:sz w:val="16"/>
                <w:szCs w:val="16"/>
              </w:rPr>
              <w:t>Takes on additional responsibility when and where needed</w:t>
            </w:r>
          </w:p>
        </w:tc>
        <w:sdt>
          <w:sdtPr>
            <w:rPr>
              <w:rFonts w:cstheme="minorHAnsi"/>
              <w:sz w:val="16"/>
              <w:szCs w:val="16"/>
            </w:rPr>
            <w:id w:val="-1177874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4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</w:tcPr>
              <w:p w:rsidR="00C37792" w:rsidRPr="00073849" w:rsidRDefault="00C37792" w:rsidP="00D410EB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07384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-1642104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63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</w:tcPr>
              <w:p w:rsidR="00C37792" w:rsidRPr="00073849" w:rsidRDefault="00C37792" w:rsidP="00D410EB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07384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196589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94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12" w:space="0" w:color="auto"/>
                </w:tcBorders>
              </w:tcPr>
              <w:p w:rsidR="00C37792" w:rsidRPr="00073849" w:rsidRDefault="00C37792" w:rsidP="00D410EB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07384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0D2426" w:rsidRPr="00073849" w:rsidTr="000D2426">
        <w:tc>
          <w:tcPr>
            <w:tcW w:w="41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0D2426" w:rsidRDefault="000D2426" w:rsidP="00BF61C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D2426" w:rsidRPr="00073849" w:rsidRDefault="000D2426" w:rsidP="00BF61C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What is to be done by employee?</w:t>
            </w:r>
          </w:p>
        </w:tc>
        <w:tc>
          <w:tcPr>
            <w:tcW w:w="556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0D2426" w:rsidRDefault="000D2426" w:rsidP="00BF61C9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0D2426" w:rsidRPr="00073849" w:rsidTr="000D2426">
        <w:tc>
          <w:tcPr>
            <w:tcW w:w="41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0D2426" w:rsidRDefault="000D2426" w:rsidP="00BF61C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D2426" w:rsidRPr="00073849" w:rsidRDefault="000D2426" w:rsidP="00BF61C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What is to be done by supervisor?</w:t>
            </w:r>
          </w:p>
        </w:tc>
        <w:tc>
          <w:tcPr>
            <w:tcW w:w="556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0D2426" w:rsidRPr="00073849" w:rsidRDefault="000D2426" w:rsidP="00BF61C9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0D2426" w:rsidRPr="00073849" w:rsidTr="000D2426">
        <w:tc>
          <w:tcPr>
            <w:tcW w:w="41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0D2426" w:rsidRDefault="000D2426" w:rsidP="00BF61C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D2426" w:rsidRPr="00073849" w:rsidRDefault="000D2426" w:rsidP="00BF61C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Date Improvement to be achieved</w:t>
            </w:r>
          </w:p>
        </w:tc>
        <w:tc>
          <w:tcPr>
            <w:tcW w:w="556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0D2426" w:rsidRPr="00073849" w:rsidRDefault="000D2426" w:rsidP="00BF61C9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0D2426" w:rsidRPr="00073849" w:rsidTr="000D2426">
        <w:tc>
          <w:tcPr>
            <w:tcW w:w="417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:rsidR="000D2426" w:rsidRDefault="000D2426" w:rsidP="00BF61C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10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D2426" w:rsidRPr="00073849" w:rsidRDefault="000D2426" w:rsidP="00BF61C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Dates of follow-up meeting</w:t>
            </w:r>
          </w:p>
        </w:tc>
        <w:tc>
          <w:tcPr>
            <w:tcW w:w="5561" w:type="dxa"/>
            <w:gridSpan w:val="3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0D2426" w:rsidRPr="00073849" w:rsidRDefault="000D2426" w:rsidP="00BF61C9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37792" w:rsidRPr="00073849" w:rsidTr="000D2426">
        <w:tc>
          <w:tcPr>
            <w:tcW w:w="41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C37792" w:rsidRPr="000D2426" w:rsidRDefault="00C37792" w:rsidP="00D410EB">
            <w:pPr>
              <w:rPr>
                <w:rFonts w:cstheme="minorHAnsi"/>
                <w:b/>
                <w:sz w:val="16"/>
                <w:szCs w:val="16"/>
              </w:rPr>
            </w:pPr>
            <w:r w:rsidRPr="000D2426">
              <w:rPr>
                <w:rFonts w:cstheme="minorHAnsi"/>
                <w:b/>
                <w:sz w:val="16"/>
                <w:szCs w:val="16"/>
              </w:rPr>
              <w:t>C.</w:t>
            </w:r>
          </w:p>
        </w:tc>
        <w:tc>
          <w:tcPr>
            <w:tcW w:w="51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C37792" w:rsidRPr="000D2426" w:rsidRDefault="00C37792" w:rsidP="00D410EB">
            <w:pPr>
              <w:rPr>
                <w:rFonts w:cstheme="minorHAnsi"/>
                <w:b/>
                <w:sz w:val="16"/>
                <w:szCs w:val="16"/>
              </w:rPr>
            </w:pPr>
            <w:r w:rsidRPr="000D2426">
              <w:rPr>
                <w:rFonts w:cstheme="minorHAnsi"/>
                <w:b/>
                <w:sz w:val="16"/>
                <w:szCs w:val="16"/>
              </w:rPr>
              <w:t>Adapts well to change (e.g., schedules, procedures, priorities)</w:t>
            </w:r>
          </w:p>
        </w:tc>
        <w:sdt>
          <w:sdtPr>
            <w:rPr>
              <w:rFonts w:cstheme="minorHAnsi"/>
              <w:sz w:val="16"/>
              <w:szCs w:val="16"/>
            </w:rPr>
            <w:id w:val="-38973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4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</w:tcPr>
              <w:p w:rsidR="00C37792" w:rsidRPr="00073849" w:rsidRDefault="00C37792" w:rsidP="00D410EB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07384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-1908525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63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</w:tcPr>
              <w:p w:rsidR="00C37792" w:rsidRPr="00073849" w:rsidRDefault="00C37792" w:rsidP="00D410EB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07384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283854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94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12" w:space="0" w:color="auto"/>
                </w:tcBorders>
              </w:tcPr>
              <w:p w:rsidR="00C37792" w:rsidRPr="00073849" w:rsidRDefault="00C37792" w:rsidP="00D410EB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07384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0D2426" w:rsidRPr="00073849" w:rsidTr="000D2426">
        <w:tc>
          <w:tcPr>
            <w:tcW w:w="41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0D2426" w:rsidRDefault="000D2426" w:rsidP="00BF61C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D2426" w:rsidRPr="00073849" w:rsidRDefault="000D2426" w:rsidP="00BF61C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What is to be done by employee?</w:t>
            </w:r>
          </w:p>
        </w:tc>
        <w:tc>
          <w:tcPr>
            <w:tcW w:w="556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0D2426" w:rsidRDefault="000D2426" w:rsidP="00BF61C9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0D2426" w:rsidRPr="00073849" w:rsidTr="000D2426">
        <w:tc>
          <w:tcPr>
            <w:tcW w:w="41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0D2426" w:rsidRDefault="000D2426" w:rsidP="00BF61C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D2426" w:rsidRPr="00073849" w:rsidRDefault="000D2426" w:rsidP="00BF61C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What is to be done by supervisor?</w:t>
            </w:r>
          </w:p>
        </w:tc>
        <w:tc>
          <w:tcPr>
            <w:tcW w:w="556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0D2426" w:rsidRPr="00073849" w:rsidRDefault="000D2426" w:rsidP="00BF61C9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0D2426" w:rsidRPr="00073849" w:rsidTr="000D2426">
        <w:tc>
          <w:tcPr>
            <w:tcW w:w="41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0D2426" w:rsidRDefault="000D2426" w:rsidP="00BF61C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D2426" w:rsidRPr="00073849" w:rsidRDefault="000D2426" w:rsidP="00BF61C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Date Improvement to be achieved</w:t>
            </w:r>
          </w:p>
        </w:tc>
        <w:tc>
          <w:tcPr>
            <w:tcW w:w="556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0D2426" w:rsidRPr="00073849" w:rsidRDefault="000D2426" w:rsidP="00BF61C9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0D2426" w:rsidRPr="00073849" w:rsidTr="000D2426">
        <w:tc>
          <w:tcPr>
            <w:tcW w:w="417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:rsidR="000D2426" w:rsidRDefault="000D2426" w:rsidP="00BF61C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10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D2426" w:rsidRPr="00073849" w:rsidRDefault="000D2426" w:rsidP="00BF61C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Dates of follow-up meeting</w:t>
            </w:r>
          </w:p>
        </w:tc>
        <w:tc>
          <w:tcPr>
            <w:tcW w:w="5561" w:type="dxa"/>
            <w:gridSpan w:val="3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0D2426" w:rsidRPr="00073849" w:rsidRDefault="000D2426" w:rsidP="00BF61C9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37792" w:rsidRPr="00073849" w:rsidTr="000D2426">
        <w:tc>
          <w:tcPr>
            <w:tcW w:w="41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C37792" w:rsidRPr="000D2426" w:rsidRDefault="00C37792" w:rsidP="00D410EB">
            <w:pPr>
              <w:rPr>
                <w:rFonts w:cstheme="minorHAnsi"/>
                <w:b/>
                <w:sz w:val="16"/>
                <w:szCs w:val="16"/>
              </w:rPr>
            </w:pPr>
            <w:r w:rsidRPr="000D2426">
              <w:rPr>
                <w:rFonts w:cstheme="minorHAnsi"/>
                <w:b/>
                <w:sz w:val="16"/>
                <w:szCs w:val="16"/>
              </w:rPr>
              <w:t>D.</w:t>
            </w:r>
          </w:p>
        </w:tc>
        <w:tc>
          <w:tcPr>
            <w:tcW w:w="51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C37792" w:rsidRPr="000D2426" w:rsidRDefault="00C37792" w:rsidP="00D410EB">
            <w:pPr>
              <w:rPr>
                <w:rFonts w:cstheme="minorHAnsi"/>
                <w:b/>
                <w:sz w:val="16"/>
                <w:szCs w:val="16"/>
              </w:rPr>
            </w:pPr>
            <w:r w:rsidRPr="000D2426">
              <w:rPr>
                <w:rFonts w:cstheme="minorHAnsi"/>
                <w:b/>
                <w:sz w:val="16"/>
                <w:szCs w:val="16"/>
              </w:rPr>
              <w:t>Makes consistent efforts to listen to, understand, and satisfy client/user</w:t>
            </w:r>
          </w:p>
        </w:tc>
        <w:sdt>
          <w:sdtPr>
            <w:rPr>
              <w:rFonts w:cstheme="minorHAnsi"/>
              <w:sz w:val="16"/>
              <w:szCs w:val="16"/>
            </w:rPr>
            <w:id w:val="-1697998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4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</w:tcPr>
              <w:p w:rsidR="00C37792" w:rsidRPr="00073849" w:rsidRDefault="00C37792" w:rsidP="00D410EB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07384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1802949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63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</w:tcPr>
              <w:p w:rsidR="00C37792" w:rsidRPr="00073849" w:rsidRDefault="00C37792" w:rsidP="00D410EB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07384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-383633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94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12" w:space="0" w:color="auto"/>
                </w:tcBorders>
              </w:tcPr>
              <w:p w:rsidR="00C37792" w:rsidRPr="00073849" w:rsidRDefault="00C37792" w:rsidP="00D410EB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07384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0D2426" w:rsidRPr="00073849" w:rsidTr="000D2426">
        <w:tc>
          <w:tcPr>
            <w:tcW w:w="41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0D2426" w:rsidRDefault="000D2426" w:rsidP="00BF61C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D2426" w:rsidRPr="00073849" w:rsidRDefault="000D2426" w:rsidP="00BF61C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What is to be done by employee?</w:t>
            </w:r>
          </w:p>
        </w:tc>
        <w:tc>
          <w:tcPr>
            <w:tcW w:w="556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0D2426" w:rsidRDefault="000D2426" w:rsidP="00BF61C9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0D2426" w:rsidRPr="00073849" w:rsidTr="000D2426">
        <w:tc>
          <w:tcPr>
            <w:tcW w:w="41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0D2426" w:rsidRDefault="000D2426" w:rsidP="00BF61C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D2426" w:rsidRPr="00073849" w:rsidRDefault="000D2426" w:rsidP="00BF61C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What is to be done by supervisor?</w:t>
            </w:r>
          </w:p>
        </w:tc>
        <w:tc>
          <w:tcPr>
            <w:tcW w:w="556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0D2426" w:rsidRPr="00073849" w:rsidRDefault="000D2426" w:rsidP="00BF61C9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0D2426" w:rsidRPr="00073849" w:rsidTr="000D2426">
        <w:tc>
          <w:tcPr>
            <w:tcW w:w="41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0D2426" w:rsidRDefault="000D2426" w:rsidP="00BF61C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D2426" w:rsidRPr="00073849" w:rsidRDefault="000D2426" w:rsidP="00BF61C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Date Improvement to be achieved</w:t>
            </w:r>
          </w:p>
        </w:tc>
        <w:tc>
          <w:tcPr>
            <w:tcW w:w="556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0D2426" w:rsidRPr="00073849" w:rsidRDefault="000D2426" w:rsidP="00BF61C9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0D2426" w:rsidRPr="00073849" w:rsidTr="000D2426">
        <w:tc>
          <w:tcPr>
            <w:tcW w:w="417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:rsidR="000D2426" w:rsidRDefault="000D2426" w:rsidP="00BF61C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10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D2426" w:rsidRPr="00073849" w:rsidRDefault="000D2426" w:rsidP="00BF61C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Dates of follow-up meeting</w:t>
            </w:r>
          </w:p>
        </w:tc>
        <w:tc>
          <w:tcPr>
            <w:tcW w:w="5561" w:type="dxa"/>
            <w:gridSpan w:val="3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0D2426" w:rsidRPr="00073849" w:rsidRDefault="000D2426" w:rsidP="00BF61C9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37792" w:rsidRPr="00073849" w:rsidTr="000D2426">
        <w:tc>
          <w:tcPr>
            <w:tcW w:w="417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C37792" w:rsidRPr="000D2426" w:rsidRDefault="00C37792" w:rsidP="00D410EB">
            <w:pPr>
              <w:rPr>
                <w:rFonts w:cstheme="minorHAnsi"/>
                <w:b/>
                <w:sz w:val="16"/>
                <w:szCs w:val="16"/>
              </w:rPr>
            </w:pPr>
            <w:r w:rsidRPr="000D2426">
              <w:rPr>
                <w:rFonts w:cstheme="minorHAnsi"/>
                <w:b/>
                <w:sz w:val="16"/>
                <w:szCs w:val="16"/>
              </w:rPr>
              <w:t>E.</w:t>
            </w:r>
          </w:p>
        </w:tc>
        <w:tc>
          <w:tcPr>
            <w:tcW w:w="511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C37792" w:rsidRPr="000D2426" w:rsidRDefault="00C37792" w:rsidP="00D410EB">
            <w:pPr>
              <w:rPr>
                <w:rFonts w:cstheme="minorHAnsi"/>
                <w:b/>
                <w:sz w:val="16"/>
                <w:szCs w:val="16"/>
              </w:rPr>
            </w:pPr>
            <w:r w:rsidRPr="000D2426">
              <w:rPr>
                <w:rFonts w:cstheme="minorHAnsi"/>
                <w:b/>
                <w:sz w:val="16"/>
                <w:szCs w:val="16"/>
              </w:rPr>
              <w:t>Identifies potential problems, analyzes, formulates solutions</w:t>
            </w:r>
          </w:p>
        </w:tc>
        <w:sdt>
          <w:sdtPr>
            <w:rPr>
              <w:rFonts w:cstheme="minorHAnsi"/>
              <w:sz w:val="16"/>
              <w:szCs w:val="16"/>
            </w:rPr>
            <w:id w:val="947427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4" w:type="dxa"/>
                <w:tcBorders>
                  <w:top w:val="single" w:sz="8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</w:tcPr>
              <w:p w:rsidR="00C37792" w:rsidRPr="00073849" w:rsidRDefault="00C37792" w:rsidP="00D410EB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07384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-69355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63" w:type="dxa"/>
                <w:tcBorders>
                  <w:top w:val="single" w:sz="8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</w:tcPr>
              <w:p w:rsidR="00C37792" w:rsidRPr="00073849" w:rsidRDefault="00C37792" w:rsidP="00D410EB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07384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555899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94" w:type="dxa"/>
                <w:tcBorders>
                  <w:top w:val="single" w:sz="8" w:space="0" w:color="auto"/>
                  <w:left w:val="single" w:sz="4" w:space="0" w:color="auto"/>
                  <w:bottom w:val="dotted" w:sz="4" w:space="0" w:color="auto"/>
                  <w:right w:val="single" w:sz="12" w:space="0" w:color="auto"/>
                </w:tcBorders>
              </w:tcPr>
              <w:p w:rsidR="00C37792" w:rsidRPr="00073849" w:rsidRDefault="00C37792" w:rsidP="00D410EB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07384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C37792" w:rsidRPr="00073849" w:rsidTr="000D2426">
        <w:tc>
          <w:tcPr>
            <w:tcW w:w="41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C37792" w:rsidRDefault="00C37792" w:rsidP="0065527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C37792" w:rsidRPr="00073849" w:rsidRDefault="00C37792" w:rsidP="0065527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What is to be done by employee?</w:t>
            </w:r>
          </w:p>
        </w:tc>
        <w:tc>
          <w:tcPr>
            <w:tcW w:w="556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C37792" w:rsidRDefault="00C37792" w:rsidP="0065527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37792" w:rsidRPr="00073849" w:rsidTr="000D2426">
        <w:tc>
          <w:tcPr>
            <w:tcW w:w="41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C37792" w:rsidRDefault="00C37792" w:rsidP="0065527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C37792" w:rsidRPr="00073849" w:rsidRDefault="00C37792" w:rsidP="0065527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What is to be done by supervisor?</w:t>
            </w:r>
          </w:p>
        </w:tc>
        <w:tc>
          <w:tcPr>
            <w:tcW w:w="556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C37792" w:rsidRDefault="00C37792" w:rsidP="0065527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37792" w:rsidRPr="00073849" w:rsidTr="000D2426">
        <w:tc>
          <w:tcPr>
            <w:tcW w:w="41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C37792" w:rsidRDefault="00C37792" w:rsidP="0065527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C37792" w:rsidRPr="00073849" w:rsidRDefault="00C37792" w:rsidP="0065527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Date Improvement to be achieved</w:t>
            </w:r>
          </w:p>
        </w:tc>
        <w:tc>
          <w:tcPr>
            <w:tcW w:w="556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C37792" w:rsidRDefault="00C37792" w:rsidP="0065527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37792" w:rsidRPr="00073849" w:rsidTr="000D2426">
        <w:tc>
          <w:tcPr>
            <w:tcW w:w="41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C37792" w:rsidRDefault="00C37792" w:rsidP="0065527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10" w:type="dxa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C37792" w:rsidRPr="00073849" w:rsidRDefault="00C37792" w:rsidP="0065527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Dates of follow-up meeting</w:t>
            </w:r>
          </w:p>
        </w:tc>
        <w:tc>
          <w:tcPr>
            <w:tcW w:w="5561" w:type="dxa"/>
            <w:gridSpan w:val="3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37792" w:rsidRDefault="00C37792" w:rsidP="00655271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:rsidR="000D2426" w:rsidRDefault="000D2426">
      <w:r>
        <w:br w:type="page"/>
      </w:r>
    </w:p>
    <w:tbl>
      <w:tblPr>
        <w:tblStyle w:val="TableGrid"/>
        <w:tblW w:w="11095" w:type="dxa"/>
        <w:tblLayout w:type="fixed"/>
        <w:tblLook w:val="04A0" w:firstRow="1" w:lastRow="0" w:firstColumn="1" w:lastColumn="0" w:noHBand="0" w:noVBand="1"/>
      </w:tblPr>
      <w:tblGrid>
        <w:gridCol w:w="417"/>
        <w:gridCol w:w="5110"/>
        <w:gridCol w:w="1704"/>
        <w:gridCol w:w="2063"/>
        <w:gridCol w:w="1794"/>
        <w:gridCol w:w="7"/>
      </w:tblGrid>
      <w:tr w:rsidR="00C37792" w:rsidRPr="00073849" w:rsidTr="000D2426">
        <w:tc>
          <w:tcPr>
            <w:tcW w:w="1109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7792" w:rsidRDefault="00C37792" w:rsidP="006577D2">
            <w:pPr>
              <w:rPr>
                <w:rFonts w:cstheme="minorHAnsi"/>
                <w:b/>
                <w:sz w:val="16"/>
                <w:szCs w:val="16"/>
              </w:rPr>
            </w:pPr>
            <w:r w:rsidRPr="003A6A2F">
              <w:rPr>
                <w:rFonts w:cstheme="minorHAnsi"/>
                <w:b/>
                <w:sz w:val="16"/>
                <w:szCs w:val="16"/>
              </w:rPr>
              <w:lastRenderedPageBreak/>
              <w:br w:type="page"/>
            </w:r>
          </w:p>
          <w:p w:rsidR="00C37792" w:rsidRPr="00073849" w:rsidRDefault="00C37792" w:rsidP="006577D2">
            <w:pPr>
              <w:rPr>
                <w:rFonts w:cstheme="minorHAnsi"/>
                <w:sz w:val="16"/>
                <w:szCs w:val="16"/>
              </w:rPr>
            </w:pPr>
            <w:r w:rsidRPr="004561E9">
              <w:rPr>
                <w:rFonts w:cstheme="minorHAnsi"/>
                <w:b/>
                <w:sz w:val="16"/>
                <w:szCs w:val="16"/>
                <w:highlight w:val="yellow"/>
              </w:rPr>
              <w:t>S</w:t>
            </w:r>
            <w:r>
              <w:rPr>
                <w:rFonts w:cstheme="minorHAnsi"/>
                <w:b/>
                <w:sz w:val="16"/>
                <w:szCs w:val="16"/>
                <w:highlight w:val="yellow"/>
              </w:rPr>
              <w:t>ECTION</w:t>
            </w:r>
            <w:r w:rsidRPr="004561E9">
              <w:rPr>
                <w:rFonts w:cstheme="minorHAnsi"/>
                <w:b/>
                <w:sz w:val="16"/>
                <w:szCs w:val="16"/>
                <w:highlight w:val="yellow"/>
              </w:rPr>
              <w:t xml:space="preserve"> III – Complete for Managers and Supervisors Performance Evaluation Only</w:t>
            </w:r>
          </w:p>
        </w:tc>
      </w:tr>
      <w:tr w:rsidR="00C37792" w:rsidRPr="00073849" w:rsidTr="000D2426">
        <w:trPr>
          <w:gridAfter w:val="1"/>
          <w:wAfter w:w="7" w:type="dxa"/>
          <w:trHeight w:val="215"/>
        </w:trPr>
        <w:tc>
          <w:tcPr>
            <w:tcW w:w="552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37792" w:rsidRPr="00073849" w:rsidRDefault="00C37792" w:rsidP="006F202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73849">
              <w:rPr>
                <w:rFonts w:cstheme="minorHAnsi"/>
                <w:b/>
                <w:sz w:val="16"/>
                <w:szCs w:val="16"/>
              </w:rPr>
              <w:t>Rating Elements</w:t>
            </w:r>
          </w:p>
        </w:tc>
        <w:tc>
          <w:tcPr>
            <w:tcW w:w="556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7792" w:rsidRPr="00073849" w:rsidRDefault="00C37792" w:rsidP="006F202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Check One Rating</w:t>
            </w:r>
          </w:p>
        </w:tc>
      </w:tr>
      <w:tr w:rsidR="00C37792" w:rsidRPr="00073849" w:rsidTr="000D2426">
        <w:trPr>
          <w:gridAfter w:val="1"/>
          <w:wAfter w:w="7" w:type="dxa"/>
          <w:cantSplit/>
          <w:trHeight w:val="413"/>
        </w:trPr>
        <w:tc>
          <w:tcPr>
            <w:tcW w:w="552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37792" w:rsidRPr="00073849" w:rsidRDefault="00C37792" w:rsidP="006F202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37792" w:rsidRPr="009121F0" w:rsidRDefault="00C37792" w:rsidP="006F202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121F0">
              <w:rPr>
                <w:rFonts w:cstheme="minorHAnsi"/>
                <w:b/>
                <w:sz w:val="16"/>
                <w:szCs w:val="16"/>
              </w:rPr>
              <w:t>Not Applicable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37792" w:rsidRPr="009121F0" w:rsidRDefault="00C37792" w:rsidP="006F202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121F0">
              <w:rPr>
                <w:rFonts w:cstheme="minorHAnsi"/>
                <w:b/>
                <w:sz w:val="16"/>
                <w:szCs w:val="16"/>
              </w:rPr>
              <w:t>Does Not Meet Standards of Performance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7792" w:rsidRPr="009121F0" w:rsidRDefault="00C37792" w:rsidP="006F202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121F0">
              <w:rPr>
                <w:rFonts w:cstheme="minorHAnsi"/>
                <w:b/>
                <w:sz w:val="16"/>
                <w:szCs w:val="16"/>
              </w:rPr>
              <w:t>Meets Standards of Performance</w:t>
            </w:r>
          </w:p>
        </w:tc>
      </w:tr>
      <w:tr w:rsidR="00C37792" w:rsidRPr="00073849" w:rsidTr="000D2426">
        <w:trPr>
          <w:gridAfter w:val="1"/>
          <w:wAfter w:w="7" w:type="dxa"/>
        </w:trPr>
        <w:tc>
          <w:tcPr>
            <w:tcW w:w="5527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C37792" w:rsidRPr="00073849" w:rsidRDefault="00C37792" w:rsidP="003A6A2F">
            <w:pPr>
              <w:rPr>
                <w:rFonts w:cstheme="minorHAnsi"/>
                <w:b/>
                <w:sz w:val="16"/>
                <w:szCs w:val="16"/>
              </w:rPr>
            </w:pPr>
            <w:r w:rsidRPr="00073849">
              <w:rPr>
                <w:rFonts w:cstheme="minorHAnsi"/>
                <w:b/>
                <w:sz w:val="16"/>
                <w:szCs w:val="16"/>
              </w:rPr>
              <w:t>Planning – Resource Management</w:t>
            </w:r>
          </w:p>
        </w:tc>
        <w:tc>
          <w:tcPr>
            <w:tcW w:w="1704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C37792" w:rsidRPr="00073849" w:rsidRDefault="00C37792" w:rsidP="00D410E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63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C37792" w:rsidRPr="00073849" w:rsidRDefault="00C37792" w:rsidP="00D410E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94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C37792" w:rsidRPr="00073849" w:rsidRDefault="00C37792" w:rsidP="00D410E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37792" w:rsidRPr="00073849" w:rsidTr="000D2426">
        <w:trPr>
          <w:gridAfter w:val="1"/>
          <w:wAfter w:w="7" w:type="dxa"/>
        </w:trPr>
        <w:tc>
          <w:tcPr>
            <w:tcW w:w="41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C37792" w:rsidRPr="000D2426" w:rsidRDefault="00C37792" w:rsidP="00A46A72">
            <w:pPr>
              <w:rPr>
                <w:rFonts w:cstheme="minorHAnsi"/>
                <w:b/>
                <w:sz w:val="16"/>
                <w:szCs w:val="16"/>
              </w:rPr>
            </w:pPr>
            <w:r w:rsidRPr="000D2426">
              <w:rPr>
                <w:rFonts w:cstheme="minorHAnsi"/>
                <w:b/>
                <w:sz w:val="16"/>
                <w:szCs w:val="16"/>
              </w:rPr>
              <w:t>A.</w:t>
            </w:r>
          </w:p>
        </w:tc>
        <w:tc>
          <w:tcPr>
            <w:tcW w:w="51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C37792" w:rsidRPr="000D2426" w:rsidRDefault="00C37792" w:rsidP="00A46A72">
            <w:pPr>
              <w:rPr>
                <w:rFonts w:cstheme="minorHAnsi"/>
                <w:b/>
                <w:sz w:val="16"/>
                <w:szCs w:val="16"/>
              </w:rPr>
            </w:pPr>
            <w:r w:rsidRPr="000D2426">
              <w:rPr>
                <w:rFonts w:cstheme="minorHAnsi"/>
                <w:b/>
                <w:sz w:val="16"/>
                <w:szCs w:val="16"/>
              </w:rPr>
              <w:t>Sets goals and plans for future development</w:t>
            </w:r>
          </w:p>
        </w:tc>
        <w:sdt>
          <w:sdtPr>
            <w:rPr>
              <w:rFonts w:cstheme="minorHAnsi"/>
              <w:sz w:val="16"/>
              <w:szCs w:val="16"/>
            </w:rPr>
            <w:id w:val="-1316032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4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</w:tcPr>
              <w:p w:rsidR="00C37792" w:rsidRPr="00073849" w:rsidRDefault="00C37792" w:rsidP="00A46A72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-147135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63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</w:tcPr>
              <w:p w:rsidR="00C37792" w:rsidRPr="00073849" w:rsidRDefault="00C37792" w:rsidP="00A46A72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07384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-1201388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94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12" w:space="0" w:color="auto"/>
                </w:tcBorders>
              </w:tcPr>
              <w:p w:rsidR="00C37792" w:rsidRPr="00073849" w:rsidRDefault="00C37792" w:rsidP="00A46A72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07384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0D2426" w:rsidRPr="00073849" w:rsidTr="00BF61C9">
        <w:trPr>
          <w:gridAfter w:val="1"/>
          <w:wAfter w:w="7" w:type="dxa"/>
        </w:trPr>
        <w:tc>
          <w:tcPr>
            <w:tcW w:w="41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0D2426" w:rsidRDefault="000D2426" w:rsidP="00BF61C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D2426" w:rsidRPr="00073849" w:rsidRDefault="000D2426" w:rsidP="00BF61C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What is to be done by employee?</w:t>
            </w:r>
          </w:p>
        </w:tc>
        <w:tc>
          <w:tcPr>
            <w:tcW w:w="556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0D2426" w:rsidRDefault="000D2426" w:rsidP="00BF61C9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0D2426" w:rsidRPr="00073849" w:rsidTr="00BF61C9">
        <w:trPr>
          <w:gridAfter w:val="1"/>
          <w:wAfter w:w="7" w:type="dxa"/>
        </w:trPr>
        <w:tc>
          <w:tcPr>
            <w:tcW w:w="41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0D2426" w:rsidRDefault="000D2426" w:rsidP="00BF61C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D2426" w:rsidRPr="00073849" w:rsidRDefault="000D2426" w:rsidP="00BF61C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What is to be done by supervisor?</w:t>
            </w:r>
          </w:p>
        </w:tc>
        <w:tc>
          <w:tcPr>
            <w:tcW w:w="556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0D2426" w:rsidRPr="00073849" w:rsidRDefault="000D2426" w:rsidP="00BF61C9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0D2426" w:rsidRPr="00073849" w:rsidTr="00BF61C9">
        <w:trPr>
          <w:gridAfter w:val="1"/>
          <w:wAfter w:w="7" w:type="dxa"/>
        </w:trPr>
        <w:tc>
          <w:tcPr>
            <w:tcW w:w="41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0D2426" w:rsidRDefault="000D2426" w:rsidP="00BF61C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D2426" w:rsidRPr="00073849" w:rsidRDefault="000D2426" w:rsidP="00BF61C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Date Improvement to be achieved</w:t>
            </w:r>
          </w:p>
        </w:tc>
        <w:tc>
          <w:tcPr>
            <w:tcW w:w="556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0D2426" w:rsidRPr="00073849" w:rsidRDefault="000D2426" w:rsidP="00BF61C9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0D2426" w:rsidRPr="00073849" w:rsidTr="00BF61C9">
        <w:trPr>
          <w:gridAfter w:val="1"/>
          <w:wAfter w:w="7" w:type="dxa"/>
        </w:trPr>
        <w:tc>
          <w:tcPr>
            <w:tcW w:w="417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:rsidR="000D2426" w:rsidRDefault="000D2426" w:rsidP="00BF61C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10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D2426" w:rsidRPr="00073849" w:rsidRDefault="000D2426" w:rsidP="00BF61C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Dates of follow-up meeting</w:t>
            </w:r>
          </w:p>
        </w:tc>
        <w:tc>
          <w:tcPr>
            <w:tcW w:w="5561" w:type="dxa"/>
            <w:gridSpan w:val="3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0D2426" w:rsidRPr="00073849" w:rsidRDefault="000D2426" w:rsidP="00BF61C9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37792" w:rsidRPr="00073849" w:rsidTr="000D2426">
        <w:trPr>
          <w:gridAfter w:val="1"/>
          <w:wAfter w:w="7" w:type="dxa"/>
        </w:trPr>
        <w:tc>
          <w:tcPr>
            <w:tcW w:w="41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C37792" w:rsidRPr="000D2426" w:rsidRDefault="00C37792" w:rsidP="00A46A72">
            <w:pPr>
              <w:rPr>
                <w:rFonts w:cstheme="minorHAnsi"/>
                <w:b/>
                <w:sz w:val="16"/>
                <w:szCs w:val="16"/>
              </w:rPr>
            </w:pPr>
            <w:r w:rsidRPr="000D2426">
              <w:rPr>
                <w:rFonts w:cstheme="minorHAnsi"/>
                <w:b/>
                <w:sz w:val="16"/>
                <w:szCs w:val="16"/>
              </w:rPr>
              <w:t>B.</w:t>
            </w:r>
          </w:p>
        </w:tc>
        <w:tc>
          <w:tcPr>
            <w:tcW w:w="51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C37792" w:rsidRPr="000D2426" w:rsidRDefault="00C37792" w:rsidP="00A46A72">
            <w:pPr>
              <w:rPr>
                <w:rFonts w:cstheme="minorHAnsi"/>
                <w:b/>
                <w:sz w:val="16"/>
                <w:szCs w:val="16"/>
              </w:rPr>
            </w:pPr>
            <w:r w:rsidRPr="000D2426">
              <w:rPr>
                <w:rFonts w:cstheme="minorHAnsi"/>
                <w:b/>
                <w:sz w:val="16"/>
                <w:szCs w:val="16"/>
              </w:rPr>
              <w:t>Manages monetary resources effectively</w:t>
            </w:r>
          </w:p>
        </w:tc>
        <w:sdt>
          <w:sdtPr>
            <w:rPr>
              <w:rFonts w:cstheme="minorHAnsi"/>
              <w:sz w:val="16"/>
              <w:szCs w:val="16"/>
            </w:rPr>
            <w:id w:val="1464770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4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</w:tcPr>
              <w:p w:rsidR="00C37792" w:rsidRPr="00073849" w:rsidRDefault="00C37792" w:rsidP="00A46A72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07384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-2050670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63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</w:tcPr>
              <w:p w:rsidR="00C37792" w:rsidRPr="00073849" w:rsidRDefault="00C37792" w:rsidP="00A46A72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07384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608935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94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12" w:space="0" w:color="auto"/>
                </w:tcBorders>
              </w:tcPr>
              <w:p w:rsidR="00C37792" w:rsidRPr="00073849" w:rsidRDefault="00C37792" w:rsidP="00A46A72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07384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0D2426" w:rsidRPr="00073849" w:rsidTr="00BF61C9">
        <w:trPr>
          <w:gridAfter w:val="1"/>
          <w:wAfter w:w="7" w:type="dxa"/>
        </w:trPr>
        <w:tc>
          <w:tcPr>
            <w:tcW w:w="41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0D2426" w:rsidRDefault="000D2426" w:rsidP="00BF61C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D2426" w:rsidRPr="00073849" w:rsidRDefault="000D2426" w:rsidP="00BF61C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What is to be done by employee?</w:t>
            </w:r>
          </w:p>
        </w:tc>
        <w:tc>
          <w:tcPr>
            <w:tcW w:w="556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0D2426" w:rsidRDefault="000D2426" w:rsidP="00BF61C9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0D2426" w:rsidRPr="00073849" w:rsidTr="00BF61C9">
        <w:trPr>
          <w:gridAfter w:val="1"/>
          <w:wAfter w:w="7" w:type="dxa"/>
        </w:trPr>
        <w:tc>
          <w:tcPr>
            <w:tcW w:w="41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0D2426" w:rsidRDefault="000D2426" w:rsidP="00BF61C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D2426" w:rsidRPr="00073849" w:rsidRDefault="000D2426" w:rsidP="00BF61C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What is to be done by supervisor?</w:t>
            </w:r>
          </w:p>
        </w:tc>
        <w:tc>
          <w:tcPr>
            <w:tcW w:w="556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0D2426" w:rsidRPr="00073849" w:rsidRDefault="000D2426" w:rsidP="00BF61C9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0D2426" w:rsidRPr="00073849" w:rsidTr="00BF61C9">
        <w:trPr>
          <w:gridAfter w:val="1"/>
          <w:wAfter w:w="7" w:type="dxa"/>
        </w:trPr>
        <w:tc>
          <w:tcPr>
            <w:tcW w:w="41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0D2426" w:rsidRDefault="000D2426" w:rsidP="00BF61C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D2426" w:rsidRPr="00073849" w:rsidRDefault="000D2426" w:rsidP="00BF61C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Date Improvement to be achieved</w:t>
            </w:r>
          </w:p>
        </w:tc>
        <w:tc>
          <w:tcPr>
            <w:tcW w:w="556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0D2426" w:rsidRPr="00073849" w:rsidRDefault="000D2426" w:rsidP="00BF61C9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0D2426" w:rsidRPr="00073849" w:rsidTr="000D2426">
        <w:trPr>
          <w:gridAfter w:val="1"/>
          <w:wAfter w:w="7" w:type="dxa"/>
        </w:trPr>
        <w:tc>
          <w:tcPr>
            <w:tcW w:w="417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:rsidR="000D2426" w:rsidRDefault="000D2426" w:rsidP="00BF61C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10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D2426" w:rsidRPr="00073849" w:rsidRDefault="000D2426" w:rsidP="00BF61C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Dates of follow-up meeting</w:t>
            </w:r>
          </w:p>
        </w:tc>
        <w:tc>
          <w:tcPr>
            <w:tcW w:w="5561" w:type="dxa"/>
            <w:gridSpan w:val="3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0D2426" w:rsidRPr="00073849" w:rsidRDefault="000D2426" w:rsidP="00BF61C9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37792" w:rsidRPr="00073849" w:rsidTr="000D2426">
        <w:trPr>
          <w:gridAfter w:val="1"/>
          <w:wAfter w:w="7" w:type="dxa"/>
        </w:trPr>
        <w:tc>
          <w:tcPr>
            <w:tcW w:w="417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C37792" w:rsidRPr="000D2426" w:rsidRDefault="00C37792" w:rsidP="00A46A72">
            <w:pPr>
              <w:rPr>
                <w:rFonts w:cstheme="minorHAnsi"/>
                <w:b/>
                <w:sz w:val="16"/>
                <w:szCs w:val="16"/>
              </w:rPr>
            </w:pPr>
            <w:r w:rsidRPr="000D2426">
              <w:rPr>
                <w:rFonts w:cstheme="minorHAnsi"/>
                <w:b/>
                <w:sz w:val="16"/>
                <w:szCs w:val="16"/>
              </w:rPr>
              <w:t>C.</w:t>
            </w:r>
          </w:p>
        </w:tc>
        <w:tc>
          <w:tcPr>
            <w:tcW w:w="511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C37792" w:rsidRPr="000D2426" w:rsidRDefault="00C37792" w:rsidP="00A46A72">
            <w:pPr>
              <w:rPr>
                <w:rFonts w:cstheme="minorHAnsi"/>
                <w:b/>
                <w:sz w:val="16"/>
                <w:szCs w:val="16"/>
              </w:rPr>
            </w:pPr>
            <w:r w:rsidRPr="000D2426">
              <w:rPr>
                <w:rFonts w:cstheme="minorHAnsi"/>
                <w:b/>
                <w:sz w:val="16"/>
                <w:szCs w:val="16"/>
              </w:rPr>
              <w:t>Introduces appropriate technology into work environment</w:t>
            </w:r>
          </w:p>
        </w:tc>
        <w:sdt>
          <w:sdtPr>
            <w:rPr>
              <w:rFonts w:cstheme="minorHAnsi"/>
              <w:sz w:val="16"/>
              <w:szCs w:val="16"/>
            </w:rPr>
            <w:id w:val="1675609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4" w:type="dxa"/>
                <w:tcBorders>
                  <w:top w:val="single" w:sz="8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</w:tcPr>
              <w:p w:rsidR="00C37792" w:rsidRPr="00073849" w:rsidRDefault="00C37792" w:rsidP="00A46A72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07384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-1972203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63" w:type="dxa"/>
                <w:tcBorders>
                  <w:top w:val="single" w:sz="8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</w:tcPr>
              <w:p w:rsidR="00C37792" w:rsidRPr="00073849" w:rsidRDefault="00C37792" w:rsidP="00A46A72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07384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-654367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94" w:type="dxa"/>
                <w:tcBorders>
                  <w:top w:val="single" w:sz="8" w:space="0" w:color="auto"/>
                  <w:left w:val="single" w:sz="4" w:space="0" w:color="auto"/>
                  <w:bottom w:val="dotted" w:sz="4" w:space="0" w:color="auto"/>
                  <w:right w:val="single" w:sz="12" w:space="0" w:color="auto"/>
                </w:tcBorders>
              </w:tcPr>
              <w:p w:rsidR="00C37792" w:rsidRPr="00073849" w:rsidRDefault="00C37792" w:rsidP="00A46A72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07384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C37792" w:rsidRPr="00073849" w:rsidTr="000D2426">
        <w:trPr>
          <w:gridAfter w:val="1"/>
          <w:wAfter w:w="7" w:type="dxa"/>
        </w:trPr>
        <w:tc>
          <w:tcPr>
            <w:tcW w:w="41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C37792" w:rsidRDefault="00C37792" w:rsidP="0065527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C37792" w:rsidRPr="00073849" w:rsidRDefault="00C37792" w:rsidP="0065527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What is to be done by employee?</w:t>
            </w:r>
          </w:p>
        </w:tc>
        <w:tc>
          <w:tcPr>
            <w:tcW w:w="556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C37792" w:rsidRDefault="00C37792" w:rsidP="0065527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37792" w:rsidRPr="00073849" w:rsidTr="000D2426">
        <w:trPr>
          <w:gridAfter w:val="1"/>
          <w:wAfter w:w="7" w:type="dxa"/>
        </w:trPr>
        <w:tc>
          <w:tcPr>
            <w:tcW w:w="41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C37792" w:rsidRDefault="00C37792" w:rsidP="0065527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C37792" w:rsidRPr="00073849" w:rsidRDefault="00C37792" w:rsidP="0065527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What is to be done by supervisor?</w:t>
            </w:r>
          </w:p>
        </w:tc>
        <w:tc>
          <w:tcPr>
            <w:tcW w:w="556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C37792" w:rsidRDefault="00C37792" w:rsidP="0065527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37792" w:rsidRPr="00073849" w:rsidTr="000D2426">
        <w:trPr>
          <w:gridAfter w:val="1"/>
          <w:wAfter w:w="7" w:type="dxa"/>
        </w:trPr>
        <w:tc>
          <w:tcPr>
            <w:tcW w:w="41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C37792" w:rsidRDefault="00C37792" w:rsidP="0065527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C37792" w:rsidRPr="00073849" w:rsidRDefault="00C37792" w:rsidP="0065527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Date Improvement to be achieved</w:t>
            </w:r>
          </w:p>
        </w:tc>
        <w:tc>
          <w:tcPr>
            <w:tcW w:w="556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C37792" w:rsidRDefault="00C37792" w:rsidP="0065527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37792" w:rsidRPr="00073849" w:rsidTr="000D2426">
        <w:trPr>
          <w:gridAfter w:val="1"/>
          <w:wAfter w:w="7" w:type="dxa"/>
        </w:trPr>
        <w:tc>
          <w:tcPr>
            <w:tcW w:w="41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C37792" w:rsidRDefault="00C37792" w:rsidP="0065527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10" w:type="dxa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C37792" w:rsidRPr="00073849" w:rsidRDefault="00C37792" w:rsidP="0065527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Dates of follow-up meeting</w:t>
            </w:r>
          </w:p>
        </w:tc>
        <w:tc>
          <w:tcPr>
            <w:tcW w:w="5561" w:type="dxa"/>
            <w:gridSpan w:val="3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37792" w:rsidRDefault="00C37792" w:rsidP="0065527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37792" w:rsidRPr="00073849" w:rsidTr="000D2426">
        <w:trPr>
          <w:gridAfter w:val="1"/>
          <w:wAfter w:w="7" w:type="dxa"/>
        </w:trPr>
        <w:tc>
          <w:tcPr>
            <w:tcW w:w="552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37792" w:rsidRPr="00073849" w:rsidRDefault="00C37792" w:rsidP="00A46A7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37792" w:rsidRPr="00073849" w:rsidRDefault="00C37792" w:rsidP="00A46A7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37792" w:rsidRPr="00073849" w:rsidRDefault="00C37792" w:rsidP="00A46A7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37792" w:rsidRPr="00073849" w:rsidRDefault="00C37792" w:rsidP="00A46A72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37792" w:rsidRPr="00073849" w:rsidTr="000D2426">
        <w:trPr>
          <w:gridAfter w:val="1"/>
          <w:wAfter w:w="7" w:type="dxa"/>
        </w:trPr>
        <w:tc>
          <w:tcPr>
            <w:tcW w:w="5527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C37792" w:rsidRPr="00073849" w:rsidRDefault="00C37792" w:rsidP="00A46A72">
            <w:pPr>
              <w:rPr>
                <w:rFonts w:cstheme="minorHAnsi"/>
                <w:b/>
                <w:sz w:val="16"/>
                <w:szCs w:val="16"/>
              </w:rPr>
            </w:pPr>
            <w:r w:rsidRPr="00073849">
              <w:rPr>
                <w:rFonts w:cstheme="minorHAnsi"/>
                <w:b/>
                <w:sz w:val="16"/>
                <w:szCs w:val="16"/>
              </w:rPr>
              <w:t>Hiring – Affirmative Action</w:t>
            </w:r>
          </w:p>
        </w:tc>
        <w:tc>
          <w:tcPr>
            <w:tcW w:w="1704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37792" w:rsidRPr="00073849" w:rsidRDefault="00C37792" w:rsidP="00A46A7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63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37792" w:rsidRPr="00073849" w:rsidRDefault="00C37792" w:rsidP="00A46A7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94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C37792" w:rsidRPr="00073849" w:rsidRDefault="00C37792" w:rsidP="00A46A72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37792" w:rsidRPr="00073849" w:rsidTr="000D2426">
        <w:trPr>
          <w:gridAfter w:val="1"/>
          <w:wAfter w:w="7" w:type="dxa"/>
        </w:trPr>
        <w:tc>
          <w:tcPr>
            <w:tcW w:w="41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C37792" w:rsidRPr="005759D0" w:rsidRDefault="00C37792" w:rsidP="00A46A72">
            <w:pPr>
              <w:rPr>
                <w:rFonts w:cstheme="minorHAnsi"/>
                <w:b/>
                <w:sz w:val="16"/>
                <w:szCs w:val="16"/>
              </w:rPr>
            </w:pPr>
            <w:r w:rsidRPr="005759D0">
              <w:rPr>
                <w:rFonts w:cstheme="minorHAnsi"/>
                <w:b/>
                <w:sz w:val="16"/>
                <w:szCs w:val="16"/>
              </w:rPr>
              <w:t>A.</w:t>
            </w:r>
          </w:p>
        </w:tc>
        <w:tc>
          <w:tcPr>
            <w:tcW w:w="51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C37792" w:rsidRPr="005759D0" w:rsidRDefault="00C37792" w:rsidP="00A46A72">
            <w:pPr>
              <w:rPr>
                <w:rFonts w:cstheme="minorHAnsi"/>
                <w:b/>
                <w:sz w:val="16"/>
                <w:szCs w:val="16"/>
              </w:rPr>
            </w:pPr>
            <w:r w:rsidRPr="005759D0">
              <w:rPr>
                <w:rFonts w:cstheme="minorHAnsi"/>
                <w:b/>
                <w:sz w:val="16"/>
                <w:szCs w:val="16"/>
              </w:rPr>
              <w:t>Recruits and hires quality personnel</w:t>
            </w:r>
          </w:p>
        </w:tc>
        <w:sdt>
          <w:sdtPr>
            <w:rPr>
              <w:rFonts w:cstheme="minorHAnsi"/>
              <w:sz w:val="16"/>
              <w:szCs w:val="16"/>
            </w:rPr>
            <w:id w:val="784233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4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</w:tcPr>
              <w:p w:rsidR="00C37792" w:rsidRPr="00073849" w:rsidRDefault="00C37792" w:rsidP="00A46A72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07384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716160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63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</w:tcPr>
              <w:p w:rsidR="00C37792" w:rsidRPr="00073849" w:rsidRDefault="00C37792" w:rsidP="00A46A72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07384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1433865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94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12" w:space="0" w:color="auto"/>
                </w:tcBorders>
              </w:tcPr>
              <w:p w:rsidR="00C37792" w:rsidRPr="00073849" w:rsidRDefault="00C37792" w:rsidP="00A46A72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07384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0D2426" w:rsidRPr="00073849" w:rsidTr="00BF61C9">
        <w:trPr>
          <w:gridAfter w:val="1"/>
          <w:wAfter w:w="7" w:type="dxa"/>
        </w:trPr>
        <w:tc>
          <w:tcPr>
            <w:tcW w:w="41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0D2426" w:rsidRDefault="000D2426" w:rsidP="00BF61C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D2426" w:rsidRPr="00073849" w:rsidRDefault="000D2426" w:rsidP="00BF61C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What is to be done by employee?</w:t>
            </w:r>
          </w:p>
        </w:tc>
        <w:tc>
          <w:tcPr>
            <w:tcW w:w="556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0D2426" w:rsidRDefault="000D2426" w:rsidP="00BF61C9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0D2426" w:rsidRPr="00073849" w:rsidTr="00BF61C9">
        <w:trPr>
          <w:gridAfter w:val="1"/>
          <w:wAfter w:w="7" w:type="dxa"/>
        </w:trPr>
        <w:tc>
          <w:tcPr>
            <w:tcW w:w="41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0D2426" w:rsidRDefault="000D2426" w:rsidP="00BF61C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D2426" w:rsidRPr="00073849" w:rsidRDefault="000D2426" w:rsidP="00BF61C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What is to be done by supervisor?</w:t>
            </w:r>
          </w:p>
        </w:tc>
        <w:tc>
          <w:tcPr>
            <w:tcW w:w="556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0D2426" w:rsidRPr="00073849" w:rsidRDefault="000D2426" w:rsidP="00BF61C9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0D2426" w:rsidRPr="00073849" w:rsidTr="00BF61C9">
        <w:trPr>
          <w:gridAfter w:val="1"/>
          <w:wAfter w:w="7" w:type="dxa"/>
        </w:trPr>
        <w:tc>
          <w:tcPr>
            <w:tcW w:w="41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0D2426" w:rsidRDefault="000D2426" w:rsidP="00BF61C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D2426" w:rsidRPr="00073849" w:rsidRDefault="000D2426" w:rsidP="00BF61C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Date Improvement to be achieved</w:t>
            </w:r>
          </w:p>
        </w:tc>
        <w:tc>
          <w:tcPr>
            <w:tcW w:w="556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0D2426" w:rsidRPr="00073849" w:rsidRDefault="000D2426" w:rsidP="00BF61C9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0D2426" w:rsidRPr="00073849" w:rsidTr="005759D0">
        <w:trPr>
          <w:gridAfter w:val="1"/>
          <w:wAfter w:w="7" w:type="dxa"/>
        </w:trPr>
        <w:tc>
          <w:tcPr>
            <w:tcW w:w="417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:rsidR="000D2426" w:rsidRDefault="000D2426" w:rsidP="00BF61C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10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D2426" w:rsidRPr="00073849" w:rsidRDefault="000D2426" w:rsidP="00BF61C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Dates of follow-up meeting</w:t>
            </w:r>
          </w:p>
        </w:tc>
        <w:tc>
          <w:tcPr>
            <w:tcW w:w="5561" w:type="dxa"/>
            <w:gridSpan w:val="3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0D2426" w:rsidRPr="00073849" w:rsidRDefault="000D2426" w:rsidP="00BF61C9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37792" w:rsidRPr="00073849" w:rsidTr="005759D0">
        <w:trPr>
          <w:gridAfter w:val="1"/>
          <w:wAfter w:w="7" w:type="dxa"/>
        </w:trPr>
        <w:tc>
          <w:tcPr>
            <w:tcW w:w="417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C37792" w:rsidRPr="005759D0" w:rsidRDefault="00C37792" w:rsidP="00A46A72">
            <w:pPr>
              <w:rPr>
                <w:rFonts w:cstheme="minorHAnsi"/>
                <w:b/>
                <w:sz w:val="16"/>
                <w:szCs w:val="16"/>
              </w:rPr>
            </w:pPr>
            <w:r w:rsidRPr="005759D0">
              <w:rPr>
                <w:rFonts w:cstheme="minorHAnsi"/>
                <w:b/>
                <w:sz w:val="16"/>
                <w:szCs w:val="16"/>
              </w:rPr>
              <w:t>B.</w:t>
            </w:r>
          </w:p>
        </w:tc>
        <w:tc>
          <w:tcPr>
            <w:tcW w:w="511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C37792" w:rsidRPr="005759D0" w:rsidRDefault="00C37792" w:rsidP="00A46A72">
            <w:pPr>
              <w:rPr>
                <w:rFonts w:cstheme="minorHAnsi"/>
                <w:b/>
                <w:sz w:val="16"/>
                <w:szCs w:val="16"/>
              </w:rPr>
            </w:pPr>
            <w:r w:rsidRPr="005759D0">
              <w:rPr>
                <w:rFonts w:cstheme="minorHAnsi"/>
                <w:b/>
                <w:sz w:val="16"/>
                <w:szCs w:val="16"/>
              </w:rPr>
              <w:t>Uses hiring and promotional opportunities to improve workplace diversity and meet affirmative action objectives</w:t>
            </w:r>
          </w:p>
        </w:tc>
        <w:sdt>
          <w:sdtPr>
            <w:rPr>
              <w:rFonts w:cstheme="minorHAnsi"/>
              <w:sz w:val="16"/>
              <w:szCs w:val="16"/>
            </w:rPr>
            <w:id w:val="1810980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4" w:type="dxa"/>
                <w:tcBorders>
                  <w:top w:val="single" w:sz="8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</w:tcPr>
              <w:p w:rsidR="00C37792" w:rsidRPr="00073849" w:rsidRDefault="00C37792" w:rsidP="00A46A72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07384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-1781171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63" w:type="dxa"/>
                <w:tcBorders>
                  <w:top w:val="single" w:sz="8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</w:tcPr>
              <w:p w:rsidR="00C37792" w:rsidRPr="00073849" w:rsidRDefault="00C37792" w:rsidP="00A46A72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07384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-2017063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94" w:type="dxa"/>
                <w:tcBorders>
                  <w:top w:val="single" w:sz="8" w:space="0" w:color="auto"/>
                  <w:left w:val="single" w:sz="4" w:space="0" w:color="auto"/>
                  <w:bottom w:val="dotted" w:sz="4" w:space="0" w:color="auto"/>
                  <w:right w:val="single" w:sz="12" w:space="0" w:color="auto"/>
                </w:tcBorders>
              </w:tcPr>
              <w:p w:rsidR="00C37792" w:rsidRPr="00073849" w:rsidRDefault="00C37792" w:rsidP="00A46A72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07384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C37792" w:rsidRPr="00073849" w:rsidTr="005759D0">
        <w:trPr>
          <w:gridAfter w:val="1"/>
          <w:wAfter w:w="7" w:type="dxa"/>
        </w:trPr>
        <w:tc>
          <w:tcPr>
            <w:tcW w:w="41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C37792" w:rsidRDefault="00C37792" w:rsidP="0065527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C37792" w:rsidRPr="00073849" w:rsidRDefault="00C37792" w:rsidP="0065527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What is to be done by employee?</w:t>
            </w:r>
          </w:p>
        </w:tc>
        <w:tc>
          <w:tcPr>
            <w:tcW w:w="556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C37792" w:rsidRDefault="00C37792" w:rsidP="0065527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37792" w:rsidRPr="00073849" w:rsidTr="000D2426">
        <w:trPr>
          <w:gridAfter w:val="1"/>
          <w:wAfter w:w="7" w:type="dxa"/>
        </w:trPr>
        <w:tc>
          <w:tcPr>
            <w:tcW w:w="41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C37792" w:rsidRDefault="00C37792" w:rsidP="0065527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C37792" w:rsidRPr="00073849" w:rsidRDefault="00C37792" w:rsidP="0065527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What is to be done by supervisor?</w:t>
            </w:r>
          </w:p>
        </w:tc>
        <w:tc>
          <w:tcPr>
            <w:tcW w:w="556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C37792" w:rsidRDefault="00C37792" w:rsidP="0065527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37792" w:rsidRPr="00073849" w:rsidTr="000D2426">
        <w:trPr>
          <w:gridAfter w:val="1"/>
          <w:wAfter w:w="7" w:type="dxa"/>
        </w:trPr>
        <w:tc>
          <w:tcPr>
            <w:tcW w:w="41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C37792" w:rsidRDefault="00C37792" w:rsidP="0065527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C37792" w:rsidRPr="00073849" w:rsidRDefault="00C37792" w:rsidP="0065527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Date Improvement to be achieved</w:t>
            </w:r>
          </w:p>
        </w:tc>
        <w:tc>
          <w:tcPr>
            <w:tcW w:w="556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C37792" w:rsidRDefault="00C37792" w:rsidP="0065527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37792" w:rsidRPr="00073849" w:rsidTr="000D2426">
        <w:trPr>
          <w:gridAfter w:val="1"/>
          <w:wAfter w:w="7" w:type="dxa"/>
        </w:trPr>
        <w:tc>
          <w:tcPr>
            <w:tcW w:w="41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C37792" w:rsidRDefault="00C37792" w:rsidP="0065527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10" w:type="dxa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C37792" w:rsidRPr="00073849" w:rsidRDefault="00C37792" w:rsidP="0065527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Dates of follow-up meeting</w:t>
            </w:r>
          </w:p>
        </w:tc>
        <w:tc>
          <w:tcPr>
            <w:tcW w:w="5561" w:type="dxa"/>
            <w:gridSpan w:val="3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37792" w:rsidRDefault="00C37792" w:rsidP="0065527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37792" w:rsidRPr="00073849" w:rsidTr="000D2426">
        <w:trPr>
          <w:gridAfter w:val="1"/>
          <w:wAfter w:w="7" w:type="dxa"/>
        </w:trPr>
        <w:tc>
          <w:tcPr>
            <w:tcW w:w="552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37792" w:rsidRPr="00073849" w:rsidRDefault="00C37792" w:rsidP="00A46A7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37792" w:rsidRPr="00073849" w:rsidRDefault="00C37792" w:rsidP="00A46A7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37792" w:rsidRPr="00073849" w:rsidRDefault="00C37792" w:rsidP="00A46A7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37792" w:rsidRPr="00073849" w:rsidRDefault="00C37792" w:rsidP="00A46A72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37792" w:rsidRPr="00073849" w:rsidTr="000D2426">
        <w:trPr>
          <w:gridAfter w:val="1"/>
          <w:wAfter w:w="7" w:type="dxa"/>
        </w:trPr>
        <w:tc>
          <w:tcPr>
            <w:tcW w:w="5527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C37792" w:rsidRPr="00073849" w:rsidRDefault="00C37792" w:rsidP="00A46A72">
            <w:pPr>
              <w:rPr>
                <w:rFonts w:cstheme="minorHAnsi"/>
                <w:b/>
                <w:sz w:val="16"/>
                <w:szCs w:val="16"/>
              </w:rPr>
            </w:pPr>
            <w:r w:rsidRPr="00073849">
              <w:rPr>
                <w:rFonts w:cstheme="minorHAnsi"/>
                <w:b/>
                <w:sz w:val="16"/>
                <w:szCs w:val="16"/>
              </w:rPr>
              <w:t>Human Resource Management</w:t>
            </w:r>
          </w:p>
        </w:tc>
        <w:tc>
          <w:tcPr>
            <w:tcW w:w="1704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C37792" w:rsidRPr="00073849" w:rsidRDefault="00C37792" w:rsidP="00A46A7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63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C37792" w:rsidRPr="00073849" w:rsidRDefault="00C37792" w:rsidP="00A46A7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94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C37792" w:rsidRPr="00073849" w:rsidRDefault="00C37792" w:rsidP="00A46A72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37792" w:rsidRPr="00073849" w:rsidTr="000D2426">
        <w:trPr>
          <w:gridAfter w:val="1"/>
          <w:wAfter w:w="7" w:type="dxa"/>
        </w:trPr>
        <w:tc>
          <w:tcPr>
            <w:tcW w:w="41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C37792" w:rsidRPr="005759D0" w:rsidRDefault="00C37792" w:rsidP="00A46A72">
            <w:pPr>
              <w:rPr>
                <w:rFonts w:cstheme="minorHAnsi"/>
                <w:b/>
                <w:sz w:val="16"/>
                <w:szCs w:val="16"/>
              </w:rPr>
            </w:pPr>
            <w:r w:rsidRPr="005759D0">
              <w:rPr>
                <w:rFonts w:cstheme="minorHAnsi"/>
                <w:b/>
                <w:sz w:val="16"/>
                <w:szCs w:val="16"/>
              </w:rPr>
              <w:t>A.</w:t>
            </w:r>
          </w:p>
        </w:tc>
        <w:tc>
          <w:tcPr>
            <w:tcW w:w="51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C37792" w:rsidRPr="005759D0" w:rsidRDefault="00C37792" w:rsidP="00A46A72">
            <w:pPr>
              <w:rPr>
                <w:rFonts w:cstheme="minorHAnsi"/>
                <w:b/>
                <w:sz w:val="16"/>
                <w:szCs w:val="16"/>
              </w:rPr>
            </w:pPr>
            <w:r w:rsidRPr="005759D0">
              <w:rPr>
                <w:rFonts w:cstheme="minorHAnsi"/>
                <w:b/>
                <w:sz w:val="16"/>
                <w:szCs w:val="16"/>
              </w:rPr>
              <w:t>Plans and organizes workload and staffing, using staff time, skills and potential</w:t>
            </w:r>
          </w:p>
        </w:tc>
        <w:sdt>
          <w:sdtPr>
            <w:rPr>
              <w:rFonts w:cstheme="minorHAnsi"/>
              <w:sz w:val="16"/>
              <w:szCs w:val="16"/>
            </w:rPr>
            <w:id w:val="2132662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4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</w:tcPr>
              <w:p w:rsidR="00C37792" w:rsidRPr="00073849" w:rsidRDefault="00C37792" w:rsidP="00A46A72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1480655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63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</w:tcPr>
              <w:p w:rsidR="00C37792" w:rsidRPr="00073849" w:rsidRDefault="00C37792" w:rsidP="00A46A72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07384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-5451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94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12" w:space="0" w:color="auto"/>
                </w:tcBorders>
              </w:tcPr>
              <w:p w:rsidR="00C37792" w:rsidRPr="00073849" w:rsidRDefault="00C37792" w:rsidP="00A46A72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07384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5759D0" w:rsidRPr="00073849" w:rsidTr="00BF61C9">
        <w:trPr>
          <w:gridAfter w:val="1"/>
          <w:wAfter w:w="7" w:type="dxa"/>
        </w:trPr>
        <w:tc>
          <w:tcPr>
            <w:tcW w:w="41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5759D0" w:rsidRDefault="005759D0" w:rsidP="00BF61C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5759D0" w:rsidRPr="00073849" w:rsidRDefault="005759D0" w:rsidP="00BF61C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What is to be done by employee?</w:t>
            </w:r>
          </w:p>
        </w:tc>
        <w:tc>
          <w:tcPr>
            <w:tcW w:w="556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5759D0" w:rsidRDefault="005759D0" w:rsidP="00BF61C9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759D0" w:rsidRPr="00073849" w:rsidTr="00BF61C9">
        <w:trPr>
          <w:gridAfter w:val="1"/>
          <w:wAfter w:w="7" w:type="dxa"/>
        </w:trPr>
        <w:tc>
          <w:tcPr>
            <w:tcW w:w="41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5759D0" w:rsidRDefault="005759D0" w:rsidP="00BF61C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5759D0" w:rsidRPr="00073849" w:rsidRDefault="005759D0" w:rsidP="00BF61C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What is to be done by supervisor?</w:t>
            </w:r>
          </w:p>
        </w:tc>
        <w:tc>
          <w:tcPr>
            <w:tcW w:w="556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5759D0" w:rsidRPr="00073849" w:rsidRDefault="005759D0" w:rsidP="00BF61C9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759D0" w:rsidRPr="00073849" w:rsidTr="00BF61C9">
        <w:trPr>
          <w:gridAfter w:val="1"/>
          <w:wAfter w:w="7" w:type="dxa"/>
        </w:trPr>
        <w:tc>
          <w:tcPr>
            <w:tcW w:w="41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5759D0" w:rsidRDefault="005759D0" w:rsidP="00BF61C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5759D0" w:rsidRPr="00073849" w:rsidRDefault="005759D0" w:rsidP="00BF61C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Date Improvement to be achieved</w:t>
            </w:r>
          </w:p>
        </w:tc>
        <w:tc>
          <w:tcPr>
            <w:tcW w:w="556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5759D0" w:rsidRPr="00073849" w:rsidRDefault="005759D0" w:rsidP="00BF61C9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759D0" w:rsidRPr="00073849" w:rsidTr="00BF61C9">
        <w:trPr>
          <w:gridAfter w:val="1"/>
          <w:wAfter w:w="7" w:type="dxa"/>
        </w:trPr>
        <w:tc>
          <w:tcPr>
            <w:tcW w:w="417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:rsidR="005759D0" w:rsidRDefault="005759D0" w:rsidP="00BF61C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10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759D0" w:rsidRPr="00073849" w:rsidRDefault="005759D0" w:rsidP="00BF61C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Dates of follow-up meeting</w:t>
            </w:r>
          </w:p>
        </w:tc>
        <w:tc>
          <w:tcPr>
            <w:tcW w:w="5561" w:type="dxa"/>
            <w:gridSpan w:val="3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5759D0" w:rsidRPr="00073849" w:rsidRDefault="005759D0" w:rsidP="00BF61C9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37792" w:rsidRPr="00073849" w:rsidTr="000D2426">
        <w:trPr>
          <w:gridAfter w:val="1"/>
          <w:wAfter w:w="7" w:type="dxa"/>
        </w:trPr>
        <w:tc>
          <w:tcPr>
            <w:tcW w:w="41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C37792" w:rsidRPr="005759D0" w:rsidRDefault="00C37792" w:rsidP="00A46A72">
            <w:pPr>
              <w:rPr>
                <w:rFonts w:cstheme="minorHAnsi"/>
                <w:b/>
                <w:sz w:val="16"/>
                <w:szCs w:val="16"/>
              </w:rPr>
            </w:pPr>
            <w:r w:rsidRPr="005759D0">
              <w:rPr>
                <w:rFonts w:cstheme="minorHAnsi"/>
                <w:b/>
                <w:sz w:val="16"/>
                <w:szCs w:val="16"/>
              </w:rPr>
              <w:t>B.</w:t>
            </w:r>
          </w:p>
        </w:tc>
        <w:tc>
          <w:tcPr>
            <w:tcW w:w="51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C37792" w:rsidRPr="005759D0" w:rsidRDefault="00C37792" w:rsidP="00A46A72">
            <w:pPr>
              <w:rPr>
                <w:rFonts w:cstheme="minorHAnsi"/>
                <w:b/>
                <w:sz w:val="16"/>
                <w:szCs w:val="16"/>
              </w:rPr>
            </w:pPr>
            <w:r w:rsidRPr="005759D0">
              <w:rPr>
                <w:rFonts w:cstheme="minorHAnsi"/>
                <w:b/>
                <w:sz w:val="16"/>
                <w:szCs w:val="16"/>
              </w:rPr>
              <w:t>Achieves constructive working relationship between staff and management</w:t>
            </w:r>
          </w:p>
        </w:tc>
        <w:sdt>
          <w:sdtPr>
            <w:rPr>
              <w:rFonts w:cstheme="minorHAnsi"/>
              <w:sz w:val="16"/>
              <w:szCs w:val="16"/>
            </w:rPr>
            <w:id w:val="794955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4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</w:tcPr>
              <w:p w:rsidR="00C37792" w:rsidRPr="00073849" w:rsidRDefault="00C37792" w:rsidP="00A46A72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07384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-169104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63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</w:tcPr>
              <w:p w:rsidR="00C37792" w:rsidRPr="00073849" w:rsidRDefault="00C37792" w:rsidP="00A46A72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07384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-214975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94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12" w:space="0" w:color="auto"/>
                </w:tcBorders>
              </w:tcPr>
              <w:p w:rsidR="00C37792" w:rsidRPr="00073849" w:rsidRDefault="00C37792" w:rsidP="00A46A72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07384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5759D0" w:rsidRPr="00073849" w:rsidTr="00BF61C9">
        <w:trPr>
          <w:gridAfter w:val="1"/>
          <w:wAfter w:w="7" w:type="dxa"/>
        </w:trPr>
        <w:tc>
          <w:tcPr>
            <w:tcW w:w="41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5759D0" w:rsidRDefault="005759D0" w:rsidP="00BF61C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5759D0" w:rsidRPr="00073849" w:rsidRDefault="005759D0" w:rsidP="00BF61C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What is to be done by employee?</w:t>
            </w:r>
          </w:p>
        </w:tc>
        <w:tc>
          <w:tcPr>
            <w:tcW w:w="556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5759D0" w:rsidRDefault="005759D0" w:rsidP="00BF61C9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759D0" w:rsidRPr="00073849" w:rsidTr="00BF61C9">
        <w:trPr>
          <w:gridAfter w:val="1"/>
          <w:wAfter w:w="7" w:type="dxa"/>
        </w:trPr>
        <w:tc>
          <w:tcPr>
            <w:tcW w:w="41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5759D0" w:rsidRDefault="005759D0" w:rsidP="00BF61C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5759D0" w:rsidRPr="00073849" w:rsidRDefault="005759D0" w:rsidP="00BF61C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What is to be done by supervisor?</w:t>
            </w:r>
          </w:p>
        </w:tc>
        <w:tc>
          <w:tcPr>
            <w:tcW w:w="556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5759D0" w:rsidRPr="00073849" w:rsidRDefault="005759D0" w:rsidP="00BF61C9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759D0" w:rsidRPr="00073849" w:rsidTr="00BF61C9">
        <w:trPr>
          <w:gridAfter w:val="1"/>
          <w:wAfter w:w="7" w:type="dxa"/>
        </w:trPr>
        <w:tc>
          <w:tcPr>
            <w:tcW w:w="41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5759D0" w:rsidRDefault="005759D0" w:rsidP="00BF61C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5759D0" w:rsidRPr="00073849" w:rsidRDefault="005759D0" w:rsidP="00BF61C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Date Improvement to be achieved</w:t>
            </w:r>
          </w:p>
        </w:tc>
        <w:tc>
          <w:tcPr>
            <w:tcW w:w="556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5759D0" w:rsidRPr="00073849" w:rsidRDefault="005759D0" w:rsidP="00BF61C9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759D0" w:rsidRPr="00073849" w:rsidTr="00BF61C9">
        <w:trPr>
          <w:gridAfter w:val="1"/>
          <w:wAfter w:w="7" w:type="dxa"/>
        </w:trPr>
        <w:tc>
          <w:tcPr>
            <w:tcW w:w="417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:rsidR="005759D0" w:rsidRDefault="005759D0" w:rsidP="00BF61C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10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759D0" w:rsidRPr="00073849" w:rsidRDefault="005759D0" w:rsidP="00BF61C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Dates of follow-up meeting</w:t>
            </w:r>
          </w:p>
        </w:tc>
        <w:tc>
          <w:tcPr>
            <w:tcW w:w="5561" w:type="dxa"/>
            <w:gridSpan w:val="3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5759D0" w:rsidRPr="00073849" w:rsidRDefault="005759D0" w:rsidP="00BF61C9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37792" w:rsidRPr="00073849" w:rsidTr="000D2426">
        <w:trPr>
          <w:gridAfter w:val="1"/>
          <w:wAfter w:w="7" w:type="dxa"/>
        </w:trPr>
        <w:tc>
          <w:tcPr>
            <w:tcW w:w="41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C37792" w:rsidRPr="005759D0" w:rsidRDefault="00C37792" w:rsidP="00A46A72">
            <w:pPr>
              <w:rPr>
                <w:rFonts w:cstheme="minorHAnsi"/>
                <w:b/>
                <w:sz w:val="16"/>
                <w:szCs w:val="16"/>
              </w:rPr>
            </w:pPr>
            <w:r w:rsidRPr="005759D0">
              <w:rPr>
                <w:rFonts w:cstheme="minorHAnsi"/>
                <w:b/>
                <w:sz w:val="16"/>
                <w:szCs w:val="16"/>
              </w:rPr>
              <w:t>C.</w:t>
            </w:r>
          </w:p>
        </w:tc>
        <w:tc>
          <w:tcPr>
            <w:tcW w:w="51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C37792" w:rsidRPr="005759D0" w:rsidRDefault="00C37792" w:rsidP="00A46A72">
            <w:pPr>
              <w:rPr>
                <w:rFonts w:cstheme="minorHAnsi"/>
                <w:b/>
                <w:sz w:val="16"/>
                <w:szCs w:val="16"/>
              </w:rPr>
            </w:pPr>
            <w:r w:rsidRPr="005759D0">
              <w:rPr>
                <w:rFonts w:cstheme="minorHAnsi"/>
                <w:b/>
                <w:sz w:val="16"/>
                <w:szCs w:val="16"/>
              </w:rPr>
              <w:t>Manages change and achieves staff support of objectives</w:t>
            </w:r>
          </w:p>
        </w:tc>
        <w:sdt>
          <w:sdtPr>
            <w:rPr>
              <w:rFonts w:cstheme="minorHAnsi"/>
              <w:sz w:val="16"/>
              <w:szCs w:val="16"/>
            </w:rPr>
            <w:id w:val="-2089216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4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</w:tcPr>
              <w:p w:rsidR="00C37792" w:rsidRPr="00073849" w:rsidRDefault="00C37792" w:rsidP="00A46A72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07384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-943608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63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</w:tcPr>
              <w:p w:rsidR="00C37792" w:rsidRPr="00073849" w:rsidRDefault="00C37792" w:rsidP="00A46A72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07384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886830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94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12" w:space="0" w:color="auto"/>
                </w:tcBorders>
              </w:tcPr>
              <w:p w:rsidR="00C37792" w:rsidRPr="00073849" w:rsidRDefault="00C37792" w:rsidP="00A46A72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07384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5759D0" w:rsidRPr="00073849" w:rsidTr="00BF61C9">
        <w:trPr>
          <w:gridAfter w:val="1"/>
          <w:wAfter w:w="7" w:type="dxa"/>
        </w:trPr>
        <w:tc>
          <w:tcPr>
            <w:tcW w:w="41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5759D0" w:rsidRDefault="005759D0" w:rsidP="00BF61C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5759D0" w:rsidRPr="00073849" w:rsidRDefault="005759D0" w:rsidP="00BF61C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What is to be done by employee?</w:t>
            </w:r>
          </w:p>
        </w:tc>
        <w:tc>
          <w:tcPr>
            <w:tcW w:w="556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5759D0" w:rsidRDefault="005759D0" w:rsidP="00BF61C9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759D0" w:rsidRPr="00073849" w:rsidTr="00BF61C9">
        <w:trPr>
          <w:gridAfter w:val="1"/>
          <w:wAfter w:w="7" w:type="dxa"/>
        </w:trPr>
        <w:tc>
          <w:tcPr>
            <w:tcW w:w="41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5759D0" w:rsidRDefault="005759D0" w:rsidP="00BF61C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5759D0" w:rsidRPr="00073849" w:rsidRDefault="005759D0" w:rsidP="00BF61C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What is to be done by supervisor?</w:t>
            </w:r>
          </w:p>
        </w:tc>
        <w:tc>
          <w:tcPr>
            <w:tcW w:w="556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5759D0" w:rsidRPr="00073849" w:rsidRDefault="005759D0" w:rsidP="00BF61C9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759D0" w:rsidRPr="00073849" w:rsidTr="00BF61C9">
        <w:trPr>
          <w:gridAfter w:val="1"/>
          <w:wAfter w:w="7" w:type="dxa"/>
        </w:trPr>
        <w:tc>
          <w:tcPr>
            <w:tcW w:w="41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5759D0" w:rsidRDefault="005759D0" w:rsidP="00BF61C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5759D0" w:rsidRPr="00073849" w:rsidRDefault="005759D0" w:rsidP="00BF61C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Date Improvement to be achieved</w:t>
            </w:r>
          </w:p>
        </w:tc>
        <w:tc>
          <w:tcPr>
            <w:tcW w:w="556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5759D0" w:rsidRPr="00073849" w:rsidRDefault="005759D0" w:rsidP="00BF61C9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759D0" w:rsidRPr="00073849" w:rsidTr="005759D0">
        <w:trPr>
          <w:gridAfter w:val="1"/>
          <w:wAfter w:w="7" w:type="dxa"/>
        </w:trPr>
        <w:tc>
          <w:tcPr>
            <w:tcW w:w="417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:rsidR="005759D0" w:rsidRDefault="005759D0" w:rsidP="00BF61C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10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759D0" w:rsidRPr="00073849" w:rsidRDefault="005759D0" w:rsidP="00BF61C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Dates of follow-up meeting</w:t>
            </w:r>
          </w:p>
        </w:tc>
        <w:tc>
          <w:tcPr>
            <w:tcW w:w="5561" w:type="dxa"/>
            <w:gridSpan w:val="3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5759D0" w:rsidRPr="00073849" w:rsidRDefault="005759D0" w:rsidP="00BF61C9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37792" w:rsidRPr="00073849" w:rsidTr="005759D0">
        <w:trPr>
          <w:gridAfter w:val="1"/>
          <w:wAfter w:w="7" w:type="dxa"/>
        </w:trPr>
        <w:tc>
          <w:tcPr>
            <w:tcW w:w="417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C37792" w:rsidRPr="005759D0" w:rsidRDefault="00C37792" w:rsidP="00A46A72">
            <w:pPr>
              <w:rPr>
                <w:rFonts w:cstheme="minorHAnsi"/>
                <w:b/>
                <w:sz w:val="16"/>
                <w:szCs w:val="16"/>
              </w:rPr>
            </w:pPr>
            <w:r w:rsidRPr="005759D0">
              <w:rPr>
                <w:rFonts w:cstheme="minorHAnsi"/>
                <w:b/>
                <w:sz w:val="16"/>
                <w:szCs w:val="16"/>
              </w:rPr>
              <w:t>D.</w:t>
            </w:r>
          </w:p>
        </w:tc>
        <w:tc>
          <w:tcPr>
            <w:tcW w:w="511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C37792" w:rsidRPr="005759D0" w:rsidRDefault="00C37792" w:rsidP="00A46A72">
            <w:pPr>
              <w:rPr>
                <w:rFonts w:cstheme="minorHAnsi"/>
                <w:b/>
                <w:sz w:val="16"/>
                <w:szCs w:val="16"/>
              </w:rPr>
            </w:pPr>
            <w:r w:rsidRPr="005759D0">
              <w:rPr>
                <w:rFonts w:cstheme="minorHAnsi"/>
                <w:b/>
                <w:sz w:val="16"/>
                <w:szCs w:val="16"/>
              </w:rPr>
              <w:t>Shows fairness in dealing with staff</w:t>
            </w:r>
          </w:p>
        </w:tc>
        <w:sdt>
          <w:sdtPr>
            <w:rPr>
              <w:rFonts w:cstheme="minorHAnsi"/>
              <w:sz w:val="16"/>
              <w:szCs w:val="16"/>
            </w:rPr>
            <w:id w:val="-1478291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4" w:type="dxa"/>
                <w:tcBorders>
                  <w:top w:val="single" w:sz="8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</w:tcPr>
              <w:p w:rsidR="00C37792" w:rsidRPr="00073849" w:rsidRDefault="00C37792" w:rsidP="00A46A72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07384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1277601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63" w:type="dxa"/>
                <w:tcBorders>
                  <w:top w:val="single" w:sz="8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</w:tcPr>
              <w:p w:rsidR="00C37792" w:rsidRPr="00073849" w:rsidRDefault="00C37792" w:rsidP="00A46A72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07384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86739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94" w:type="dxa"/>
                <w:tcBorders>
                  <w:top w:val="single" w:sz="8" w:space="0" w:color="auto"/>
                  <w:left w:val="single" w:sz="4" w:space="0" w:color="auto"/>
                  <w:bottom w:val="dotted" w:sz="4" w:space="0" w:color="auto"/>
                  <w:right w:val="single" w:sz="12" w:space="0" w:color="auto"/>
                </w:tcBorders>
              </w:tcPr>
              <w:p w:rsidR="00C37792" w:rsidRPr="00073849" w:rsidRDefault="00C37792" w:rsidP="00A46A72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07384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C37792" w:rsidRPr="00073849" w:rsidTr="005759D0">
        <w:trPr>
          <w:gridAfter w:val="1"/>
          <w:wAfter w:w="7" w:type="dxa"/>
        </w:trPr>
        <w:tc>
          <w:tcPr>
            <w:tcW w:w="41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C37792" w:rsidRDefault="00C37792" w:rsidP="0065527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C37792" w:rsidRPr="00073849" w:rsidRDefault="00C37792" w:rsidP="0065527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What is to be done by employee?</w:t>
            </w:r>
          </w:p>
        </w:tc>
        <w:tc>
          <w:tcPr>
            <w:tcW w:w="556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C37792" w:rsidRDefault="00C37792" w:rsidP="0065527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37792" w:rsidRPr="00073849" w:rsidTr="000D2426">
        <w:trPr>
          <w:gridAfter w:val="1"/>
          <w:wAfter w:w="7" w:type="dxa"/>
        </w:trPr>
        <w:tc>
          <w:tcPr>
            <w:tcW w:w="41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C37792" w:rsidRDefault="00C37792" w:rsidP="0065527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C37792" w:rsidRPr="00073849" w:rsidRDefault="00C37792" w:rsidP="0065527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What is to be done by supervisor?</w:t>
            </w:r>
          </w:p>
        </w:tc>
        <w:tc>
          <w:tcPr>
            <w:tcW w:w="556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C37792" w:rsidRDefault="00C37792" w:rsidP="0065527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37792" w:rsidRPr="00073849" w:rsidTr="000D2426">
        <w:trPr>
          <w:gridAfter w:val="1"/>
          <w:wAfter w:w="7" w:type="dxa"/>
        </w:trPr>
        <w:tc>
          <w:tcPr>
            <w:tcW w:w="41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C37792" w:rsidRDefault="00C37792" w:rsidP="0065527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C37792" w:rsidRPr="00073849" w:rsidRDefault="00C37792" w:rsidP="0065527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Date Improvement to be achieved</w:t>
            </w:r>
          </w:p>
        </w:tc>
        <w:tc>
          <w:tcPr>
            <w:tcW w:w="556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C37792" w:rsidRDefault="00C37792" w:rsidP="0065527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37792" w:rsidRPr="00073849" w:rsidTr="000D2426">
        <w:trPr>
          <w:gridAfter w:val="1"/>
          <w:wAfter w:w="7" w:type="dxa"/>
        </w:trPr>
        <w:tc>
          <w:tcPr>
            <w:tcW w:w="41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C37792" w:rsidRDefault="00C37792" w:rsidP="0065527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10" w:type="dxa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C37792" w:rsidRPr="00073849" w:rsidRDefault="00C37792" w:rsidP="0065527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Dates of follow-up meeting</w:t>
            </w:r>
          </w:p>
        </w:tc>
        <w:tc>
          <w:tcPr>
            <w:tcW w:w="5561" w:type="dxa"/>
            <w:gridSpan w:val="3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37792" w:rsidRDefault="00C37792" w:rsidP="00655271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:rsidR="005759D0" w:rsidRDefault="005759D0">
      <w:r>
        <w:br w:type="page"/>
      </w:r>
    </w:p>
    <w:tbl>
      <w:tblPr>
        <w:tblStyle w:val="TableGrid"/>
        <w:tblW w:w="11088" w:type="dxa"/>
        <w:tblLayout w:type="fixed"/>
        <w:tblLook w:val="04A0" w:firstRow="1" w:lastRow="0" w:firstColumn="1" w:lastColumn="0" w:noHBand="0" w:noVBand="1"/>
      </w:tblPr>
      <w:tblGrid>
        <w:gridCol w:w="417"/>
        <w:gridCol w:w="5110"/>
        <w:gridCol w:w="1704"/>
        <w:gridCol w:w="2063"/>
        <w:gridCol w:w="1794"/>
      </w:tblGrid>
      <w:tr w:rsidR="005759D0" w:rsidRPr="00073849" w:rsidTr="005759D0">
        <w:trPr>
          <w:trHeight w:val="215"/>
        </w:trPr>
        <w:tc>
          <w:tcPr>
            <w:tcW w:w="552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759D0" w:rsidRPr="00073849" w:rsidRDefault="005759D0" w:rsidP="00BF61C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73849">
              <w:rPr>
                <w:rFonts w:cstheme="minorHAnsi"/>
                <w:b/>
                <w:sz w:val="16"/>
                <w:szCs w:val="16"/>
              </w:rPr>
              <w:lastRenderedPageBreak/>
              <w:t>Rating Elements</w:t>
            </w:r>
          </w:p>
        </w:tc>
        <w:tc>
          <w:tcPr>
            <w:tcW w:w="556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59D0" w:rsidRPr="00073849" w:rsidRDefault="005759D0" w:rsidP="00BF61C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Check One Rating</w:t>
            </w:r>
          </w:p>
        </w:tc>
      </w:tr>
      <w:tr w:rsidR="005759D0" w:rsidRPr="00073849" w:rsidTr="005759D0">
        <w:trPr>
          <w:cantSplit/>
          <w:trHeight w:val="413"/>
        </w:trPr>
        <w:tc>
          <w:tcPr>
            <w:tcW w:w="552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759D0" w:rsidRPr="00073849" w:rsidRDefault="005759D0" w:rsidP="00BF61C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759D0" w:rsidRPr="009121F0" w:rsidRDefault="005759D0" w:rsidP="00BF61C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121F0">
              <w:rPr>
                <w:rFonts w:cstheme="minorHAnsi"/>
                <w:b/>
                <w:sz w:val="16"/>
                <w:szCs w:val="16"/>
              </w:rPr>
              <w:t>Not Applicable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759D0" w:rsidRPr="009121F0" w:rsidRDefault="005759D0" w:rsidP="00BF61C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121F0">
              <w:rPr>
                <w:rFonts w:cstheme="minorHAnsi"/>
                <w:b/>
                <w:sz w:val="16"/>
                <w:szCs w:val="16"/>
              </w:rPr>
              <w:t>Does Not Meet Standards of Performance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59D0" w:rsidRPr="009121F0" w:rsidRDefault="005759D0" w:rsidP="00BF61C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121F0">
              <w:rPr>
                <w:rFonts w:cstheme="minorHAnsi"/>
                <w:b/>
                <w:sz w:val="16"/>
                <w:szCs w:val="16"/>
              </w:rPr>
              <w:t>Meets Standards of Performance</w:t>
            </w:r>
          </w:p>
        </w:tc>
      </w:tr>
      <w:tr w:rsidR="00C37792" w:rsidRPr="00073849" w:rsidTr="005759D0">
        <w:tc>
          <w:tcPr>
            <w:tcW w:w="5527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C37792" w:rsidRPr="00073849" w:rsidRDefault="00C37792" w:rsidP="00A46A72">
            <w:pPr>
              <w:rPr>
                <w:rFonts w:cstheme="minorHAnsi"/>
                <w:b/>
                <w:sz w:val="16"/>
                <w:szCs w:val="16"/>
              </w:rPr>
            </w:pPr>
            <w:r w:rsidRPr="00073849">
              <w:rPr>
                <w:rFonts w:cstheme="minorHAnsi"/>
                <w:b/>
                <w:sz w:val="16"/>
                <w:szCs w:val="16"/>
              </w:rPr>
              <w:t>Employee Development</w:t>
            </w:r>
          </w:p>
        </w:tc>
        <w:tc>
          <w:tcPr>
            <w:tcW w:w="1704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C37792" w:rsidRPr="00073849" w:rsidRDefault="00C37792" w:rsidP="00A46A7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63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C37792" w:rsidRPr="00073849" w:rsidRDefault="00C37792" w:rsidP="00A46A7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94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C37792" w:rsidRPr="00073849" w:rsidRDefault="00C37792" w:rsidP="00A46A72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37792" w:rsidRPr="00073849" w:rsidTr="005759D0">
        <w:tc>
          <w:tcPr>
            <w:tcW w:w="41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C37792" w:rsidRPr="005759D0" w:rsidRDefault="00C37792" w:rsidP="00A46A72">
            <w:pPr>
              <w:rPr>
                <w:rFonts w:cstheme="minorHAnsi"/>
                <w:b/>
                <w:sz w:val="16"/>
                <w:szCs w:val="16"/>
              </w:rPr>
            </w:pPr>
            <w:r w:rsidRPr="005759D0">
              <w:rPr>
                <w:rFonts w:cstheme="minorHAnsi"/>
                <w:b/>
                <w:sz w:val="16"/>
                <w:szCs w:val="16"/>
              </w:rPr>
              <w:t>A.</w:t>
            </w:r>
          </w:p>
        </w:tc>
        <w:tc>
          <w:tcPr>
            <w:tcW w:w="51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C37792" w:rsidRPr="005759D0" w:rsidRDefault="00C37792" w:rsidP="00A46A72">
            <w:pPr>
              <w:rPr>
                <w:rFonts w:cstheme="minorHAnsi"/>
                <w:b/>
                <w:sz w:val="16"/>
                <w:szCs w:val="16"/>
              </w:rPr>
            </w:pPr>
            <w:r w:rsidRPr="005759D0">
              <w:rPr>
                <w:rFonts w:cstheme="minorHAnsi"/>
                <w:b/>
                <w:sz w:val="16"/>
                <w:szCs w:val="16"/>
              </w:rPr>
              <w:t>Evaluates performance regularly, accurately, and fairly</w:t>
            </w:r>
          </w:p>
        </w:tc>
        <w:sdt>
          <w:sdtPr>
            <w:rPr>
              <w:rFonts w:cstheme="minorHAnsi"/>
              <w:sz w:val="16"/>
              <w:szCs w:val="16"/>
            </w:rPr>
            <w:id w:val="-215745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4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</w:tcPr>
              <w:p w:rsidR="00C37792" w:rsidRPr="00073849" w:rsidRDefault="00C37792" w:rsidP="00A46A72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-749353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63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</w:tcPr>
              <w:p w:rsidR="00C37792" w:rsidRPr="00073849" w:rsidRDefault="00C37792" w:rsidP="00A46A72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07384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1359469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94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12" w:space="0" w:color="auto"/>
                </w:tcBorders>
              </w:tcPr>
              <w:p w:rsidR="00C37792" w:rsidRPr="00073849" w:rsidRDefault="00C37792" w:rsidP="00A46A72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07384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5759D0" w:rsidRPr="00073849" w:rsidTr="005759D0">
        <w:tc>
          <w:tcPr>
            <w:tcW w:w="41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5759D0" w:rsidRDefault="005759D0" w:rsidP="00BF61C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5759D0" w:rsidRPr="00073849" w:rsidRDefault="005759D0" w:rsidP="00BF61C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What is to be done by employee?</w:t>
            </w:r>
          </w:p>
        </w:tc>
        <w:tc>
          <w:tcPr>
            <w:tcW w:w="556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5759D0" w:rsidRDefault="005759D0" w:rsidP="00BF61C9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759D0" w:rsidRPr="00073849" w:rsidTr="005759D0">
        <w:tc>
          <w:tcPr>
            <w:tcW w:w="41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5759D0" w:rsidRDefault="005759D0" w:rsidP="00BF61C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5759D0" w:rsidRPr="00073849" w:rsidRDefault="005759D0" w:rsidP="00BF61C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What is to be done by supervisor?</w:t>
            </w:r>
          </w:p>
        </w:tc>
        <w:tc>
          <w:tcPr>
            <w:tcW w:w="556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5759D0" w:rsidRPr="00073849" w:rsidRDefault="005759D0" w:rsidP="00BF61C9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759D0" w:rsidRPr="00073849" w:rsidTr="005759D0">
        <w:tc>
          <w:tcPr>
            <w:tcW w:w="41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5759D0" w:rsidRDefault="005759D0" w:rsidP="00BF61C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5759D0" w:rsidRPr="00073849" w:rsidRDefault="005759D0" w:rsidP="00BF61C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Date Improvement to be achieved</w:t>
            </w:r>
          </w:p>
        </w:tc>
        <w:tc>
          <w:tcPr>
            <w:tcW w:w="556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5759D0" w:rsidRPr="00073849" w:rsidRDefault="005759D0" w:rsidP="00BF61C9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759D0" w:rsidRPr="00073849" w:rsidTr="005759D0">
        <w:tc>
          <w:tcPr>
            <w:tcW w:w="417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:rsidR="005759D0" w:rsidRDefault="005759D0" w:rsidP="00BF61C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10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759D0" w:rsidRPr="00073849" w:rsidRDefault="005759D0" w:rsidP="00BF61C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Dates of follow-up meeting</w:t>
            </w:r>
          </w:p>
        </w:tc>
        <w:tc>
          <w:tcPr>
            <w:tcW w:w="5561" w:type="dxa"/>
            <w:gridSpan w:val="3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5759D0" w:rsidRPr="00073849" w:rsidRDefault="005759D0" w:rsidP="00BF61C9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37792" w:rsidRPr="00073849" w:rsidTr="005759D0">
        <w:tc>
          <w:tcPr>
            <w:tcW w:w="41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C37792" w:rsidRPr="005759D0" w:rsidRDefault="00C37792" w:rsidP="00A46A72">
            <w:pPr>
              <w:rPr>
                <w:rFonts w:cstheme="minorHAnsi"/>
                <w:b/>
                <w:sz w:val="16"/>
                <w:szCs w:val="16"/>
              </w:rPr>
            </w:pPr>
            <w:r w:rsidRPr="005759D0">
              <w:rPr>
                <w:rFonts w:cstheme="minorHAnsi"/>
                <w:b/>
                <w:sz w:val="16"/>
                <w:szCs w:val="16"/>
              </w:rPr>
              <w:t>B.</w:t>
            </w:r>
          </w:p>
        </w:tc>
        <w:tc>
          <w:tcPr>
            <w:tcW w:w="51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C37792" w:rsidRPr="005759D0" w:rsidRDefault="00C37792" w:rsidP="00A46A72">
            <w:pPr>
              <w:rPr>
                <w:rFonts w:cstheme="minorHAnsi"/>
                <w:b/>
                <w:sz w:val="16"/>
                <w:szCs w:val="16"/>
              </w:rPr>
            </w:pPr>
            <w:r w:rsidRPr="005759D0">
              <w:rPr>
                <w:rFonts w:cstheme="minorHAnsi"/>
                <w:b/>
                <w:sz w:val="16"/>
                <w:szCs w:val="16"/>
              </w:rPr>
              <w:t>Coaches and reinforces performance to facilitate employee achievement</w:t>
            </w:r>
          </w:p>
        </w:tc>
        <w:sdt>
          <w:sdtPr>
            <w:rPr>
              <w:rFonts w:cstheme="minorHAnsi"/>
              <w:sz w:val="16"/>
              <w:szCs w:val="16"/>
            </w:rPr>
            <w:id w:val="813458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4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</w:tcPr>
              <w:p w:rsidR="00C37792" w:rsidRPr="00073849" w:rsidRDefault="00C37792" w:rsidP="00A46A72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07384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985971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63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</w:tcPr>
              <w:p w:rsidR="00C37792" w:rsidRPr="00073849" w:rsidRDefault="00C37792" w:rsidP="00A46A72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07384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1457610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94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12" w:space="0" w:color="auto"/>
                </w:tcBorders>
              </w:tcPr>
              <w:p w:rsidR="00C37792" w:rsidRPr="00073849" w:rsidRDefault="00C37792" w:rsidP="00A46A72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07384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5759D0" w:rsidRPr="00073849" w:rsidTr="005759D0">
        <w:tc>
          <w:tcPr>
            <w:tcW w:w="41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5759D0" w:rsidRDefault="005759D0" w:rsidP="00BF61C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5759D0" w:rsidRPr="00073849" w:rsidRDefault="005759D0" w:rsidP="00BF61C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What is to be done by employee?</w:t>
            </w:r>
          </w:p>
        </w:tc>
        <w:tc>
          <w:tcPr>
            <w:tcW w:w="556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5759D0" w:rsidRDefault="005759D0" w:rsidP="00BF61C9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759D0" w:rsidRPr="00073849" w:rsidTr="005759D0">
        <w:tc>
          <w:tcPr>
            <w:tcW w:w="41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5759D0" w:rsidRDefault="005759D0" w:rsidP="00BF61C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5759D0" w:rsidRPr="00073849" w:rsidRDefault="005759D0" w:rsidP="00BF61C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What is to be done by supervisor?</w:t>
            </w:r>
          </w:p>
        </w:tc>
        <w:tc>
          <w:tcPr>
            <w:tcW w:w="556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5759D0" w:rsidRPr="00073849" w:rsidRDefault="005759D0" w:rsidP="00BF61C9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759D0" w:rsidRPr="00073849" w:rsidTr="005759D0">
        <w:tc>
          <w:tcPr>
            <w:tcW w:w="41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5759D0" w:rsidRDefault="005759D0" w:rsidP="00BF61C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5759D0" w:rsidRPr="00073849" w:rsidRDefault="005759D0" w:rsidP="00BF61C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Date Improvement to be achieved</w:t>
            </w:r>
          </w:p>
        </w:tc>
        <w:tc>
          <w:tcPr>
            <w:tcW w:w="556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5759D0" w:rsidRPr="00073849" w:rsidRDefault="005759D0" w:rsidP="00BF61C9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759D0" w:rsidRPr="00073849" w:rsidTr="005759D0">
        <w:tc>
          <w:tcPr>
            <w:tcW w:w="417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:rsidR="005759D0" w:rsidRDefault="005759D0" w:rsidP="00BF61C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10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759D0" w:rsidRPr="00073849" w:rsidRDefault="005759D0" w:rsidP="00BF61C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Dates of follow-up meeting</w:t>
            </w:r>
          </w:p>
        </w:tc>
        <w:tc>
          <w:tcPr>
            <w:tcW w:w="5561" w:type="dxa"/>
            <w:gridSpan w:val="3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5759D0" w:rsidRPr="00073849" w:rsidRDefault="005759D0" w:rsidP="00BF61C9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37792" w:rsidRPr="00073849" w:rsidTr="005759D0">
        <w:tc>
          <w:tcPr>
            <w:tcW w:w="41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C37792" w:rsidRPr="005759D0" w:rsidRDefault="00C37792" w:rsidP="00A46A72">
            <w:pPr>
              <w:rPr>
                <w:rFonts w:cstheme="minorHAnsi"/>
                <w:b/>
                <w:sz w:val="16"/>
                <w:szCs w:val="16"/>
              </w:rPr>
            </w:pPr>
            <w:r w:rsidRPr="005759D0">
              <w:rPr>
                <w:rFonts w:cstheme="minorHAnsi"/>
                <w:b/>
                <w:sz w:val="16"/>
                <w:szCs w:val="16"/>
              </w:rPr>
              <w:t>C.</w:t>
            </w:r>
          </w:p>
        </w:tc>
        <w:tc>
          <w:tcPr>
            <w:tcW w:w="51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C37792" w:rsidRPr="005759D0" w:rsidRDefault="00C37792" w:rsidP="001F6B10">
            <w:pPr>
              <w:rPr>
                <w:rFonts w:cstheme="minorHAnsi"/>
                <w:b/>
                <w:sz w:val="16"/>
                <w:szCs w:val="16"/>
              </w:rPr>
            </w:pPr>
            <w:r w:rsidRPr="005759D0">
              <w:rPr>
                <w:rFonts w:cstheme="minorHAnsi"/>
                <w:b/>
                <w:sz w:val="16"/>
                <w:szCs w:val="16"/>
              </w:rPr>
              <w:t>Assists and supports appropriate employee development opportunities</w:t>
            </w:r>
          </w:p>
        </w:tc>
        <w:sdt>
          <w:sdtPr>
            <w:rPr>
              <w:rFonts w:cstheme="minorHAnsi"/>
              <w:sz w:val="16"/>
              <w:szCs w:val="16"/>
            </w:rPr>
            <w:id w:val="1827465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4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</w:tcPr>
              <w:p w:rsidR="00C37792" w:rsidRPr="00073849" w:rsidRDefault="00C37792" w:rsidP="00A46A72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07384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1150713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63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</w:tcPr>
              <w:p w:rsidR="00C37792" w:rsidRPr="00073849" w:rsidRDefault="00C37792" w:rsidP="00A46A72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07384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-86080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94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12" w:space="0" w:color="auto"/>
                </w:tcBorders>
              </w:tcPr>
              <w:p w:rsidR="00C37792" w:rsidRPr="00073849" w:rsidRDefault="00C37792" w:rsidP="00A46A72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07384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5759D0" w:rsidRPr="00073849" w:rsidTr="005759D0">
        <w:tc>
          <w:tcPr>
            <w:tcW w:w="41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5759D0" w:rsidRDefault="005759D0" w:rsidP="00BF61C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5759D0" w:rsidRPr="00073849" w:rsidRDefault="005759D0" w:rsidP="00BF61C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What is to be done by employee?</w:t>
            </w:r>
          </w:p>
        </w:tc>
        <w:tc>
          <w:tcPr>
            <w:tcW w:w="556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5759D0" w:rsidRDefault="005759D0" w:rsidP="00BF61C9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759D0" w:rsidRPr="00073849" w:rsidTr="005759D0">
        <w:tc>
          <w:tcPr>
            <w:tcW w:w="41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5759D0" w:rsidRDefault="005759D0" w:rsidP="00BF61C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5759D0" w:rsidRPr="00073849" w:rsidRDefault="005759D0" w:rsidP="00BF61C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What is to be done by supervisor?</w:t>
            </w:r>
          </w:p>
        </w:tc>
        <w:tc>
          <w:tcPr>
            <w:tcW w:w="556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5759D0" w:rsidRPr="00073849" w:rsidRDefault="005759D0" w:rsidP="00BF61C9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759D0" w:rsidRPr="00073849" w:rsidTr="005759D0">
        <w:tc>
          <w:tcPr>
            <w:tcW w:w="41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5759D0" w:rsidRDefault="005759D0" w:rsidP="00BF61C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5759D0" w:rsidRPr="00073849" w:rsidRDefault="005759D0" w:rsidP="00BF61C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Date Improvement to be achieved</w:t>
            </w:r>
          </w:p>
        </w:tc>
        <w:tc>
          <w:tcPr>
            <w:tcW w:w="556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5759D0" w:rsidRPr="00073849" w:rsidRDefault="005759D0" w:rsidP="00BF61C9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759D0" w:rsidRPr="00073849" w:rsidTr="005759D0">
        <w:tc>
          <w:tcPr>
            <w:tcW w:w="417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:rsidR="005759D0" w:rsidRDefault="005759D0" w:rsidP="00BF61C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10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759D0" w:rsidRPr="00073849" w:rsidRDefault="005759D0" w:rsidP="00BF61C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Dates of follow-up meeting</w:t>
            </w:r>
          </w:p>
        </w:tc>
        <w:tc>
          <w:tcPr>
            <w:tcW w:w="5561" w:type="dxa"/>
            <w:gridSpan w:val="3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5759D0" w:rsidRPr="00073849" w:rsidRDefault="005759D0" w:rsidP="00BF61C9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37792" w:rsidRPr="00073849" w:rsidTr="005759D0">
        <w:tc>
          <w:tcPr>
            <w:tcW w:w="41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C37792" w:rsidRPr="005759D0" w:rsidRDefault="00C37792" w:rsidP="00A46A72">
            <w:pPr>
              <w:rPr>
                <w:rFonts w:cstheme="minorHAnsi"/>
                <w:b/>
                <w:sz w:val="16"/>
                <w:szCs w:val="16"/>
              </w:rPr>
            </w:pPr>
            <w:r w:rsidRPr="005759D0">
              <w:rPr>
                <w:rFonts w:cstheme="minorHAnsi"/>
                <w:b/>
                <w:sz w:val="16"/>
                <w:szCs w:val="16"/>
              </w:rPr>
              <w:t>D.</w:t>
            </w:r>
          </w:p>
        </w:tc>
        <w:tc>
          <w:tcPr>
            <w:tcW w:w="51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C37792" w:rsidRPr="005759D0" w:rsidRDefault="00C37792" w:rsidP="00A46A72">
            <w:pPr>
              <w:rPr>
                <w:rFonts w:cstheme="minorHAnsi"/>
                <w:b/>
                <w:sz w:val="16"/>
                <w:szCs w:val="16"/>
              </w:rPr>
            </w:pPr>
            <w:r w:rsidRPr="005759D0">
              <w:rPr>
                <w:rFonts w:cstheme="minorHAnsi"/>
                <w:b/>
                <w:sz w:val="16"/>
                <w:szCs w:val="16"/>
              </w:rPr>
              <w:t>Prepares employees to assume increased responsibilities</w:t>
            </w:r>
          </w:p>
        </w:tc>
        <w:sdt>
          <w:sdtPr>
            <w:rPr>
              <w:rFonts w:cstheme="minorHAnsi"/>
              <w:sz w:val="16"/>
              <w:szCs w:val="16"/>
            </w:rPr>
            <w:id w:val="12112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4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</w:tcPr>
              <w:p w:rsidR="00C37792" w:rsidRPr="00073849" w:rsidRDefault="00C37792" w:rsidP="00A46A72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07384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-1283565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63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</w:tcPr>
              <w:p w:rsidR="00C37792" w:rsidRPr="00073849" w:rsidRDefault="00C37792" w:rsidP="00A46A72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07384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-1170784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94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12" w:space="0" w:color="auto"/>
                </w:tcBorders>
              </w:tcPr>
              <w:p w:rsidR="00C37792" w:rsidRPr="00073849" w:rsidRDefault="00C37792" w:rsidP="00A46A72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07384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5759D0" w:rsidRPr="00073849" w:rsidTr="005759D0">
        <w:tc>
          <w:tcPr>
            <w:tcW w:w="41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5759D0" w:rsidRDefault="005759D0" w:rsidP="00BF61C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5759D0" w:rsidRPr="00073849" w:rsidRDefault="005759D0" w:rsidP="00BF61C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What is to be done by employee?</w:t>
            </w:r>
          </w:p>
        </w:tc>
        <w:tc>
          <w:tcPr>
            <w:tcW w:w="556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5759D0" w:rsidRDefault="005759D0" w:rsidP="00BF61C9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759D0" w:rsidRPr="00073849" w:rsidTr="005759D0">
        <w:tc>
          <w:tcPr>
            <w:tcW w:w="41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5759D0" w:rsidRDefault="005759D0" w:rsidP="00BF61C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5759D0" w:rsidRPr="00073849" w:rsidRDefault="005759D0" w:rsidP="00BF61C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What is to be done by supervisor?</w:t>
            </w:r>
          </w:p>
        </w:tc>
        <w:tc>
          <w:tcPr>
            <w:tcW w:w="556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5759D0" w:rsidRPr="00073849" w:rsidRDefault="005759D0" w:rsidP="00BF61C9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759D0" w:rsidRPr="00073849" w:rsidTr="005759D0">
        <w:tc>
          <w:tcPr>
            <w:tcW w:w="41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5759D0" w:rsidRDefault="005759D0" w:rsidP="00BF61C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5759D0" w:rsidRPr="00073849" w:rsidRDefault="005759D0" w:rsidP="00BF61C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Date Improvement to be achieved</w:t>
            </w:r>
          </w:p>
        </w:tc>
        <w:tc>
          <w:tcPr>
            <w:tcW w:w="556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5759D0" w:rsidRPr="00073849" w:rsidRDefault="005759D0" w:rsidP="00BF61C9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759D0" w:rsidRPr="00073849" w:rsidTr="005759D0">
        <w:tc>
          <w:tcPr>
            <w:tcW w:w="417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:rsidR="005759D0" w:rsidRDefault="005759D0" w:rsidP="00BF61C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10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759D0" w:rsidRPr="00073849" w:rsidRDefault="005759D0" w:rsidP="00BF61C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Dates of follow-up meeting</w:t>
            </w:r>
          </w:p>
        </w:tc>
        <w:tc>
          <w:tcPr>
            <w:tcW w:w="5561" w:type="dxa"/>
            <w:gridSpan w:val="3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5759D0" w:rsidRPr="00073849" w:rsidRDefault="005759D0" w:rsidP="00BF61C9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37792" w:rsidRPr="00073849" w:rsidTr="005759D0">
        <w:tc>
          <w:tcPr>
            <w:tcW w:w="417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C37792" w:rsidRPr="005759D0" w:rsidRDefault="00C37792" w:rsidP="00A46A72">
            <w:pPr>
              <w:rPr>
                <w:rFonts w:cstheme="minorHAnsi"/>
                <w:b/>
                <w:sz w:val="16"/>
                <w:szCs w:val="16"/>
              </w:rPr>
            </w:pPr>
            <w:r w:rsidRPr="005759D0">
              <w:rPr>
                <w:rFonts w:cstheme="minorHAnsi"/>
                <w:b/>
                <w:sz w:val="16"/>
                <w:szCs w:val="16"/>
              </w:rPr>
              <w:t>E.</w:t>
            </w:r>
          </w:p>
        </w:tc>
        <w:tc>
          <w:tcPr>
            <w:tcW w:w="511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C37792" w:rsidRPr="005759D0" w:rsidRDefault="00C37792" w:rsidP="00A46A72">
            <w:pPr>
              <w:rPr>
                <w:rFonts w:cstheme="minorHAnsi"/>
                <w:b/>
                <w:sz w:val="16"/>
                <w:szCs w:val="16"/>
              </w:rPr>
            </w:pPr>
            <w:r w:rsidRPr="005759D0">
              <w:rPr>
                <w:rFonts w:cstheme="minorHAnsi"/>
                <w:b/>
                <w:sz w:val="16"/>
                <w:szCs w:val="16"/>
              </w:rPr>
              <w:t>Acts quickly and appropriately on performance problems</w:t>
            </w:r>
          </w:p>
        </w:tc>
        <w:sdt>
          <w:sdtPr>
            <w:rPr>
              <w:rFonts w:cstheme="minorHAnsi"/>
              <w:sz w:val="16"/>
              <w:szCs w:val="16"/>
            </w:rPr>
            <w:id w:val="-733074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4" w:type="dxa"/>
                <w:tcBorders>
                  <w:top w:val="single" w:sz="8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</w:tcPr>
              <w:p w:rsidR="00C37792" w:rsidRPr="00073849" w:rsidRDefault="00C37792" w:rsidP="00A46A72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07384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-1552685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63" w:type="dxa"/>
                <w:tcBorders>
                  <w:top w:val="single" w:sz="8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</w:tcPr>
              <w:p w:rsidR="00C37792" w:rsidRPr="00073849" w:rsidRDefault="00C37792" w:rsidP="00A46A72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07384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573858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94" w:type="dxa"/>
                <w:tcBorders>
                  <w:top w:val="single" w:sz="8" w:space="0" w:color="auto"/>
                  <w:left w:val="single" w:sz="4" w:space="0" w:color="auto"/>
                  <w:bottom w:val="dotted" w:sz="4" w:space="0" w:color="auto"/>
                  <w:right w:val="single" w:sz="12" w:space="0" w:color="auto"/>
                </w:tcBorders>
              </w:tcPr>
              <w:p w:rsidR="00C37792" w:rsidRPr="00073849" w:rsidRDefault="00C37792" w:rsidP="00A46A72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C37792" w:rsidRPr="00073849" w:rsidTr="005759D0">
        <w:tc>
          <w:tcPr>
            <w:tcW w:w="41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C37792" w:rsidRDefault="00C37792" w:rsidP="0065527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C37792" w:rsidRPr="00073849" w:rsidRDefault="00C37792" w:rsidP="0065527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What is to be done by employee?</w:t>
            </w:r>
          </w:p>
        </w:tc>
        <w:tc>
          <w:tcPr>
            <w:tcW w:w="556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C37792" w:rsidRDefault="00C37792" w:rsidP="0065527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37792" w:rsidRPr="00073849" w:rsidTr="005759D0">
        <w:tc>
          <w:tcPr>
            <w:tcW w:w="41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C37792" w:rsidRDefault="00C37792" w:rsidP="0065527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C37792" w:rsidRPr="00073849" w:rsidRDefault="00C37792" w:rsidP="0065527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What is to be done by supervisor?</w:t>
            </w:r>
          </w:p>
        </w:tc>
        <w:tc>
          <w:tcPr>
            <w:tcW w:w="556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C37792" w:rsidRDefault="00C37792" w:rsidP="0065527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37792" w:rsidRPr="00073849" w:rsidTr="005759D0">
        <w:tc>
          <w:tcPr>
            <w:tcW w:w="41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C37792" w:rsidRDefault="00C37792" w:rsidP="0065527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C37792" w:rsidRPr="00073849" w:rsidRDefault="00C37792" w:rsidP="0065527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Date Improvement to be achieved</w:t>
            </w:r>
          </w:p>
        </w:tc>
        <w:tc>
          <w:tcPr>
            <w:tcW w:w="556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C37792" w:rsidRDefault="00C37792" w:rsidP="0065527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37792" w:rsidRPr="00073849" w:rsidTr="00E138A5">
        <w:tc>
          <w:tcPr>
            <w:tcW w:w="41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C37792" w:rsidRDefault="00C37792" w:rsidP="0065527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10" w:type="dxa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C37792" w:rsidRPr="00073849" w:rsidRDefault="00C37792" w:rsidP="0065527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Dates of follow-up meeting</w:t>
            </w:r>
          </w:p>
        </w:tc>
        <w:tc>
          <w:tcPr>
            <w:tcW w:w="5561" w:type="dxa"/>
            <w:gridSpan w:val="3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37792" w:rsidRDefault="00C37792" w:rsidP="0065527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E138A5" w:rsidRPr="00073849" w:rsidTr="00E138A5">
        <w:tc>
          <w:tcPr>
            <w:tcW w:w="552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138A5" w:rsidRPr="00073849" w:rsidRDefault="00E138A5" w:rsidP="00A46A7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138A5" w:rsidRPr="00073849" w:rsidRDefault="00E138A5" w:rsidP="00A46A7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138A5" w:rsidRPr="00073849" w:rsidRDefault="00E138A5" w:rsidP="00A46A7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138A5" w:rsidRPr="00073849" w:rsidRDefault="00E138A5" w:rsidP="00A46A72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37792" w:rsidRPr="00073849" w:rsidTr="00E138A5">
        <w:tc>
          <w:tcPr>
            <w:tcW w:w="5527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C37792" w:rsidRPr="00073849" w:rsidRDefault="00C37792" w:rsidP="00A46A72">
            <w:pPr>
              <w:rPr>
                <w:rFonts w:cstheme="minorHAnsi"/>
                <w:b/>
                <w:sz w:val="16"/>
                <w:szCs w:val="16"/>
              </w:rPr>
            </w:pPr>
            <w:r w:rsidRPr="00073849">
              <w:rPr>
                <w:rFonts w:cstheme="minorHAnsi"/>
                <w:b/>
                <w:sz w:val="16"/>
                <w:szCs w:val="16"/>
              </w:rPr>
              <w:t>Participative Management</w:t>
            </w:r>
          </w:p>
        </w:tc>
        <w:tc>
          <w:tcPr>
            <w:tcW w:w="1704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C37792" w:rsidRPr="00073849" w:rsidRDefault="00C37792" w:rsidP="00A46A7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63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C37792" w:rsidRPr="00073849" w:rsidRDefault="00C37792" w:rsidP="00A46A7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94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C37792" w:rsidRPr="00073849" w:rsidRDefault="00C37792" w:rsidP="00A46A72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37792" w:rsidRPr="00073849" w:rsidTr="005759D0">
        <w:tc>
          <w:tcPr>
            <w:tcW w:w="41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C37792" w:rsidRPr="00B24D3C" w:rsidRDefault="00C37792" w:rsidP="00A46A72">
            <w:pPr>
              <w:rPr>
                <w:rFonts w:cstheme="minorHAnsi"/>
                <w:b/>
                <w:sz w:val="16"/>
                <w:szCs w:val="16"/>
              </w:rPr>
            </w:pPr>
            <w:r w:rsidRPr="00B24D3C">
              <w:rPr>
                <w:rFonts w:cstheme="minorHAnsi"/>
                <w:b/>
                <w:sz w:val="16"/>
                <w:szCs w:val="16"/>
              </w:rPr>
              <w:t>A.</w:t>
            </w:r>
          </w:p>
        </w:tc>
        <w:tc>
          <w:tcPr>
            <w:tcW w:w="51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C37792" w:rsidRPr="00B24D3C" w:rsidRDefault="00C37792" w:rsidP="00A46A72">
            <w:pPr>
              <w:rPr>
                <w:rFonts w:cstheme="minorHAnsi"/>
                <w:b/>
                <w:sz w:val="16"/>
                <w:szCs w:val="16"/>
              </w:rPr>
            </w:pPr>
            <w:r w:rsidRPr="00B24D3C">
              <w:rPr>
                <w:rFonts w:cstheme="minorHAnsi"/>
                <w:b/>
                <w:sz w:val="16"/>
                <w:szCs w:val="16"/>
              </w:rPr>
              <w:t>Shares decision-making responsibility appropriately</w:t>
            </w:r>
          </w:p>
        </w:tc>
        <w:sdt>
          <w:sdtPr>
            <w:rPr>
              <w:rFonts w:cstheme="minorHAnsi"/>
              <w:sz w:val="16"/>
              <w:szCs w:val="16"/>
            </w:rPr>
            <w:id w:val="-1643493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4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</w:tcPr>
              <w:p w:rsidR="00C37792" w:rsidRPr="00073849" w:rsidRDefault="00C37792" w:rsidP="00A46A72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1941561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63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</w:tcPr>
              <w:p w:rsidR="00C37792" w:rsidRPr="00073849" w:rsidRDefault="00C37792" w:rsidP="00A46A72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07384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1714078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94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12" w:space="0" w:color="auto"/>
                </w:tcBorders>
              </w:tcPr>
              <w:p w:rsidR="00C37792" w:rsidRPr="00073849" w:rsidRDefault="00C37792" w:rsidP="00A46A72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07384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5759D0" w:rsidRPr="00073849" w:rsidTr="005759D0">
        <w:tc>
          <w:tcPr>
            <w:tcW w:w="41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5759D0" w:rsidRDefault="005759D0" w:rsidP="00BF61C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5759D0" w:rsidRPr="00073849" w:rsidRDefault="005759D0" w:rsidP="00BF61C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What is to be done by employee?</w:t>
            </w:r>
          </w:p>
        </w:tc>
        <w:tc>
          <w:tcPr>
            <w:tcW w:w="556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5759D0" w:rsidRDefault="005759D0" w:rsidP="00BF61C9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759D0" w:rsidRPr="00073849" w:rsidTr="005759D0">
        <w:tc>
          <w:tcPr>
            <w:tcW w:w="41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5759D0" w:rsidRDefault="005759D0" w:rsidP="00BF61C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5759D0" w:rsidRPr="00073849" w:rsidRDefault="005759D0" w:rsidP="00BF61C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What is to be done by supervisor?</w:t>
            </w:r>
          </w:p>
        </w:tc>
        <w:tc>
          <w:tcPr>
            <w:tcW w:w="556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5759D0" w:rsidRPr="00073849" w:rsidRDefault="005759D0" w:rsidP="00BF61C9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759D0" w:rsidRPr="00073849" w:rsidTr="005759D0">
        <w:tc>
          <w:tcPr>
            <w:tcW w:w="41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5759D0" w:rsidRDefault="005759D0" w:rsidP="00BF61C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5759D0" w:rsidRPr="00073849" w:rsidRDefault="005759D0" w:rsidP="00BF61C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Date Improvement to be achieved</w:t>
            </w:r>
          </w:p>
        </w:tc>
        <w:tc>
          <w:tcPr>
            <w:tcW w:w="556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5759D0" w:rsidRPr="00073849" w:rsidRDefault="005759D0" w:rsidP="00BF61C9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759D0" w:rsidRPr="00073849" w:rsidTr="005759D0">
        <w:tc>
          <w:tcPr>
            <w:tcW w:w="417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:rsidR="005759D0" w:rsidRDefault="005759D0" w:rsidP="00BF61C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10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759D0" w:rsidRPr="00073849" w:rsidRDefault="005759D0" w:rsidP="00BF61C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Dates of follow-up meeting</w:t>
            </w:r>
          </w:p>
        </w:tc>
        <w:tc>
          <w:tcPr>
            <w:tcW w:w="5561" w:type="dxa"/>
            <w:gridSpan w:val="3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5759D0" w:rsidRPr="00073849" w:rsidRDefault="005759D0" w:rsidP="00BF61C9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37792" w:rsidRPr="00073849" w:rsidTr="005759D0">
        <w:tc>
          <w:tcPr>
            <w:tcW w:w="41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C37792" w:rsidRPr="00B24D3C" w:rsidRDefault="00C37792" w:rsidP="00A46A72">
            <w:pPr>
              <w:rPr>
                <w:rFonts w:cstheme="minorHAnsi"/>
                <w:b/>
                <w:sz w:val="16"/>
                <w:szCs w:val="16"/>
              </w:rPr>
            </w:pPr>
            <w:r w:rsidRPr="00B24D3C">
              <w:rPr>
                <w:rFonts w:cstheme="minorHAnsi"/>
                <w:b/>
                <w:sz w:val="16"/>
                <w:szCs w:val="16"/>
              </w:rPr>
              <w:t>B.</w:t>
            </w:r>
          </w:p>
        </w:tc>
        <w:tc>
          <w:tcPr>
            <w:tcW w:w="51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C37792" w:rsidRPr="00B24D3C" w:rsidRDefault="00C37792" w:rsidP="00A46A72">
            <w:pPr>
              <w:rPr>
                <w:rFonts w:cstheme="minorHAnsi"/>
                <w:b/>
                <w:sz w:val="16"/>
                <w:szCs w:val="16"/>
              </w:rPr>
            </w:pPr>
            <w:r w:rsidRPr="00B24D3C">
              <w:rPr>
                <w:rFonts w:cstheme="minorHAnsi"/>
                <w:b/>
                <w:sz w:val="16"/>
                <w:szCs w:val="16"/>
              </w:rPr>
              <w:t>Provides employees with feedback and recognition</w:t>
            </w:r>
          </w:p>
        </w:tc>
        <w:sdt>
          <w:sdtPr>
            <w:rPr>
              <w:rFonts w:cstheme="minorHAnsi"/>
              <w:sz w:val="16"/>
              <w:szCs w:val="16"/>
            </w:rPr>
            <w:id w:val="1721090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4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</w:tcPr>
              <w:p w:rsidR="00C37792" w:rsidRPr="00073849" w:rsidRDefault="00C37792" w:rsidP="00A46A72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07384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2072374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63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</w:tcPr>
              <w:p w:rsidR="00C37792" w:rsidRPr="00073849" w:rsidRDefault="00C37792" w:rsidP="00A46A72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07384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-2089843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94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12" w:space="0" w:color="auto"/>
                </w:tcBorders>
              </w:tcPr>
              <w:p w:rsidR="00C37792" w:rsidRPr="00073849" w:rsidRDefault="00C37792" w:rsidP="00A46A72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07384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5759D0" w:rsidRPr="00073849" w:rsidTr="005759D0">
        <w:tc>
          <w:tcPr>
            <w:tcW w:w="41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5759D0" w:rsidRDefault="005759D0" w:rsidP="00BF61C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5759D0" w:rsidRPr="00073849" w:rsidRDefault="005759D0" w:rsidP="00BF61C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What is to be done by employee?</w:t>
            </w:r>
          </w:p>
        </w:tc>
        <w:tc>
          <w:tcPr>
            <w:tcW w:w="556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5759D0" w:rsidRDefault="005759D0" w:rsidP="00BF61C9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759D0" w:rsidRPr="00073849" w:rsidTr="005759D0">
        <w:tc>
          <w:tcPr>
            <w:tcW w:w="41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5759D0" w:rsidRDefault="005759D0" w:rsidP="00BF61C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5759D0" w:rsidRPr="00073849" w:rsidRDefault="005759D0" w:rsidP="00BF61C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What is to be done by supervisor?</w:t>
            </w:r>
          </w:p>
        </w:tc>
        <w:tc>
          <w:tcPr>
            <w:tcW w:w="556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5759D0" w:rsidRPr="00073849" w:rsidRDefault="005759D0" w:rsidP="00BF61C9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759D0" w:rsidRPr="00073849" w:rsidTr="005759D0">
        <w:tc>
          <w:tcPr>
            <w:tcW w:w="41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5759D0" w:rsidRDefault="005759D0" w:rsidP="00BF61C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5759D0" w:rsidRPr="00073849" w:rsidRDefault="005759D0" w:rsidP="00BF61C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Date Improvement to be achieved</w:t>
            </w:r>
          </w:p>
        </w:tc>
        <w:tc>
          <w:tcPr>
            <w:tcW w:w="556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5759D0" w:rsidRPr="00073849" w:rsidRDefault="005759D0" w:rsidP="00BF61C9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759D0" w:rsidRPr="00073849" w:rsidTr="005759D0">
        <w:tc>
          <w:tcPr>
            <w:tcW w:w="417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:rsidR="005759D0" w:rsidRDefault="005759D0" w:rsidP="00BF61C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10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759D0" w:rsidRPr="00073849" w:rsidRDefault="005759D0" w:rsidP="00BF61C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Dates of follow-up meeting</w:t>
            </w:r>
          </w:p>
        </w:tc>
        <w:tc>
          <w:tcPr>
            <w:tcW w:w="5561" w:type="dxa"/>
            <w:gridSpan w:val="3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5759D0" w:rsidRPr="00073849" w:rsidRDefault="005759D0" w:rsidP="00BF61C9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37792" w:rsidRPr="00073849" w:rsidTr="005759D0">
        <w:tc>
          <w:tcPr>
            <w:tcW w:w="41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C37792" w:rsidRPr="00B24D3C" w:rsidRDefault="00C37792" w:rsidP="00A46A72">
            <w:pPr>
              <w:rPr>
                <w:rFonts w:cstheme="minorHAnsi"/>
                <w:b/>
                <w:sz w:val="16"/>
                <w:szCs w:val="16"/>
              </w:rPr>
            </w:pPr>
            <w:r w:rsidRPr="00B24D3C">
              <w:rPr>
                <w:rFonts w:cstheme="minorHAnsi"/>
                <w:b/>
                <w:sz w:val="16"/>
                <w:szCs w:val="16"/>
              </w:rPr>
              <w:t>C.</w:t>
            </w:r>
          </w:p>
        </w:tc>
        <w:tc>
          <w:tcPr>
            <w:tcW w:w="51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C37792" w:rsidRPr="00B24D3C" w:rsidRDefault="00C37792" w:rsidP="00A46A72">
            <w:pPr>
              <w:rPr>
                <w:rFonts w:cstheme="minorHAnsi"/>
                <w:b/>
                <w:sz w:val="16"/>
                <w:szCs w:val="16"/>
              </w:rPr>
            </w:pPr>
            <w:r w:rsidRPr="00B24D3C">
              <w:rPr>
                <w:rFonts w:cstheme="minorHAnsi"/>
                <w:b/>
                <w:sz w:val="16"/>
                <w:szCs w:val="16"/>
              </w:rPr>
              <w:t>Holds regular employee meetings; keeps staff informed</w:t>
            </w:r>
          </w:p>
        </w:tc>
        <w:sdt>
          <w:sdtPr>
            <w:rPr>
              <w:rFonts w:cstheme="minorHAnsi"/>
              <w:sz w:val="16"/>
              <w:szCs w:val="16"/>
            </w:rPr>
            <w:id w:val="1046338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4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</w:tcPr>
              <w:p w:rsidR="00C37792" w:rsidRPr="00073849" w:rsidRDefault="00C37792" w:rsidP="00A46A72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-1818564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63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</w:tcPr>
              <w:p w:rsidR="00C37792" w:rsidRPr="00073849" w:rsidRDefault="00C37792" w:rsidP="00A46A72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07384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-362202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94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12" w:space="0" w:color="auto"/>
                </w:tcBorders>
              </w:tcPr>
              <w:p w:rsidR="00C37792" w:rsidRPr="00073849" w:rsidRDefault="00C37792" w:rsidP="00A46A72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07384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5759D0" w:rsidRPr="00073849" w:rsidTr="005759D0">
        <w:tc>
          <w:tcPr>
            <w:tcW w:w="41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5759D0" w:rsidRDefault="005759D0" w:rsidP="00BF61C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5759D0" w:rsidRPr="00073849" w:rsidRDefault="005759D0" w:rsidP="00BF61C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What is to be done by employee?</w:t>
            </w:r>
          </w:p>
        </w:tc>
        <w:tc>
          <w:tcPr>
            <w:tcW w:w="556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5759D0" w:rsidRDefault="005759D0" w:rsidP="00BF61C9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759D0" w:rsidRPr="00073849" w:rsidTr="005759D0">
        <w:tc>
          <w:tcPr>
            <w:tcW w:w="41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5759D0" w:rsidRDefault="005759D0" w:rsidP="00BF61C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5759D0" w:rsidRPr="00073849" w:rsidRDefault="005759D0" w:rsidP="00BF61C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What is to be done by supervisor?</w:t>
            </w:r>
          </w:p>
        </w:tc>
        <w:tc>
          <w:tcPr>
            <w:tcW w:w="556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5759D0" w:rsidRPr="00073849" w:rsidRDefault="005759D0" w:rsidP="00BF61C9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759D0" w:rsidRPr="00073849" w:rsidTr="005759D0">
        <w:tc>
          <w:tcPr>
            <w:tcW w:w="41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5759D0" w:rsidRDefault="005759D0" w:rsidP="00BF61C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5759D0" w:rsidRPr="00073849" w:rsidRDefault="005759D0" w:rsidP="00BF61C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Date Improvement to be achieved</w:t>
            </w:r>
          </w:p>
        </w:tc>
        <w:tc>
          <w:tcPr>
            <w:tcW w:w="556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5759D0" w:rsidRPr="00073849" w:rsidRDefault="005759D0" w:rsidP="00BF61C9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759D0" w:rsidRPr="00073849" w:rsidTr="005759D0">
        <w:tc>
          <w:tcPr>
            <w:tcW w:w="417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:rsidR="005759D0" w:rsidRDefault="005759D0" w:rsidP="00BF61C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10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759D0" w:rsidRPr="00073849" w:rsidRDefault="005759D0" w:rsidP="00BF61C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Dates of follow-up meeting</w:t>
            </w:r>
          </w:p>
        </w:tc>
        <w:tc>
          <w:tcPr>
            <w:tcW w:w="5561" w:type="dxa"/>
            <w:gridSpan w:val="3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5759D0" w:rsidRPr="00073849" w:rsidRDefault="005759D0" w:rsidP="00BF61C9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37792" w:rsidRPr="00073849" w:rsidTr="005759D0">
        <w:tc>
          <w:tcPr>
            <w:tcW w:w="41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C37792" w:rsidRPr="00B24D3C" w:rsidRDefault="00C37792" w:rsidP="00A46A72">
            <w:pPr>
              <w:rPr>
                <w:rFonts w:cstheme="minorHAnsi"/>
                <w:b/>
                <w:sz w:val="16"/>
                <w:szCs w:val="16"/>
              </w:rPr>
            </w:pPr>
            <w:r w:rsidRPr="00B24D3C">
              <w:rPr>
                <w:rFonts w:cstheme="minorHAnsi"/>
                <w:b/>
                <w:sz w:val="16"/>
                <w:szCs w:val="16"/>
              </w:rPr>
              <w:t>D.</w:t>
            </w:r>
          </w:p>
        </w:tc>
        <w:tc>
          <w:tcPr>
            <w:tcW w:w="51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C37792" w:rsidRPr="00B24D3C" w:rsidRDefault="00C37792" w:rsidP="00A46A72">
            <w:pPr>
              <w:rPr>
                <w:rFonts w:cstheme="minorHAnsi"/>
                <w:b/>
                <w:sz w:val="16"/>
                <w:szCs w:val="16"/>
              </w:rPr>
            </w:pPr>
            <w:r w:rsidRPr="00B24D3C">
              <w:rPr>
                <w:rFonts w:cstheme="minorHAnsi"/>
                <w:b/>
                <w:sz w:val="16"/>
                <w:szCs w:val="16"/>
              </w:rPr>
              <w:t>Seeks and listens to employee input/feedback</w:t>
            </w:r>
          </w:p>
        </w:tc>
        <w:sdt>
          <w:sdtPr>
            <w:rPr>
              <w:rFonts w:cstheme="minorHAnsi"/>
              <w:sz w:val="16"/>
              <w:szCs w:val="16"/>
            </w:rPr>
            <w:id w:val="-620992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4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</w:tcPr>
              <w:p w:rsidR="00C37792" w:rsidRPr="00073849" w:rsidRDefault="00C37792" w:rsidP="00A46A72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07384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-1670327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63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</w:tcPr>
              <w:p w:rsidR="00C37792" w:rsidRPr="00073849" w:rsidRDefault="00C37792" w:rsidP="00A46A72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07384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-162774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94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12" w:space="0" w:color="auto"/>
                </w:tcBorders>
              </w:tcPr>
              <w:p w:rsidR="00C37792" w:rsidRPr="00073849" w:rsidRDefault="00C37792" w:rsidP="00A46A72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07384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5759D0" w:rsidRPr="00073849" w:rsidTr="005759D0">
        <w:tc>
          <w:tcPr>
            <w:tcW w:w="41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5759D0" w:rsidRDefault="005759D0" w:rsidP="00BF61C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5759D0" w:rsidRPr="00073849" w:rsidRDefault="005759D0" w:rsidP="00BF61C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What is to be done by employee?</w:t>
            </w:r>
          </w:p>
        </w:tc>
        <w:tc>
          <w:tcPr>
            <w:tcW w:w="556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5759D0" w:rsidRDefault="005759D0" w:rsidP="00BF61C9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759D0" w:rsidRPr="00073849" w:rsidTr="005759D0">
        <w:tc>
          <w:tcPr>
            <w:tcW w:w="41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5759D0" w:rsidRDefault="005759D0" w:rsidP="00BF61C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5759D0" w:rsidRPr="00073849" w:rsidRDefault="005759D0" w:rsidP="00BF61C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What is to be done by supervisor?</w:t>
            </w:r>
          </w:p>
        </w:tc>
        <w:tc>
          <w:tcPr>
            <w:tcW w:w="556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5759D0" w:rsidRPr="00073849" w:rsidRDefault="005759D0" w:rsidP="00BF61C9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759D0" w:rsidRPr="00073849" w:rsidTr="005759D0">
        <w:tc>
          <w:tcPr>
            <w:tcW w:w="41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5759D0" w:rsidRDefault="005759D0" w:rsidP="00BF61C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5759D0" w:rsidRPr="00073849" w:rsidRDefault="005759D0" w:rsidP="00BF61C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Date Improvement to be achieved</w:t>
            </w:r>
          </w:p>
        </w:tc>
        <w:tc>
          <w:tcPr>
            <w:tcW w:w="556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5759D0" w:rsidRPr="00073849" w:rsidRDefault="005759D0" w:rsidP="00BF61C9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759D0" w:rsidRPr="00073849" w:rsidTr="00E138A5">
        <w:tc>
          <w:tcPr>
            <w:tcW w:w="417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:rsidR="005759D0" w:rsidRDefault="005759D0" w:rsidP="00BF61C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10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759D0" w:rsidRPr="00073849" w:rsidRDefault="005759D0" w:rsidP="00BF61C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Dates of follow-up meeting</w:t>
            </w:r>
          </w:p>
        </w:tc>
        <w:tc>
          <w:tcPr>
            <w:tcW w:w="5561" w:type="dxa"/>
            <w:gridSpan w:val="3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5759D0" w:rsidRPr="00073849" w:rsidRDefault="005759D0" w:rsidP="00BF61C9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37792" w:rsidRPr="00073849" w:rsidTr="00E138A5">
        <w:tc>
          <w:tcPr>
            <w:tcW w:w="417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C37792" w:rsidRPr="00B24D3C" w:rsidRDefault="00C37792" w:rsidP="00A46A72">
            <w:pPr>
              <w:rPr>
                <w:rFonts w:cstheme="minorHAnsi"/>
                <w:b/>
                <w:sz w:val="16"/>
                <w:szCs w:val="16"/>
              </w:rPr>
            </w:pPr>
            <w:r w:rsidRPr="00B24D3C">
              <w:rPr>
                <w:rFonts w:cstheme="minorHAnsi"/>
                <w:b/>
                <w:sz w:val="16"/>
                <w:szCs w:val="16"/>
              </w:rPr>
              <w:t>E.</w:t>
            </w:r>
          </w:p>
        </w:tc>
        <w:tc>
          <w:tcPr>
            <w:tcW w:w="511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C37792" w:rsidRPr="00B24D3C" w:rsidRDefault="00C37792" w:rsidP="00A46A72">
            <w:pPr>
              <w:rPr>
                <w:rFonts w:cstheme="minorHAnsi"/>
                <w:b/>
                <w:sz w:val="16"/>
                <w:szCs w:val="16"/>
              </w:rPr>
            </w:pPr>
            <w:r w:rsidRPr="00B24D3C">
              <w:rPr>
                <w:rFonts w:cstheme="minorHAnsi"/>
                <w:b/>
                <w:sz w:val="16"/>
                <w:szCs w:val="16"/>
              </w:rPr>
              <w:t>Encourages teamwork and group achievement</w:t>
            </w:r>
          </w:p>
        </w:tc>
        <w:sdt>
          <w:sdtPr>
            <w:rPr>
              <w:rFonts w:cstheme="minorHAnsi"/>
              <w:sz w:val="16"/>
              <w:szCs w:val="16"/>
            </w:rPr>
            <w:id w:val="-205336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4" w:type="dxa"/>
                <w:tcBorders>
                  <w:top w:val="single" w:sz="8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</w:tcPr>
              <w:p w:rsidR="00C37792" w:rsidRPr="00073849" w:rsidRDefault="00C37792" w:rsidP="00A46A72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07384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-1104347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63" w:type="dxa"/>
                <w:tcBorders>
                  <w:top w:val="single" w:sz="8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</w:tcPr>
              <w:p w:rsidR="00C37792" w:rsidRPr="00073849" w:rsidRDefault="00C37792" w:rsidP="00A46A72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07384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-512301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94" w:type="dxa"/>
                <w:tcBorders>
                  <w:top w:val="single" w:sz="8" w:space="0" w:color="auto"/>
                  <w:left w:val="single" w:sz="4" w:space="0" w:color="auto"/>
                  <w:bottom w:val="dotted" w:sz="4" w:space="0" w:color="auto"/>
                  <w:right w:val="single" w:sz="12" w:space="0" w:color="auto"/>
                </w:tcBorders>
              </w:tcPr>
              <w:p w:rsidR="00C37792" w:rsidRPr="00073849" w:rsidRDefault="00C37792" w:rsidP="00A46A72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07384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C37792" w:rsidRPr="00073849" w:rsidTr="00E138A5">
        <w:tc>
          <w:tcPr>
            <w:tcW w:w="41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C37792" w:rsidRDefault="00C37792" w:rsidP="0065527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C37792" w:rsidRPr="00073849" w:rsidRDefault="00C37792" w:rsidP="0065527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What is to be done by employee?</w:t>
            </w:r>
          </w:p>
        </w:tc>
        <w:tc>
          <w:tcPr>
            <w:tcW w:w="556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C37792" w:rsidRDefault="00C37792" w:rsidP="0065527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37792" w:rsidRPr="00073849" w:rsidTr="005759D0">
        <w:tc>
          <w:tcPr>
            <w:tcW w:w="41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C37792" w:rsidRDefault="00C37792" w:rsidP="0065527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C37792" w:rsidRPr="00073849" w:rsidRDefault="00C37792" w:rsidP="0065527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What is to be done by supervisor?</w:t>
            </w:r>
          </w:p>
        </w:tc>
        <w:tc>
          <w:tcPr>
            <w:tcW w:w="556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C37792" w:rsidRDefault="00C37792" w:rsidP="0065527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37792" w:rsidRPr="00073849" w:rsidTr="005759D0">
        <w:tc>
          <w:tcPr>
            <w:tcW w:w="41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C37792" w:rsidRDefault="00C37792" w:rsidP="0065527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C37792" w:rsidRPr="00073849" w:rsidRDefault="00C37792" w:rsidP="0065527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Date Improvement to be achieved</w:t>
            </w:r>
          </w:p>
        </w:tc>
        <w:tc>
          <w:tcPr>
            <w:tcW w:w="556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C37792" w:rsidRDefault="00C37792" w:rsidP="0065527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37792" w:rsidRPr="00073849" w:rsidTr="005759D0">
        <w:tc>
          <w:tcPr>
            <w:tcW w:w="41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C37792" w:rsidRDefault="00C37792" w:rsidP="0065527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10" w:type="dxa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C37792" w:rsidRPr="00073849" w:rsidRDefault="00C37792" w:rsidP="0065527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Dates of follow-up meeting</w:t>
            </w:r>
          </w:p>
        </w:tc>
        <w:tc>
          <w:tcPr>
            <w:tcW w:w="5561" w:type="dxa"/>
            <w:gridSpan w:val="3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37792" w:rsidRDefault="00C37792" w:rsidP="0065527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37792" w:rsidRPr="00073849" w:rsidTr="005759D0">
        <w:tc>
          <w:tcPr>
            <w:tcW w:w="552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37792" w:rsidRDefault="00C37792" w:rsidP="00044AFC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37792" w:rsidRPr="00073849" w:rsidRDefault="00C37792" w:rsidP="00044AF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37792" w:rsidRPr="00073849" w:rsidRDefault="00C37792" w:rsidP="00044AF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37792" w:rsidRPr="00073849" w:rsidRDefault="00C37792" w:rsidP="00044AF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C37792" w:rsidRPr="00073849" w:rsidTr="005759D0">
        <w:tc>
          <w:tcPr>
            <w:tcW w:w="5527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C37792" w:rsidRPr="00073849" w:rsidRDefault="00C37792" w:rsidP="00044AFC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Responsibilities not listed above</w:t>
            </w:r>
          </w:p>
        </w:tc>
        <w:tc>
          <w:tcPr>
            <w:tcW w:w="1704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C37792" w:rsidRPr="00073849" w:rsidRDefault="00C37792" w:rsidP="00044AF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63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C37792" w:rsidRPr="00073849" w:rsidRDefault="00C37792" w:rsidP="00044AF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94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C37792" w:rsidRPr="00073849" w:rsidRDefault="00C37792" w:rsidP="00044AF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C37792" w:rsidRPr="00073849" w:rsidTr="005759D0">
        <w:tc>
          <w:tcPr>
            <w:tcW w:w="41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C37792" w:rsidRPr="00073849" w:rsidRDefault="00C37792" w:rsidP="00044AFC">
            <w:pPr>
              <w:rPr>
                <w:rFonts w:cstheme="minorHAnsi"/>
                <w:sz w:val="16"/>
                <w:szCs w:val="16"/>
              </w:rPr>
            </w:pPr>
            <w:r w:rsidRPr="00073849">
              <w:rPr>
                <w:rFonts w:cstheme="minorHAnsi"/>
                <w:sz w:val="16"/>
                <w:szCs w:val="16"/>
              </w:rPr>
              <w:t>A.</w:t>
            </w:r>
          </w:p>
        </w:tc>
        <w:tc>
          <w:tcPr>
            <w:tcW w:w="51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C37792" w:rsidRPr="00073849" w:rsidRDefault="00C37792" w:rsidP="00044AFC">
            <w:pPr>
              <w:rPr>
                <w:rFonts w:cstheme="minorHAnsi"/>
                <w:sz w:val="16"/>
                <w:szCs w:val="16"/>
              </w:rPr>
            </w:pPr>
          </w:p>
        </w:tc>
        <w:sdt>
          <w:sdtPr>
            <w:rPr>
              <w:rFonts w:cstheme="minorHAnsi"/>
              <w:sz w:val="16"/>
              <w:szCs w:val="16"/>
            </w:rPr>
            <w:id w:val="-356584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4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</w:tcPr>
              <w:p w:rsidR="00C37792" w:rsidRPr="00073849" w:rsidRDefault="00C37792" w:rsidP="00044AFC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-237938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63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</w:tcPr>
              <w:p w:rsidR="00C37792" w:rsidRPr="00073849" w:rsidRDefault="00C37792" w:rsidP="00044AFC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07384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1988516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94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12" w:space="0" w:color="auto"/>
                </w:tcBorders>
              </w:tcPr>
              <w:p w:rsidR="00C37792" w:rsidRPr="00073849" w:rsidRDefault="00C37792" w:rsidP="00044AFC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07384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C37792" w:rsidRPr="00073849" w:rsidTr="005759D0">
        <w:tc>
          <w:tcPr>
            <w:tcW w:w="41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C37792" w:rsidRPr="00073849" w:rsidRDefault="00C37792" w:rsidP="00044AFC">
            <w:pPr>
              <w:rPr>
                <w:rFonts w:cstheme="minorHAnsi"/>
                <w:sz w:val="16"/>
                <w:szCs w:val="16"/>
              </w:rPr>
            </w:pPr>
            <w:r w:rsidRPr="00073849">
              <w:rPr>
                <w:rFonts w:cstheme="minorHAnsi"/>
                <w:sz w:val="16"/>
                <w:szCs w:val="16"/>
              </w:rPr>
              <w:t>B.</w:t>
            </w:r>
          </w:p>
        </w:tc>
        <w:tc>
          <w:tcPr>
            <w:tcW w:w="51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C37792" w:rsidRPr="00073849" w:rsidRDefault="00C37792" w:rsidP="00044AFC">
            <w:pPr>
              <w:rPr>
                <w:rFonts w:cstheme="minorHAnsi"/>
                <w:sz w:val="16"/>
                <w:szCs w:val="16"/>
              </w:rPr>
            </w:pPr>
          </w:p>
        </w:tc>
        <w:sdt>
          <w:sdtPr>
            <w:rPr>
              <w:rFonts w:cstheme="minorHAnsi"/>
              <w:sz w:val="16"/>
              <w:szCs w:val="16"/>
            </w:rPr>
            <w:id w:val="-378015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4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</w:tcPr>
              <w:p w:rsidR="00C37792" w:rsidRPr="00073849" w:rsidRDefault="00C37792" w:rsidP="00044AFC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07384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1804648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63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</w:tcPr>
              <w:p w:rsidR="00C37792" w:rsidRPr="00073849" w:rsidRDefault="00C37792" w:rsidP="00044AFC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07384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898551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94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12" w:space="0" w:color="auto"/>
                </w:tcBorders>
              </w:tcPr>
              <w:p w:rsidR="00C37792" w:rsidRPr="00073849" w:rsidRDefault="00C37792" w:rsidP="00044AFC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07384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C37792" w:rsidRPr="00073849" w:rsidTr="005759D0">
        <w:tc>
          <w:tcPr>
            <w:tcW w:w="41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C37792" w:rsidRPr="00073849" w:rsidRDefault="00C37792" w:rsidP="00044AF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</w:t>
            </w:r>
            <w:r w:rsidRPr="00073849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51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C37792" w:rsidRPr="00073849" w:rsidRDefault="00C37792" w:rsidP="00044AFC">
            <w:pPr>
              <w:rPr>
                <w:rFonts w:cstheme="minorHAnsi"/>
                <w:sz w:val="16"/>
                <w:szCs w:val="16"/>
              </w:rPr>
            </w:pPr>
          </w:p>
        </w:tc>
        <w:sdt>
          <w:sdtPr>
            <w:rPr>
              <w:rFonts w:cstheme="minorHAnsi"/>
              <w:sz w:val="16"/>
              <w:szCs w:val="16"/>
            </w:rPr>
            <w:id w:val="185730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4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</w:tcPr>
              <w:p w:rsidR="00C37792" w:rsidRPr="00073849" w:rsidRDefault="00C37792" w:rsidP="00044AFC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07384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1801186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63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</w:tcPr>
              <w:p w:rsidR="00C37792" w:rsidRPr="00073849" w:rsidRDefault="00C37792" w:rsidP="00044AFC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07384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677087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94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12" w:space="0" w:color="auto"/>
                </w:tcBorders>
              </w:tcPr>
              <w:p w:rsidR="00C37792" w:rsidRPr="00073849" w:rsidRDefault="00C37792" w:rsidP="00044AFC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07384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C37792" w:rsidRPr="00073849" w:rsidTr="005759D0">
        <w:tc>
          <w:tcPr>
            <w:tcW w:w="41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C37792" w:rsidRPr="00073849" w:rsidRDefault="00C37792" w:rsidP="00044AF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</w:t>
            </w:r>
            <w:r w:rsidRPr="00073849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51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C37792" w:rsidRPr="00073849" w:rsidRDefault="00C37792" w:rsidP="00044AFC">
            <w:pPr>
              <w:rPr>
                <w:rFonts w:cstheme="minorHAnsi"/>
                <w:sz w:val="16"/>
                <w:szCs w:val="16"/>
              </w:rPr>
            </w:pPr>
          </w:p>
        </w:tc>
        <w:sdt>
          <w:sdtPr>
            <w:rPr>
              <w:rFonts w:cstheme="minorHAnsi"/>
              <w:sz w:val="16"/>
              <w:szCs w:val="16"/>
            </w:rPr>
            <w:id w:val="-1084452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4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</w:tcPr>
              <w:p w:rsidR="00C37792" w:rsidRPr="00073849" w:rsidRDefault="00C37792" w:rsidP="00044AFC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07384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-1842086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63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</w:tcPr>
              <w:p w:rsidR="00C37792" w:rsidRPr="00073849" w:rsidRDefault="00C37792" w:rsidP="00044AFC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07384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928310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94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12" w:space="0" w:color="auto"/>
                </w:tcBorders>
              </w:tcPr>
              <w:p w:rsidR="00C37792" w:rsidRPr="00073849" w:rsidRDefault="00C37792" w:rsidP="00044AFC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07384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C37792" w:rsidRPr="00073849" w:rsidTr="005759D0">
        <w:tc>
          <w:tcPr>
            <w:tcW w:w="41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C37792" w:rsidRPr="00073849" w:rsidRDefault="00C37792" w:rsidP="00044AF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</w:t>
            </w:r>
            <w:r w:rsidRPr="00073849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5110" w:type="dxa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C37792" w:rsidRPr="00073849" w:rsidRDefault="00C37792" w:rsidP="00044AFC">
            <w:pPr>
              <w:rPr>
                <w:rFonts w:cstheme="minorHAnsi"/>
                <w:sz w:val="16"/>
                <w:szCs w:val="16"/>
              </w:rPr>
            </w:pPr>
          </w:p>
        </w:tc>
        <w:sdt>
          <w:sdtPr>
            <w:rPr>
              <w:rFonts w:cstheme="minorHAnsi"/>
              <w:sz w:val="16"/>
              <w:szCs w:val="16"/>
            </w:rPr>
            <w:id w:val="517358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4" w:type="dxa"/>
                <w:tcBorders>
                  <w:top w:val="dotted" w:sz="4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</w:tcPr>
              <w:p w:rsidR="00C37792" w:rsidRPr="00073849" w:rsidRDefault="00C37792" w:rsidP="00044AFC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07384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-1397432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63" w:type="dxa"/>
                <w:tcBorders>
                  <w:top w:val="dotted" w:sz="4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</w:tcPr>
              <w:p w:rsidR="00C37792" w:rsidRPr="00073849" w:rsidRDefault="00C37792" w:rsidP="00044AFC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07384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1955585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94" w:type="dxa"/>
                <w:tcBorders>
                  <w:top w:val="dotted" w:sz="4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</w:tcPr>
              <w:p w:rsidR="00C37792" w:rsidRPr="00073849" w:rsidRDefault="00C37792" w:rsidP="00044AFC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07384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</w:tbl>
    <w:p w:rsidR="006E11D6" w:rsidRPr="00073849" w:rsidRDefault="006E11D6" w:rsidP="00A46A72">
      <w:pPr>
        <w:tabs>
          <w:tab w:val="left" w:pos="810"/>
          <w:tab w:val="left" w:pos="7020"/>
          <w:tab w:val="left" w:pos="8190"/>
        </w:tabs>
        <w:rPr>
          <w:rFonts w:asciiTheme="minorHAnsi" w:hAnsiTheme="minorHAnsi" w:cstheme="minorHAnsi"/>
          <w:sz w:val="16"/>
          <w:szCs w:val="16"/>
        </w:rPr>
      </w:pPr>
    </w:p>
    <w:p w:rsidR="00E138A5" w:rsidRDefault="00E138A5">
      <w:pPr>
        <w:widowControl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br w:type="page"/>
      </w:r>
    </w:p>
    <w:p w:rsidR="006E11D6" w:rsidRDefault="006E11D6">
      <w:pPr>
        <w:tabs>
          <w:tab w:val="left" w:pos="810"/>
          <w:tab w:val="left" w:pos="7020"/>
          <w:tab w:val="left" w:pos="8190"/>
        </w:tabs>
        <w:rPr>
          <w:rFonts w:asciiTheme="minorHAnsi" w:hAnsiTheme="minorHAnsi" w:cstheme="minorHAnsi"/>
          <w:sz w:val="16"/>
          <w:szCs w:val="16"/>
        </w:rPr>
      </w:pPr>
    </w:p>
    <w:p w:rsidR="00E22246" w:rsidRPr="00073849" w:rsidRDefault="00E22246" w:rsidP="00E22246">
      <w:pPr>
        <w:tabs>
          <w:tab w:val="left" w:pos="810"/>
          <w:tab w:val="left" w:pos="4320"/>
          <w:tab w:val="left" w:pos="8190"/>
        </w:tabs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The primary duties, performance areas, development plans, and evaluation have been discussed with me; my signature does not necessarily indicate agreement.</w:t>
      </w:r>
      <w:r w:rsidR="004309CC">
        <w:rPr>
          <w:rFonts w:asciiTheme="minorHAnsi" w:hAnsiTheme="minorHAnsi" w:cstheme="minorHAnsi"/>
          <w:sz w:val="16"/>
          <w:szCs w:val="16"/>
        </w:rPr>
        <w:t xml:space="preserve">  Also, the content of this form, the supervisor’s role in planning the appraisal, his/her development progress, and suggestions for enhancing department operations can be included as employee’s comments (employee is to use continuation sheet as necessary).</w:t>
      </w:r>
    </w:p>
    <w:p w:rsidR="00E22246" w:rsidRPr="00073849" w:rsidRDefault="00E22246">
      <w:pPr>
        <w:tabs>
          <w:tab w:val="left" w:pos="810"/>
          <w:tab w:val="left" w:pos="7020"/>
          <w:tab w:val="left" w:pos="8190"/>
        </w:tabs>
        <w:rPr>
          <w:rFonts w:asciiTheme="minorHAnsi" w:hAnsiTheme="minorHAnsi" w:cstheme="minorHAns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8"/>
        <w:gridCol w:w="4770"/>
        <w:gridCol w:w="789"/>
        <w:gridCol w:w="2199"/>
      </w:tblGrid>
      <w:tr w:rsidR="00021E1B" w:rsidRPr="00073849" w:rsidTr="009D2542">
        <w:trPr>
          <w:cantSplit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E1B" w:rsidRPr="00073849" w:rsidRDefault="00021E1B" w:rsidP="009D2542">
            <w:pPr>
              <w:tabs>
                <w:tab w:val="left" w:pos="810"/>
                <w:tab w:val="left" w:pos="4320"/>
                <w:tab w:val="left" w:pos="8190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7384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Employee’s Signature:</w:t>
            </w:r>
          </w:p>
        </w:tc>
        <w:tc>
          <w:tcPr>
            <w:tcW w:w="4770" w:type="dxa"/>
            <w:tcBorders>
              <w:top w:val="nil"/>
              <w:left w:val="nil"/>
              <w:right w:val="nil"/>
            </w:tcBorders>
          </w:tcPr>
          <w:p w:rsidR="00021E1B" w:rsidRPr="00073849" w:rsidRDefault="00021E1B" w:rsidP="009D2542">
            <w:pPr>
              <w:tabs>
                <w:tab w:val="left" w:pos="810"/>
                <w:tab w:val="left" w:pos="4320"/>
                <w:tab w:val="left" w:pos="8190"/>
              </w:tabs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E1B" w:rsidRPr="00073849" w:rsidRDefault="00021E1B" w:rsidP="009D2542">
            <w:pPr>
              <w:tabs>
                <w:tab w:val="left" w:pos="810"/>
                <w:tab w:val="left" w:pos="4320"/>
                <w:tab w:val="left" w:pos="8190"/>
              </w:tabs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7384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Date: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1E1B" w:rsidRPr="00073849" w:rsidRDefault="00021E1B" w:rsidP="00021E1B">
            <w:pPr>
              <w:tabs>
                <w:tab w:val="left" w:pos="810"/>
                <w:tab w:val="left" w:pos="4320"/>
                <w:tab w:val="left" w:pos="819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D4BCD" w:rsidRPr="00073849" w:rsidTr="009D2542">
        <w:trPr>
          <w:cantSplit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4BCD" w:rsidRPr="00073849" w:rsidRDefault="004D4BCD" w:rsidP="009D2542">
            <w:pPr>
              <w:tabs>
                <w:tab w:val="left" w:pos="810"/>
                <w:tab w:val="left" w:pos="4320"/>
                <w:tab w:val="left" w:pos="8190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Printed</w:t>
            </w:r>
            <w:r w:rsidR="009D254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Name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4770" w:type="dxa"/>
            <w:tcBorders>
              <w:left w:val="nil"/>
              <w:right w:val="nil"/>
            </w:tcBorders>
          </w:tcPr>
          <w:p w:rsidR="004D4BCD" w:rsidRPr="00073849" w:rsidRDefault="004D4BCD" w:rsidP="009D2542">
            <w:pPr>
              <w:tabs>
                <w:tab w:val="left" w:pos="810"/>
                <w:tab w:val="left" w:pos="4320"/>
                <w:tab w:val="left" w:pos="8190"/>
              </w:tabs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4BCD" w:rsidRPr="00073849" w:rsidRDefault="004D4BCD" w:rsidP="009D2542">
            <w:pPr>
              <w:tabs>
                <w:tab w:val="left" w:pos="810"/>
                <w:tab w:val="left" w:pos="4320"/>
                <w:tab w:val="left" w:pos="8190"/>
              </w:tabs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199" w:type="dxa"/>
            <w:tcBorders>
              <w:left w:val="nil"/>
              <w:bottom w:val="nil"/>
              <w:right w:val="nil"/>
            </w:tcBorders>
          </w:tcPr>
          <w:p w:rsidR="004D4BCD" w:rsidRPr="00073849" w:rsidRDefault="004D4BCD" w:rsidP="00021E1B">
            <w:pPr>
              <w:tabs>
                <w:tab w:val="left" w:pos="810"/>
                <w:tab w:val="left" w:pos="4320"/>
                <w:tab w:val="left" w:pos="819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8372FD" w:rsidRPr="00073849" w:rsidRDefault="008372FD">
      <w:pPr>
        <w:widowControl/>
        <w:rPr>
          <w:rFonts w:asciiTheme="minorHAnsi" w:hAnsiTheme="minorHAnsi" w:cstheme="minorHAns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8"/>
        <w:gridCol w:w="4770"/>
        <w:gridCol w:w="789"/>
        <w:gridCol w:w="2199"/>
      </w:tblGrid>
      <w:tr w:rsidR="008372FD" w:rsidRPr="00073849" w:rsidTr="009D2542">
        <w:trPr>
          <w:cantSplit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2FD" w:rsidRPr="00073849" w:rsidRDefault="008372FD" w:rsidP="009D2542">
            <w:pPr>
              <w:tabs>
                <w:tab w:val="left" w:pos="810"/>
                <w:tab w:val="left" w:pos="4320"/>
                <w:tab w:val="left" w:pos="8190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7384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Supervisor's Signature/Title:</w:t>
            </w:r>
          </w:p>
        </w:tc>
        <w:tc>
          <w:tcPr>
            <w:tcW w:w="4770" w:type="dxa"/>
            <w:tcBorders>
              <w:top w:val="nil"/>
              <w:left w:val="nil"/>
              <w:right w:val="nil"/>
            </w:tcBorders>
          </w:tcPr>
          <w:p w:rsidR="008372FD" w:rsidRPr="00073849" w:rsidRDefault="008372FD" w:rsidP="009D2542">
            <w:pPr>
              <w:tabs>
                <w:tab w:val="left" w:pos="810"/>
                <w:tab w:val="left" w:pos="4320"/>
                <w:tab w:val="left" w:pos="8190"/>
              </w:tabs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2FD" w:rsidRPr="00073849" w:rsidRDefault="008372FD" w:rsidP="009D2542">
            <w:pPr>
              <w:tabs>
                <w:tab w:val="left" w:pos="810"/>
                <w:tab w:val="left" w:pos="4320"/>
                <w:tab w:val="left" w:pos="8190"/>
              </w:tabs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7384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Date: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72FD" w:rsidRPr="00073849" w:rsidRDefault="008372FD" w:rsidP="003A6A2F">
            <w:pPr>
              <w:tabs>
                <w:tab w:val="left" w:pos="810"/>
                <w:tab w:val="left" w:pos="4320"/>
                <w:tab w:val="left" w:pos="819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D4BCD" w:rsidRPr="00073849" w:rsidTr="009D2542">
        <w:trPr>
          <w:cantSplit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4BCD" w:rsidRPr="00073849" w:rsidRDefault="004D4BCD" w:rsidP="009D2542">
            <w:pPr>
              <w:tabs>
                <w:tab w:val="left" w:pos="810"/>
                <w:tab w:val="left" w:pos="4320"/>
                <w:tab w:val="left" w:pos="8190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Printed</w:t>
            </w:r>
            <w:r w:rsidR="009D254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Name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4770" w:type="dxa"/>
            <w:tcBorders>
              <w:left w:val="nil"/>
              <w:right w:val="nil"/>
            </w:tcBorders>
          </w:tcPr>
          <w:p w:rsidR="004D4BCD" w:rsidRPr="00073849" w:rsidRDefault="004D4BCD" w:rsidP="009D2542">
            <w:pPr>
              <w:tabs>
                <w:tab w:val="left" w:pos="810"/>
                <w:tab w:val="left" w:pos="4320"/>
                <w:tab w:val="left" w:pos="8190"/>
              </w:tabs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4BCD" w:rsidRPr="00073849" w:rsidRDefault="004D4BCD" w:rsidP="009D2542">
            <w:pPr>
              <w:tabs>
                <w:tab w:val="left" w:pos="810"/>
                <w:tab w:val="left" w:pos="4320"/>
                <w:tab w:val="left" w:pos="8190"/>
              </w:tabs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199" w:type="dxa"/>
            <w:tcBorders>
              <w:left w:val="nil"/>
              <w:bottom w:val="nil"/>
              <w:right w:val="nil"/>
            </w:tcBorders>
          </w:tcPr>
          <w:p w:rsidR="004D4BCD" w:rsidRPr="00073849" w:rsidRDefault="004D4BCD" w:rsidP="003A6A2F">
            <w:pPr>
              <w:tabs>
                <w:tab w:val="left" w:pos="810"/>
                <w:tab w:val="left" w:pos="4320"/>
                <w:tab w:val="left" w:pos="819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8372FD" w:rsidRPr="00073849" w:rsidRDefault="008372FD" w:rsidP="008372FD">
      <w:pPr>
        <w:tabs>
          <w:tab w:val="left" w:pos="810"/>
          <w:tab w:val="left" w:pos="4320"/>
          <w:tab w:val="left" w:pos="8190"/>
        </w:tabs>
        <w:spacing w:line="-180" w:lineRule="auto"/>
        <w:rPr>
          <w:rFonts w:asciiTheme="minorHAnsi" w:hAnsiTheme="minorHAnsi" w:cstheme="minorHAnsi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8"/>
        <w:gridCol w:w="4770"/>
        <w:gridCol w:w="789"/>
        <w:gridCol w:w="2199"/>
      </w:tblGrid>
      <w:tr w:rsidR="008372FD" w:rsidRPr="00073849" w:rsidTr="009D2542">
        <w:trPr>
          <w:cantSplit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2FD" w:rsidRPr="00073849" w:rsidRDefault="008372FD" w:rsidP="009D2542">
            <w:pPr>
              <w:tabs>
                <w:tab w:val="left" w:pos="810"/>
                <w:tab w:val="left" w:pos="4320"/>
                <w:tab w:val="left" w:pos="8190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7384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Department Administrator</w:t>
            </w:r>
            <w:r w:rsidR="0065527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’s</w:t>
            </w:r>
            <w:r w:rsidR="003B1C6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Signature</w:t>
            </w:r>
            <w:r w:rsidRPr="0007384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4770" w:type="dxa"/>
            <w:tcBorders>
              <w:top w:val="nil"/>
              <w:left w:val="nil"/>
              <w:right w:val="nil"/>
            </w:tcBorders>
          </w:tcPr>
          <w:p w:rsidR="008372FD" w:rsidRPr="00073849" w:rsidRDefault="008372FD" w:rsidP="009D2542">
            <w:pPr>
              <w:tabs>
                <w:tab w:val="left" w:pos="810"/>
                <w:tab w:val="left" w:pos="4320"/>
                <w:tab w:val="left" w:pos="8190"/>
              </w:tabs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2FD" w:rsidRPr="00073849" w:rsidRDefault="008372FD" w:rsidP="009D2542">
            <w:pPr>
              <w:tabs>
                <w:tab w:val="left" w:pos="810"/>
                <w:tab w:val="left" w:pos="4320"/>
                <w:tab w:val="left" w:pos="8190"/>
              </w:tabs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7384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Date: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72FD" w:rsidRPr="00073849" w:rsidRDefault="008372FD" w:rsidP="003A6A2F">
            <w:pPr>
              <w:tabs>
                <w:tab w:val="left" w:pos="810"/>
                <w:tab w:val="left" w:pos="4320"/>
                <w:tab w:val="left" w:pos="819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D4BCD" w:rsidRPr="00073849" w:rsidTr="009D2542">
        <w:trPr>
          <w:cantSplit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4BCD" w:rsidRPr="00073849" w:rsidRDefault="004D4BCD" w:rsidP="009D2542">
            <w:pPr>
              <w:tabs>
                <w:tab w:val="left" w:pos="810"/>
                <w:tab w:val="left" w:pos="4320"/>
                <w:tab w:val="left" w:pos="8190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Printed</w:t>
            </w:r>
            <w:r w:rsidR="009D254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Name:</w:t>
            </w:r>
          </w:p>
        </w:tc>
        <w:tc>
          <w:tcPr>
            <w:tcW w:w="4770" w:type="dxa"/>
            <w:tcBorders>
              <w:left w:val="nil"/>
              <w:right w:val="nil"/>
            </w:tcBorders>
          </w:tcPr>
          <w:p w:rsidR="004D4BCD" w:rsidRPr="00073849" w:rsidRDefault="004D4BCD" w:rsidP="009D2542">
            <w:pPr>
              <w:tabs>
                <w:tab w:val="left" w:pos="810"/>
                <w:tab w:val="left" w:pos="4320"/>
                <w:tab w:val="left" w:pos="8190"/>
              </w:tabs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4BCD" w:rsidRPr="00073849" w:rsidRDefault="004D4BCD" w:rsidP="009D2542">
            <w:pPr>
              <w:tabs>
                <w:tab w:val="left" w:pos="810"/>
                <w:tab w:val="left" w:pos="4320"/>
                <w:tab w:val="left" w:pos="8190"/>
              </w:tabs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199" w:type="dxa"/>
            <w:tcBorders>
              <w:left w:val="nil"/>
              <w:bottom w:val="nil"/>
              <w:right w:val="nil"/>
            </w:tcBorders>
          </w:tcPr>
          <w:p w:rsidR="004D4BCD" w:rsidRPr="00073849" w:rsidRDefault="004D4BCD" w:rsidP="003A6A2F">
            <w:pPr>
              <w:tabs>
                <w:tab w:val="left" w:pos="810"/>
                <w:tab w:val="left" w:pos="4320"/>
                <w:tab w:val="left" w:pos="819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325D0D" w:rsidRDefault="00325D0D" w:rsidP="00491256">
      <w:pPr>
        <w:tabs>
          <w:tab w:val="left" w:pos="810"/>
          <w:tab w:val="left" w:pos="4320"/>
          <w:tab w:val="left" w:pos="8190"/>
        </w:tabs>
        <w:spacing w:line="360" w:lineRule="auto"/>
        <w:jc w:val="center"/>
        <w:rPr>
          <w:rFonts w:asciiTheme="minorHAnsi" w:hAnsiTheme="minorHAnsi" w:cstheme="minorHAnsi"/>
          <w:sz w:val="15"/>
          <w:szCs w:val="1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8"/>
        <w:gridCol w:w="4770"/>
        <w:gridCol w:w="789"/>
        <w:gridCol w:w="2199"/>
      </w:tblGrid>
      <w:tr w:rsidR="00C337EE" w:rsidRPr="00073849" w:rsidTr="009D2542">
        <w:trPr>
          <w:cantSplit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7EE" w:rsidRPr="00073849" w:rsidRDefault="00C337EE" w:rsidP="009D2542">
            <w:pPr>
              <w:tabs>
                <w:tab w:val="left" w:pos="810"/>
                <w:tab w:val="left" w:pos="4320"/>
                <w:tab w:val="left" w:pos="8190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Office of Human Resources Representative:</w:t>
            </w:r>
          </w:p>
        </w:tc>
        <w:tc>
          <w:tcPr>
            <w:tcW w:w="4770" w:type="dxa"/>
            <w:tcBorders>
              <w:top w:val="nil"/>
              <w:left w:val="nil"/>
              <w:right w:val="nil"/>
            </w:tcBorders>
          </w:tcPr>
          <w:p w:rsidR="00C337EE" w:rsidRPr="00073849" w:rsidRDefault="00C337EE" w:rsidP="009D2542">
            <w:pPr>
              <w:tabs>
                <w:tab w:val="left" w:pos="810"/>
                <w:tab w:val="left" w:pos="4320"/>
                <w:tab w:val="left" w:pos="8190"/>
              </w:tabs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7EE" w:rsidRPr="00073849" w:rsidRDefault="00C337EE" w:rsidP="009D2542">
            <w:pPr>
              <w:tabs>
                <w:tab w:val="left" w:pos="810"/>
                <w:tab w:val="left" w:pos="4320"/>
                <w:tab w:val="left" w:pos="8190"/>
              </w:tabs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7384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Date: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37EE" w:rsidRPr="00073849" w:rsidRDefault="00C337EE" w:rsidP="006577D2">
            <w:pPr>
              <w:tabs>
                <w:tab w:val="left" w:pos="810"/>
                <w:tab w:val="left" w:pos="4320"/>
                <w:tab w:val="left" w:pos="819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D4BCD" w:rsidRPr="00073849" w:rsidTr="009D2542">
        <w:trPr>
          <w:cantSplit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4BCD" w:rsidRDefault="004D4BCD" w:rsidP="009D2542">
            <w:pPr>
              <w:tabs>
                <w:tab w:val="left" w:pos="810"/>
                <w:tab w:val="left" w:pos="4320"/>
                <w:tab w:val="left" w:pos="8190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Printed</w:t>
            </w:r>
            <w:r w:rsidR="009D254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Name:</w:t>
            </w:r>
          </w:p>
        </w:tc>
        <w:tc>
          <w:tcPr>
            <w:tcW w:w="4770" w:type="dxa"/>
            <w:tcBorders>
              <w:left w:val="nil"/>
              <w:right w:val="nil"/>
            </w:tcBorders>
          </w:tcPr>
          <w:p w:rsidR="004D4BCD" w:rsidRPr="00073849" w:rsidRDefault="004D4BCD" w:rsidP="009D2542">
            <w:pPr>
              <w:tabs>
                <w:tab w:val="left" w:pos="810"/>
                <w:tab w:val="left" w:pos="4320"/>
                <w:tab w:val="left" w:pos="8190"/>
              </w:tabs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4BCD" w:rsidRPr="00073849" w:rsidRDefault="004D4BCD" w:rsidP="009D2542">
            <w:pPr>
              <w:tabs>
                <w:tab w:val="left" w:pos="810"/>
                <w:tab w:val="left" w:pos="4320"/>
                <w:tab w:val="left" w:pos="8190"/>
              </w:tabs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199" w:type="dxa"/>
            <w:tcBorders>
              <w:left w:val="nil"/>
              <w:bottom w:val="nil"/>
              <w:right w:val="nil"/>
            </w:tcBorders>
          </w:tcPr>
          <w:p w:rsidR="004D4BCD" w:rsidRPr="00073849" w:rsidRDefault="004D4BCD" w:rsidP="006577D2">
            <w:pPr>
              <w:tabs>
                <w:tab w:val="left" w:pos="810"/>
                <w:tab w:val="left" w:pos="4320"/>
                <w:tab w:val="left" w:pos="819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C337EE" w:rsidRDefault="00C337EE" w:rsidP="00491256">
      <w:pPr>
        <w:tabs>
          <w:tab w:val="left" w:pos="810"/>
          <w:tab w:val="left" w:pos="4320"/>
          <w:tab w:val="left" w:pos="8190"/>
        </w:tabs>
        <w:spacing w:line="360" w:lineRule="auto"/>
        <w:jc w:val="center"/>
        <w:rPr>
          <w:rFonts w:asciiTheme="minorHAnsi" w:hAnsiTheme="minorHAnsi" w:cstheme="minorHAnsi"/>
          <w:sz w:val="15"/>
          <w:szCs w:val="15"/>
        </w:rPr>
      </w:pPr>
    </w:p>
    <w:p w:rsidR="003A6A2F" w:rsidRPr="000325FA" w:rsidRDefault="003A6A2F" w:rsidP="00491256">
      <w:pPr>
        <w:tabs>
          <w:tab w:val="left" w:pos="810"/>
          <w:tab w:val="left" w:pos="4320"/>
          <w:tab w:val="left" w:pos="8190"/>
        </w:tabs>
        <w:spacing w:line="360" w:lineRule="auto"/>
        <w:jc w:val="center"/>
        <w:rPr>
          <w:rFonts w:asciiTheme="minorHAnsi" w:hAnsiTheme="minorHAnsi" w:cstheme="minorHAnsi"/>
          <w:sz w:val="15"/>
          <w:szCs w:val="15"/>
        </w:rPr>
      </w:pPr>
      <w:r>
        <w:rPr>
          <w:rFonts w:asciiTheme="minorHAnsi" w:hAnsiTheme="minorHAnsi" w:cstheme="minorHAnsi"/>
          <w:sz w:val="16"/>
          <w:szCs w:val="16"/>
        </w:rPr>
        <w:t>After completing the form, including all signatures indicated, make copy for employee, and return original to Office of Human Resources, Box 1040.</w:t>
      </w:r>
    </w:p>
    <w:sectPr w:rsidR="003A6A2F" w:rsidRPr="000325FA" w:rsidSect="00F4680E">
      <w:pgSz w:w="12240" w:h="15840" w:code="1"/>
      <w:pgMar w:top="576" w:right="720" w:bottom="576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7B4" w:rsidRDefault="005647B4">
      <w:r>
        <w:separator/>
      </w:r>
    </w:p>
  </w:endnote>
  <w:endnote w:type="continuationSeparator" w:id="0">
    <w:p w:rsidR="005647B4" w:rsidRDefault="00564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7B4" w:rsidRDefault="005647B4">
      <w:r>
        <w:separator/>
      </w:r>
    </w:p>
  </w:footnote>
  <w:footnote w:type="continuationSeparator" w:id="0">
    <w:p w:rsidR="005647B4" w:rsidRDefault="00564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222632A2"/>
    <w:multiLevelType w:val="hybridMultilevel"/>
    <w:tmpl w:val="5B682502"/>
    <w:lvl w:ilvl="0" w:tplc="7CE4CF78"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E4B02B1"/>
    <w:multiLevelType w:val="hybridMultilevel"/>
    <w:tmpl w:val="D7EAB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A36409"/>
    <w:multiLevelType w:val="hybridMultilevel"/>
    <w:tmpl w:val="166A5D6E"/>
    <w:lvl w:ilvl="0" w:tplc="7CE4CF78"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3CF2806"/>
    <w:multiLevelType w:val="singleLevel"/>
    <w:tmpl w:val="66648EB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554"/>
    <w:rsid w:val="00020F36"/>
    <w:rsid w:val="00021E1B"/>
    <w:rsid w:val="000325FA"/>
    <w:rsid w:val="00033F45"/>
    <w:rsid w:val="00044AFC"/>
    <w:rsid w:val="00072FB3"/>
    <w:rsid w:val="00073849"/>
    <w:rsid w:val="000A6F1A"/>
    <w:rsid w:val="000B638B"/>
    <w:rsid w:val="000C20E8"/>
    <w:rsid w:val="000C6EB1"/>
    <w:rsid w:val="000D2426"/>
    <w:rsid w:val="000E4266"/>
    <w:rsid w:val="00156F01"/>
    <w:rsid w:val="0016385A"/>
    <w:rsid w:val="0017013F"/>
    <w:rsid w:val="00170226"/>
    <w:rsid w:val="00175536"/>
    <w:rsid w:val="00187B73"/>
    <w:rsid w:val="001B06D6"/>
    <w:rsid w:val="001B65A2"/>
    <w:rsid w:val="001C4535"/>
    <w:rsid w:val="001E33C7"/>
    <w:rsid w:val="001F0B18"/>
    <w:rsid w:val="001F436A"/>
    <w:rsid w:val="001F4C63"/>
    <w:rsid w:val="001F6B10"/>
    <w:rsid w:val="002000B9"/>
    <w:rsid w:val="002101F0"/>
    <w:rsid w:val="002205C2"/>
    <w:rsid w:val="002367CD"/>
    <w:rsid w:val="00243241"/>
    <w:rsid w:val="00243A31"/>
    <w:rsid w:val="002515CA"/>
    <w:rsid w:val="00252A61"/>
    <w:rsid w:val="00261322"/>
    <w:rsid w:val="00262F5C"/>
    <w:rsid w:val="00265AA7"/>
    <w:rsid w:val="00270968"/>
    <w:rsid w:val="002B0694"/>
    <w:rsid w:val="002B25B8"/>
    <w:rsid w:val="002B3DC5"/>
    <w:rsid w:val="002C1138"/>
    <w:rsid w:val="002C3EB7"/>
    <w:rsid w:val="002D4F95"/>
    <w:rsid w:val="00315F28"/>
    <w:rsid w:val="00325D0D"/>
    <w:rsid w:val="00327D30"/>
    <w:rsid w:val="0033044A"/>
    <w:rsid w:val="00367B57"/>
    <w:rsid w:val="003A6A2F"/>
    <w:rsid w:val="003B1C64"/>
    <w:rsid w:val="003C365F"/>
    <w:rsid w:val="003C67F9"/>
    <w:rsid w:val="003D2307"/>
    <w:rsid w:val="003E0939"/>
    <w:rsid w:val="003E1E0E"/>
    <w:rsid w:val="003E24B2"/>
    <w:rsid w:val="00410087"/>
    <w:rsid w:val="00413565"/>
    <w:rsid w:val="00413FC7"/>
    <w:rsid w:val="00415A8C"/>
    <w:rsid w:val="004227E3"/>
    <w:rsid w:val="00424F10"/>
    <w:rsid w:val="004306DF"/>
    <w:rsid w:val="004309CC"/>
    <w:rsid w:val="00454057"/>
    <w:rsid w:val="0045598F"/>
    <w:rsid w:val="004561E9"/>
    <w:rsid w:val="004736C7"/>
    <w:rsid w:val="00474EAB"/>
    <w:rsid w:val="00491256"/>
    <w:rsid w:val="004B643E"/>
    <w:rsid w:val="004D39CB"/>
    <w:rsid w:val="004D4BCD"/>
    <w:rsid w:val="004D53D7"/>
    <w:rsid w:val="004E6E93"/>
    <w:rsid w:val="0051024D"/>
    <w:rsid w:val="00520F39"/>
    <w:rsid w:val="00533D9E"/>
    <w:rsid w:val="00535E92"/>
    <w:rsid w:val="005647B4"/>
    <w:rsid w:val="005759D0"/>
    <w:rsid w:val="0058610B"/>
    <w:rsid w:val="005B24AE"/>
    <w:rsid w:val="005B264D"/>
    <w:rsid w:val="005D35E1"/>
    <w:rsid w:val="005F132F"/>
    <w:rsid w:val="00604E7D"/>
    <w:rsid w:val="00607093"/>
    <w:rsid w:val="006148A5"/>
    <w:rsid w:val="006264B9"/>
    <w:rsid w:val="00653869"/>
    <w:rsid w:val="00655271"/>
    <w:rsid w:val="006577D2"/>
    <w:rsid w:val="00660A7D"/>
    <w:rsid w:val="00672311"/>
    <w:rsid w:val="0068362F"/>
    <w:rsid w:val="00694256"/>
    <w:rsid w:val="006A5708"/>
    <w:rsid w:val="006E11D6"/>
    <w:rsid w:val="006F1096"/>
    <w:rsid w:val="006F202B"/>
    <w:rsid w:val="0073436A"/>
    <w:rsid w:val="00766508"/>
    <w:rsid w:val="00775961"/>
    <w:rsid w:val="0077757C"/>
    <w:rsid w:val="00786F9A"/>
    <w:rsid w:val="007A2554"/>
    <w:rsid w:val="007C009F"/>
    <w:rsid w:val="007D4F9B"/>
    <w:rsid w:val="007E3A8F"/>
    <w:rsid w:val="007E5EA7"/>
    <w:rsid w:val="007F0471"/>
    <w:rsid w:val="008051DC"/>
    <w:rsid w:val="008372FD"/>
    <w:rsid w:val="00842310"/>
    <w:rsid w:val="00882173"/>
    <w:rsid w:val="008C52E3"/>
    <w:rsid w:val="008E44EA"/>
    <w:rsid w:val="008F5E0B"/>
    <w:rsid w:val="00910A92"/>
    <w:rsid w:val="009121F0"/>
    <w:rsid w:val="00912774"/>
    <w:rsid w:val="00923B32"/>
    <w:rsid w:val="00926E9B"/>
    <w:rsid w:val="00937F92"/>
    <w:rsid w:val="00940C17"/>
    <w:rsid w:val="009433DD"/>
    <w:rsid w:val="00963530"/>
    <w:rsid w:val="00971E13"/>
    <w:rsid w:val="0097254A"/>
    <w:rsid w:val="00973A99"/>
    <w:rsid w:val="00991631"/>
    <w:rsid w:val="00997D6A"/>
    <w:rsid w:val="009A48B8"/>
    <w:rsid w:val="009C6307"/>
    <w:rsid w:val="009D2542"/>
    <w:rsid w:val="00A00274"/>
    <w:rsid w:val="00A02C71"/>
    <w:rsid w:val="00A13D0C"/>
    <w:rsid w:val="00A15E8E"/>
    <w:rsid w:val="00A25B14"/>
    <w:rsid w:val="00A408C9"/>
    <w:rsid w:val="00A46A72"/>
    <w:rsid w:val="00A543B7"/>
    <w:rsid w:val="00A60865"/>
    <w:rsid w:val="00AA6CC0"/>
    <w:rsid w:val="00AE6A76"/>
    <w:rsid w:val="00AE741F"/>
    <w:rsid w:val="00B0197C"/>
    <w:rsid w:val="00B07B65"/>
    <w:rsid w:val="00B24D3C"/>
    <w:rsid w:val="00B27581"/>
    <w:rsid w:val="00B64C9E"/>
    <w:rsid w:val="00B70F1C"/>
    <w:rsid w:val="00B82EE0"/>
    <w:rsid w:val="00B87970"/>
    <w:rsid w:val="00B906BE"/>
    <w:rsid w:val="00B92139"/>
    <w:rsid w:val="00B92F0F"/>
    <w:rsid w:val="00B963C8"/>
    <w:rsid w:val="00BA6367"/>
    <w:rsid w:val="00BE385B"/>
    <w:rsid w:val="00BE446A"/>
    <w:rsid w:val="00BE7DA5"/>
    <w:rsid w:val="00BF3CFB"/>
    <w:rsid w:val="00BF3DA2"/>
    <w:rsid w:val="00C2714C"/>
    <w:rsid w:val="00C337EE"/>
    <w:rsid w:val="00C37792"/>
    <w:rsid w:val="00C50BDB"/>
    <w:rsid w:val="00C51EDD"/>
    <w:rsid w:val="00C6423C"/>
    <w:rsid w:val="00C7327C"/>
    <w:rsid w:val="00C95751"/>
    <w:rsid w:val="00CF0718"/>
    <w:rsid w:val="00CF1541"/>
    <w:rsid w:val="00CF321A"/>
    <w:rsid w:val="00D02F2B"/>
    <w:rsid w:val="00D0787E"/>
    <w:rsid w:val="00D1543E"/>
    <w:rsid w:val="00D32461"/>
    <w:rsid w:val="00D410EB"/>
    <w:rsid w:val="00D425F6"/>
    <w:rsid w:val="00D44BC5"/>
    <w:rsid w:val="00DA319B"/>
    <w:rsid w:val="00DA36E2"/>
    <w:rsid w:val="00DB5155"/>
    <w:rsid w:val="00DC5230"/>
    <w:rsid w:val="00DF2E91"/>
    <w:rsid w:val="00DF61B5"/>
    <w:rsid w:val="00E1355C"/>
    <w:rsid w:val="00E138A5"/>
    <w:rsid w:val="00E14465"/>
    <w:rsid w:val="00E20F8A"/>
    <w:rsid w:val="00E22246"/>
    <w:rsid w:val="00E2545C"/>
    <w:rsid w:val="00E3495C"/>
    <w:rsid w:val="00E366AF"/>
    <w:rsid w:val="00E41971"/>
    <w:rsid w:val="00E47CA5"/>
    <w:rsid w:val="00E50554"/>
    <w:rsid w:val="00E60ADE"/>
    <w:rsid w:val="00E70EE9"/>
    <w:rsid w:val="00E807A1"/>
    <w:rsid w:val="00E84310"/>
    <w:rsid w:val="00E9559B"/>
    <w:rsid w:val="00E9569D"/>
    <w:rsid w:val="00EA041C"/>
    <w:rsid w:val="00EB329C"/>
    <w:rsid w:val="00EE433B"/>
    <w:rsid w:val="00EE542B"/>
    <w:rsid w:val="00EE5A42"/>
    <w:rsid w:val="00F4680E"/>
    <w:rsid w:val="00F60ADB"/>
    <w:rsid w:val="00F61FE7"/>
    <w:rsid w:val="00F63A16"/>
    <w:rsid w:val="00F64338"/>
    <w:rsid w:val="00F76514"/>
    <w:rsid w:val="00F90942"/>
    <w:rsid w:val="00F9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paragraph" w:styleId="Heading1">
    <w:name w:val="heading 1"/>
    <w:basedOn w:val="Normal"/>
    <w:next w:val="Normal"/>
    <w:qFormat/>
    <w:pPr>
      <w:keepNext/>
      <w:tabs>
        <w:tab w:val="left" w:pos="540"/>
        <w:tab w:val="left" w:pos="4320"/>
        <w:tab w:val="left" w:pos="8190"/>
      </w:tabs>
      <w:ind w:left="540"/>
      <w:outlineLvl w:val="0"/>
    </w:pPr>
    <w:rPr>
      <w:rFonts w:ascii="Arial" w:hAnsi="Arial"/>
      <w:i/>
      <w:sz w:val="18"/>
    </w:rPr>
  </w:style>
  <w:style w:type="paragraph" w:styleId="Heading2">
    <w:name w:val="heading 2"/>
    <w:basedOn w:val="Normal"/>
    <w:next w:val="Normal"/>
    <w:qFormat/>
    <w:pPr>
      <w:keepNext/>
      <w:tabs>
        <w:tab w:val="left" w:pos="5760"/>
        <w:tab w:val="left" w:pos="9000"/>
      </w:tabs>
      <w:spacing w:line="360" w:lineRule="auto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540"/>
        <w:tab w:val="left" w:pos="5040"/>
        <w:tab w:val="left" w:pos="8640"/>
      </w:tabs>
      <w:outlineLvl w:val="2"/>
    </w:pPr>
    <w:rPr>
      <w:rFonts w:ascii="Arial" w:hAnsi="Arial"/>
      <w:b/>
      <w:sz w:val="1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pPr>
      <w:keepNext/>
      <w:tabs>
        <w:tab w:val="left" w:pos="5040"/>
        <w:tab w:val="left" w:pos="8640"/>
      </w:tabs>
      <w:outlineLvl w:val="4"/>
    </w:pPr>
    <w:rPr>
      <w:rFonts w:ascii="Arial" w:hAnsi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tabs>
        <w:tab w:val="left" w:pos="540"/>
        <w:tab w:val="left" w:pos="4320"/>
        <w:tab w:val="left" w:pos="8190"/>
      </w:tabs>
      <w:ind w:left="540" w:right="360"/>
    </w:pPr>
    <w:rPr>
      <w:rFonts w:ascii="Arial" w:hAnsi="Arial"/>
      <w:i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E1355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25D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25D0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25D0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35E92"/>
    <w:rPr>
      <w:color w:val="808080"/>
    </w:rPr>
  </w:style>
  <w:style w:type="paragraph" w:styleId="ListParagraph">
    <w:name w:val="List Paragraph"/>
    <w:basedOn w:val="Normal"/>
    <w:uiPriority w:val="34"/>
    <w:qFormat/>
    <w:rsid w:val="007775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paragraph" w:styleId="Heading1">
    <w:name w:val="heading 1"/>
    <w:basedOn w:val="Normal"/>
    <w:next w:val="Normal"/>
    <w:qFormat/>
    <w:pPr>
      <w:keepNext/>
      <w:tabs>
        <w:tab w:val="left" w:pos="540"/>
        <w:tab w:val="left" w:pos="4320"/>
        <w:tab w:val="left" w:pos="8190"/>
      </w:tabs>
      <w:ind w:left="540"/>
      <w:outlineLvl w:val="0"/>
    </w:pPr>
    <w:rPr>
      <w:rFonts w:ascii="Arial" w:hAnsi="Arial"/>
      <w:i/>
      <w:sz w:val="18"/>
    </w:rPr>
  </w:style>
  <w:style w:type="paragraph" w:styleId="Heading2">
    <w:name w:val="heading 2"/>
    <w:basedOn w:val="Normal"/>
    <w:next w:val="Normal"/>
    <w:qFormat/>
    <w:pPr>
      <w:keepNext/>
      <w:tabs>
        <w:tab w:val="left" w:pos="5760"/>
        <w:tab w:val="left" w:pos="9000"/>
      </w:tabs>
      <w:spacing w:line="360" w:lineRule="auto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540"/>
        <w:tab w:val="left" w:pos="5040"/>
        <w:tab w:val="left" w:pos="8640"/>
      </w:tabs>
      <w:outlineLvl w:val="2"/>
    </w:pPr>
    <w:rPr>
      <w:rFonts w:ascii="Arial" w:hAnsi="Arial"/>
      <w:b/>
      <w:sz w:val="1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pPr>
      <w:keepNext/>
      <w:tabs>
        <w:tab w:val="left" w:pos="5040"/>
        <w:tab w:val="left" w:pos="8640"/>
      </w:tabs>
      <w:outlineLvl w:val="4"/>
    </w:pPr>
    <w:rPr>
      <w:rFonts w:ascii="Arial" w:hAnsi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tabs>
        <w:tab w:val="left" w:pos="540"/>
        <w:tab w:val="left" w:pos="4320"/>
        <w:tab w:val="left" w:pos="8190"/>
      </w:tabs>
      <w:ind w:left="540" w:right="360"/>
    </w:pPr>
    <w:rPr>
      <w:rFonts w:ascii="Arial" w:hAnsi="Arial"/>
      <w:i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E1355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25D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25D0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25D0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35E92"/>
    <w:rPr>
      <w:color w:val="808080"/>
    </w:rPr>
  </w:style>
  <w:style w:type="paragraph" w:styleId="ListParagraph">
    <w:name w:val="List Paragraph"/>
    <w:basedOn w:val="Normal"/>
    <w:uiPriority w:val="34"/>
    <w:qFormat/>
    <w:rsid w:val="007775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4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ersha\AppData\Local\Microsoft\Windows\Temporary%20Internet%20Files\Content.IE5\9JIMQI9I\CS_Annual_Perf_Appraisal_EEP%5b1%5d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8D6AB8017A04DCA9E59DA117217A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AE6A9-9207-4AAF-8CB5-59FC09FD0277}"/>
      </w:docPartPr>
      <w:docPartBody>
        <w:p w:rsidR="00B91410" w:rsidRDefault="00DA4BDB" w:rsidP="00DA4BDB">
          <w:pPr>
            <w:pStyle w:val="D8D6AB8017A04DCA9E59DA117217A38D"/>
          </w:pPr>
          <w:r w:rsidRPr="009067B4">
            <w:rPr>
              <w:rStyle w:val="PlaceholderText"/>
            </w:rPr>
            <w:t>Choose an item.</w:t>
          </w:r>
        </w:p>
      </w:docPartBody>
    </w:docPart>
    <w:docPart>
      <w:docPartPr>
        <w:name w:val="279837D437A34DF98FF7779EE073F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69CB7-3B8F-446C-B0FF-516AE248F066}"/>
      </w:docPartPr>
      <w:docPartBody>
        <w:p w:rsidR="00B91410" w:rsidRDefault="00DA4BDB" w:rsidP="00DA4BDB">
          <w:pPr>
            <w:pStyle w:val="279837D437A34DF98FF7779EE073FC7A"/>
          </w:pPr>
          <w:r w:rsidRPr="009067B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5D7"/>
    <w:rsid w:val="000B40BA"/>
    <w:rsid w:val="000C3C64"/>
    <w:rsid w:val="000E383D"/>
    <w:rsid w:val="001C0EED"/>
    <w:rsid w:val="001F0813"/>
    <w:rsid w:val="003175D7"/>
    <w:rsid w:val="0037009A"/>
    <w:rsid w:val="004011D9"/>
    <w:rsid w:val="00405106"/>
    <w:rsid w:val="00487D6B"/>
    <w:rsid w:val="004B0EBC"/>
    <w:rsid w:val="004F175B"/>
    <w:rsid w:val="004F17E9"/>
    <w:rsid w:val="005546F1"/>
    <w:rsid w:val="005E1A19"/>
    <w:rsid w:val="006B07C7"/>
    <w:rsid w:val="00710491"/>
    <w:rsid w:val="007D49F3"/>
    <w:rsid w:val="008434DF"/>
    <w:rsid w:val="00910DB8"/>
    <w:rsid w:val="009935FB"/>
    <w:rsid w:val="00A7421B"/>
    <w:rsid w:val="00B20C94"/>
    <w:rsid w:val="00B91410"/>
    <w:rsid w:val="00DA4BDB"/>
    <w:rsid w:val="00DE4F96"/>
    <w:rsid w:val="00E21BB7"/>
    <w:rsid w:val="00E83D10"/>
    <w:rsid w:val="00EF0492"/>
    <w:rsid w:val="00F56371"/>
    <w:rsid w:val="00FF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4BDB"/>
    <w:rPr>
      <w:color w:val="808080"/>
    </w:rPr>
  </w:style>
  <w:style w:type="paragraph" w:customStyle="1" w:styleId="DCECF5DC6850459493CB20A7B74F2571">
    <w:name w:val="DCECF5DC6850459493CB20A7B74F2571"/>
    <w:rsid w:val="003175D7"/>
  </w:style>
  <w:style w:type="paragraph" w:customStyle="1" w:styleId="AD27F36CC2CD4945B4CB8D1DFFA31715">
    <w:name w:val="AD27F36CC2CD4945B4CB8D1DFFA31715"/>
    <w:rsid w:val="003175D7"/>
  </w:style>
  <w:style w:type="paragraph" w:customStyle="1" w:styleId="ECB30138278A4E3482F284C3259704C4">
    <w:name w:val="ECB30138278A4E3482F284C3259704C4"/>
    <w:rsid w:val="003175D7"/>
  </w:style>
  <w:style w:type="paragraph" w:customStyle="1" w:styleId="F8602A5B7D074687930E30F8149DED7B">
    <w:name w:val="F8602A5B7D074687930E30F8149DED7B"/>
    <w:rsid w:val="00DA4BDB"/>
  </w:style>
  <w:style w:type="paragraph" w:customStyle="1" w:styleId="F399AEF007AC433B8C8FECEBEFA71526">
    <w:name w:val="F399AEF007AC433B8C8FECEBEFA71526"/>
    <w:rsid w:val="00DA4BDB"/>
  </w:style>
  <w:style w:type="paragraph" w:customStyle="1" w:styleId="B25A306236D64F4EA3AB76B24F72DB6E">
    <w:name w:val="B25A306236D64F4EA3AB76B24F72DB6E"/>
    <w:rsid w:val="00DA4BDB"/>
  </w:style>
  <w:style w:type="paragraph" w:customStyle="1" w:styleId="20A12C19B858481A873DC79C8591969C">
    <w:name w:val="20A12C19B858481A873DC79C8591969C"/>
    <w:rsid w:val="00DA4BDB"/>
  </w:style>
  <w:style w:type="paragraph" w:customStyle="1" w:styleId="3584B90D8C6B4DF4851521A143887DD8">
    <w:name w:val="3584B90D8C6B4DF4851521A143887DD8"/>
    <w:rsid w:val="00DA4BDB"/>
  </w:style>
  <w:style w:type="paragraph" w:customStyle="1" w:styleId="D8D6AB8017A04DCA9E59DA117217A38D">
    <w:name w:val="D8D6AB8017A04DCA9E59DA117217A38D"/>
    <w:rsid w:val="00DA4BDB"/>
  </w:style>
  <w:style w:type="paragraph" w:customStyle="1" w:styleId="279837D437A34DF98FF7779EE073FC7A">
    <w:name w:val="279837D437A34DF98FF7779EE073FC7A"/>
    <w:rsid w:val="00DA4BD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4BDB"/>
    <w:rPr>
      <w:color w:val="808080"/>
    </w:rPr>
  </w:style>
  <w:style w:type="paragraph" w:customStyle="1" w:styleId="DCECF5DC6850459493CB20A7B74F2571">
    <w:name w:val="DCECF5DC6850459493CB20A7B74F2571"/>
    <w:rsid w:val="003175D7"/>
  </w:style>
  <w:style w:type="paragraph" w:customStyle="1" w:styleId="AD27F36CC2CD4945B4CB8D1DFFA31715">
    <w:name w:val="AD27F36CC2CD4945B4CB8D1DFFA31715"/>
    <w:rsid w:val="003175D7"/>
  </w:style>
  <w:style w:type="paragraph" w:customStyle="1" w:styleId="ECB30138278A4E3482F284C3259704C4">
    <w:name w:val="ECB30138278A4E3482F284C3259704C4"/>
    <w:rsid w:val="003175D7"/>
  </w:style>
  <w:style w:type="paragraph" w:customStyle="1" w:styleId="F8602A5B7D074687930E30F8149DED7B">
    <w:name w:val="F8602A5B7D074687930E30F8149DED7B"/>
    <w:rsid w:val="00DA4BDB"/>
  </w:style>
  <w:style w:type="paragraph" w:customStyle="1" w:styleId="F399AEF007AC433B8C8FECEBEFA71526">
    <w:name w:val="F399AEF007AC433B8C8FECEBEFA71526"/>
    <w:rsid w:val="00DA4BDB"/>
  </w:style>
  <w:style w:type="paragraph" w:customStyle="1" w:styleId="B25A306236D64F4EA3AB76B24F72DB6E">
    <w:name w:val="B25A306236D64F4EA3AB76B24F72DB6E"/>
    <w:rsid w:val="00DA4BDB"/>
  </w:style>
  <w:style w:type="paragraph" w:customStyle="1" w:styleId="20A12C19B858481A873DC79C8591969C">
    <w:name w:val="20A12C19B858481A873DC79C8591969C"/>
    <w:rsid w:val="00DA4BDB"/>
  </w:style>
  <w:style w:type="paragraph" w:customStyle="1" w:styleId="3584B90D8C6B4DF4851521A143887DD8">
    <w:name w:val="3584B90D8C6B4DF4851521A143887DD8"/>
    <w:rsid w:val="00DA4BDB"/>
  </w:style>
  <w:style w:type="paragraph" w:customStyle="1" w:styleId="D8D6AB8017A04DCA9E59DA117217A38D">
    <w:name w:val="D8D6AB8017A04DCA9E59DA117217A38D"/>
    <w:rsid w:val="00DA4BDB"/>
  </w:style>
  <w:style w:type="paragraph" w:customStyle="1" w:styleId="279837D437A34DF98FF7779EE073FC7A">
    <w:name w:val="279837D437A34DF98FF7779EE073FC7A"/>
    <w:rsid w:val="00DA4B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A8279-FE9A-4573-8A1B-941A380FA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CS_Annual_Perf_Appraisal_EEP[1]</Template>
  <TotalTime>1</TotalTime>
  <Pages>6</Pages>
  <Words>1937</Words>
  <Characters>11041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Southern Illinois University at Edwardville</vt:lpstr>
    </vt:vector>
  </TitlesOfParts>
  <Company>SIUE</Company>
  <LinksUpToDate>false</LinksUpToDate>
  <CharactersWithSpaces>12953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Southern Illinois University at Edwardville</dc:title>
  <dc:creator>Tami Kershaw</dc:creator>
  <cp:lastModifiedBy>wmisiak</cp:lastModifiedBy>
  <cp:revision>2</cp:revision>
  <cp:lastPrinted>2014-04-09T20:17:00Z</cp:lastPrinted>
  <dcterms:created xsi:type="dcterms:W3CDTF">2015-06-23T13:38:00Z</dcterms:created>
  <dcterms:modified xsi:type="dcterms:W3CDTF">2015-06-23T13:38:00Z</dcterms:modified>
</cp:coreProperties>
</file>