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DF" w:rsidRPr="00321FDF" w:rsidRDefault="00321FDF" w:rsidP="00535FAF">
      <w:pPr>
        <w:jc w:val="center"/>
        <w:rPr>
          <w:b/>
        </w:rPr>
      </w:pPr>
      <w:r w:rsidRPr="00321FDF">
        <w:rPr>
          <w:b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321FDF">
            <w:rPr>
              <w:b/>
            </w:rPr>
            <w:t>Illinois</w:t>
          </w:r>
        </w:smartTag>
        <w:r w:rsidRPr="00321FDF">
          <w:rPr>
            <w:b/>
          </w:rPr>
          <w:t xml:space="preserve"> </w:t>
        </w:r>
        <w:smartTag w:uri="urn:schemas-microsoft-com:office:smarttags" w:element="PlaceType">
          <w:r w:rsidRPr="00321FDF">
            <w:rPr>
              <w:b/>
            </w:rPr>
            <w:t>University</w:t>
          </w:r>
        </w:smartTag>
      </w:smartTag>
      <w:r w:rsidRPr="00321FDF">
        <w:rPr>
          <w:b/>
        </w:rPr>
        <w:t xml:space="preserve"> Edwardsville</w:t>
      </w:r>
    </w:p>
    <w:p w:rsidR="00535FAF" w:rsidRDefault="00B97C60" w:rsidP="00535FAF">
      <w:pPr>
        <w:tabs>
          <w:tab w:val="center" w:pos="4320"/>
          <w:tab w:val="left" w:pos="7380"/>
        </w:tabs>
        <w:jc w:val="center"/>
        <w:rPr>
          <w:b/>
        </w:rPr>
      </w:pPr>
      <w:r>
        <w:rPr>
          <w:b/>
        </w:rPr>
        <w:t>Foreign Nation</w:t>
      </w:r>
      <w:r w:rsidR="00381339">
        <w:rPr>
          <w:b/>
        </w:rPr>
        <w:t>a</w:t>
      </w:r>
      <w:r>
        <w:rPr>
          <w:b/>
        </w:rPr>
        <w:t>l (NRA)</w:t>
      </w:r>
      <w:r w:rsidR="00F4453B">
        <w:rPr>
          <w:b/>
        </w:rPr>
        <w:t xml:space="preserve"> </w:t>
      </w:r>
      <w:r>
        <w:rPr>
          <w:b/>
        </w:rPr>
        <w:t>T</w:t>
      </w:r>
      <w:r w:rsidR="001167C6" w:rsidRPr="00321FDF">
        <w:rPr>
          <w:b/>
        </w:rPr>
        <w:t xml:space="preserve">ax </w:t>
      </w:r>
      <w:r>
        <w:rPr>
          <w:b/>
        </w:rPr>
        <w:t>S</w:t>
      </w:r>
      <w:r w:rsidR="001167C6" w:rsidRPr="00321FDF">
        <w:rPr>
          <w:b/>
        </w:rPr>
        <w:t xml:space="preserve">tatus </w:t>
      </w:r>
      <w:r>
        <w:rPr>
          <w:b/>
        </w:rPr>
        <w:t>I</w:t>
      </w:r>
      <w:r w:rsidR="001167C6" w:rsidRPr="00321FDF">
        <w:rPr>
          <w:b/>
        </w:rPr>
        <w:t>nstructions</w:t>
      </w:r>
    </w:p>
    <w:p w:rsidR="00D77E2B" w:rsidRDefault="00535FAF" w:rsidP="00535FAF">
      <w:pPr>
        <w:tabs>
          <w:tab w:val="center" w:pos="4320"/>
          <w:tab w:val="left" w:pos="7380"/>
        </w:tabs>
        <w:jc w:val="center"/>
        <w:rPr>
          <w:b/>
        </w:rPr>
      </w:pPr>
      <w:r>
        <w:rPr>
          <w:b/>
        </w:rPr>
        <w:t>For Students, Graduate Assistants, and Employees</w:t>
      </w:r>
    </w:p>
    <w:p w:rsidR="00F4453B" w:rsidRDefault="00F4453B" w:rsidP="00535FAF">
      <w:pPr>
        <w:tabs>
          <w:tab w:val="center" w:pos="4320"/>
          <w:tab w:val="left" w:pos="7380"/>
        </w:tabs>
        <w:jc w:val="center"/>
        <w:rPr>
          <w:b/>
        </w:rPr>
      </w:pPr>
    </w:p>
    <w:p w:rsidR="00F4453B" w:rsidRDefault="00F4453B" w:rsidP="00F4453B">
      <w:pPr>
        <w:tabs>
          <w:tab w:val="center" w:pos="4320"/>
          <w:tab w:val="left" w:pos="7380"/>
        </w:tabs>
      </w:pPr>
    </w:p>
    <w:p w:rsidR="00321FDF" w:rsidRDefault="00F4453B" w:rsidP="00321FDF">
      <w:pPr>
        <w:tabs>
          <w:tab w:val="center" w:pos="4320"/>
          <w:tab w:val="left" w:pos="7380"/>
        </w:tabs>
      </w:pPr>
      <w:r>
        <w:t xml:space="preserve">The purpose of the NRA Tax Status form is to gather information for SIUE to determine your proper tax status in compliance with IRS laws. </w:t>
      </w:r>
    </w:p>
    <w:p w:rsidR="00E60BB4" w:rsidRDefault="00E60BB4" w:rsidP="00E60BB4">
      <w:pPr>
        <w:tabs>
          <w:tab w:val="left" w:pos="7380"/>
        </w:tabs>
      </w:pPr>
    </w:p>
    <w:p w:rsidR="001167C6" w:rsidRDefault="001167C6" w:rsidP="00E60BB4">
      <w:pPr>
        <w:tabs>
          <w:tab w:val="left" w:pos="7380"/>
        </w:tabs>
      </w:pPr>
      <w:r w:rsidRPr="00321FDF">
        <w:rPr>
          <w:b/>
        </w:rPr>
        <w:t>Basic Info</w:t>
      </w:r>
      <w:r>
        <w:t xml:space="preserve"> – Enter</w:t>
      </w:r>
      <w:r w:rsidR="00C16336">
        <w:t xml:space="preserve"> your</w:t>
      </w:r>
      <w:r>
        <w:t xml:space="preserve"> name</w:t>
      </w:r>
      <w:r w:rsidR="009D01AC">
        <w:t>,</w:t>
      </w:r>
      <w:r>
        <w:t xml:space="preserve"> </w:t>
      </w:r>
      <w:r w:rsidR="009D01AC">
        <w:t xml:space="preserve">Banner ID, </w:t>
      </w:r>
      <w:r>
        <w:t xml:space="preserve">date of birth, etc.  </w:t>
      </w:r>
    </w:p>
    <w:p w:rsidR="001167C6" w:rsidRDefault="001167C6"/>
    <w:p w:rsidR="001167C6" w:rsidRDefault="001167C6">
      <w:r w:rsidRPr="00321FDF">
        <w:rPr>
          <w:b/>
        </w:rPr>
        <w:t>Personal Info</w:t>
      </w:r>
      <w:r>
        <w:t xml:space="preserve"> </w:t>
      </w:r>
      <w:r w:rsidR="00321FDF">
        <w:t>–</w:t>
      </w:r>
      <w:r>
        <w:t xml:space="preserve"> </w:t>
      </w:r>
      <w:r w:rsidR="00321FDF">
        <w:t xml:space="preserve">If you have been in the </w:t>
      </w:r>
      <w:smartTag w:uri="urn:schemas-microsoft-com:office:smarttags" w:element="place">
        <w:smartTag w:uri="urn:schemas-microsoft-com:office:smarttags" w:element="country-region">
          <w:r w:rsidR="00321FDF">
            <w:t>US</w:t>
          </w:r>
        </w:smartTag>
      </w:smartTag>
      <w:r w:rsidR="00321FDF">
        <w:t xml:space="preserve"> less than 5 years, you must select 1 Personal Exemption and Single for Marital status.  If you have been in the US for 5 years or longer you may select 2 Personal Exemptions and Married for Marital status if desired.  </w:t>
      </w:r>
    </w:p>
    <w:p w:rsidR="00C16336" w:rsidRDefault="00C16336">
      <w:bookmarkStart w:id="0" w:name="_GoBack"/>
      <w:bookmarkEnd w:id="0"/>
    </w:p>
    <w:p w:rsidR="00B22A93" w:rsidRDefault="00C16336">
      <w:r>
        <w:t xml:space="preserve">Enter your SIUE position and the department in which you’ll be working.  It is important that you keep your contact information updated, such as phone number and e-mail address.  You may do this through the proper department such as Student Employment,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or the Payroll office.  Enter the rest of the information</w:t>
      </w:r>
      <w:r w:rsidR="00717A36">
        <w:t xml:space="preserve">. </w:t>
      </w:r>
      <w:r w:rsidR="00F4453B">
        <w:t xml:space="preserve"> The date first entered in the </w:t>
      </w:r>
      <w:smartTag w:uri="urn:schemas-microsoft-com:office:smarttags" w:element="country-region">
        <w:smartTag w:uri="urn:schemas-microsoft-com:office:smarttags" w:element="place">
          <w:r w:rsidR="00F4453B">
            <w:t>US</w:t>
          </w:r>
        </w:smartTag>
      </w:smartTag>
      <w:r w:rsidR="00F4453B">
        <w:t xml:space="preserve"> could be from an I-94, I-20 or from a B2 tourist visa. </w:t>
      </w:r>
    </w:p>
    <w:p w:rsidR="00B22A93" w:rsidRDefault="00B22A93"/>
    <w:p w:rsidR="00C16336" w:rsidRDefault="00C16336">
      <w:smartTag w:uri="urn:schemas-microsoft-com:office:smarttags" w:element="country-region">
        <w:smartTag w:uri="urn:schemas-microsoft-com:office:smarttags" w:element="place">
          <w:r w:rsidRPr="00742FF7">
            <w:rPr>
              <w:b/>
            </w:rPr>
            <w:t>USA</w:t>
          </w:r>
        </w:smartTag>
      </w:smartTag>
      <w:r w:rsidRPr="00742FF7">
        <w:rPr>
          <w:b/>
        </w:rPr>
        <w:t xml:space="preserve"> Address/ Foreign Address</w:t>
      </w:r>
      <w:r>
        <w:t xml:space="preserve"> – It is important that you keep your address information update so that SIUE may </w:t>
      </w:r>
      <w:r w:rsidR="00742FF7">
        <w:t xml:space="preserve">mail you the necessary tax forms at year-end.  You may do this through the proper department such as Student Employment, </w:t>
      </w:r>
      <w:smartTag w:uri="urn:schemas-microsoft-com:office:smarttags" w:element="place">
        <w:smartTag w:uri="urn:schemas-microsoft-com:office:smarttags" w:element="PlaceName">
          <w:r w:rsidR="00742FF7">
            <w:t>Graduate</w:t>
          </w:r>
        </w:smartTag>
        <w:r w:rsidR="00742FF7">
          <w:t xml:space="preserve"> </w:t>
        </w:r>
        <w:smartTag w:uri="urn:schemas-microsoft-com:office:smarttags" w:element="PlaceType">
          <w:r w:rsidR="00742FF7">
            <w:t>School</w:t>
          </w:r>
        </w:smartTag>
      </w:smartTag>
      <w:r w:rsidR="00742FF7">
        <w:t xml:space="preserve">, or the Payroll office.  You may select one address to have the 1042s mailed to- your </w:t>
      </w:r>
      <w:smartTag w:uri="urn:schemas-microsoft-com:office:smarttags" w:element="place">
        <w:smartTag w:uri="urn:schemas-microsoft-com:office:smarttags" w:element="country-region">
          <w:r w:rsidR="00742FF7">
            <w:t>US</w:t>
          </w:r>
        </w:smartTag>
      </w:smartTag>
      <w:r w:rsidR="00742FF7">
        <w:t xml:space="preserve"> address or your foreign address.  </w:t>
      </w:r>
    </w:p>
    <w:p w:rsidR="00E757DB" w:rsidRDefault="00E757DB"/>
    <w:p w:rsidR="00E757DB" w:rsidRDefault="00E757DB">
      <w:r w:rsidRPr="00E757DB">
        <w:rPr>
          <w:b/>
        </w:rPr>
        <w:t>Country Info</w:t>
      </w:r>
      <w:r>
        <w:t xml:space="preserve"> – Enter your home country</w:t>
      </w:r>
      <w:r w:rsidR="00E60BB4">
        <w:t xml:space="preserve"> and</w:t>
      </w:r>
      <w:r>
        <w:t xml:space="preserve"> passport information.  </w:t>
      </w:r>
      <w:r w:rsidR="00E60BB4">
        <w:t>A</w:t>
      </w:r>
      <w:r>
        <w:t xml:space="preserve">ttach a copy of your passport showing the country, passport number and picture.  </w:t>
      </w:r>
    </w:p>
    <w:p w:rsidR="00E757DB" w:rsidRDefault="00E757DB"/>
    <w:p w:rsidR="00BD7D0C" w:rsidRDefault="00E757DB">
      <w:r w:rsidRPr="00E757DB">
        <w:rPr>
          <w:b/>
        </w:rPr>
        <w:t>Visa/Immigration Current &amp; Previous Status Detail</w:t>
      </w:r>
      <w:r>
        <w:t xml:space="preserve"> – Beginning with your current visa status, enter the applicable information from your visa support and answer all questions. </w:t>
      </w:r>
      <w:r w:rsidR="00F2315B">
        <w:t xml:space="preserve">  Next, working backwords enter your next visa status and information. </w:t>
      </w:r>
      <w:r w:rsidR="00F4453B">
        <w:t xml:space="preserve"> If you do not have previous visa history and </w:t>
      </w:r>
      <w:proofErr w:type="gramStart"/>
      <w:r w:rsidR="00F4453B">
        <w:t>were</w:t>
      </w:r>
      <w:proofErr w:type="gramEnd"/>
      <w:r w:rsidR="00F4453B">
        <w:t xml:space="preserve"> not in the </w:t>
      </w:r>
      <w:smartTag w:uri="urn:schemas-microsoft-com:office:smarttags" w:element="country-region">
        <w:smartTag w:uri="urn:schemas-microsoft-com:office:smarttags" w:element="place">
          <w:r w:rsidR="00F4453B">
            <w:t>US</w:t>
          </w:r>
        </w:smartTag>
      </w:smartTag>
      <w:r w:rsidR="00F4453B">
        <w:t xml:space="preserve">, just indicate N/A for not applicable. </w:t>
      </w:r>
      <w:r w:rsidR="00F2315B">
        <w:t xml:space="preserve"> In order for SIUE to determine </w:t>
      </w:r>
      <w:r w:rsidR="00CD1E4D">
        <w:t xml:space="preserve">your </w:t>
      </w:r>
      <w:r w:rsidR="00F2315B">
        <w:t xml:space="preserve">proper tax </w:t>
      </w:r>
      <w:r w:rsidR="00CD1E4D">
        <w:t xml:space="preserve">status a complete </w:t>
      </w:r>
      <w:r w:rsidR="00F2315B">
        <w:t xml:space="preserve">history </w:t>
      </w:r>
      <w:r w:rsidR="00CD1E4D">
        <w:t xml:space="preserve">of visa and visits to the </w:t>
      </w:r>
      <w:smartTag w:uri="urn:schemas-microsoft-com:office:smarttags" w:element="country-region">
        <w:r w:rsidR="00CD1E4D">
          <w:t>US</w:t>
        </w:r>
      </w:smartTag>
      <w:r w:rsidR="00CD1E4D">
        <w:t xml:space="preserve"> is needed</w:t>
      </w:r>
      <w:r w:rsidR="005615D9">
        <w:t xml:space="preserve">, as </w:t>
      </w:r>
      <w:r w:rsidR="00F4453B">
        <w:t xml:space="preserve">tax status </w:t>
      </w:r>
      <w:r w:rsidR="005615D9">
        <w:t xml:space="preserve">is based on the cumulative number of days in the </w:t>
      </w:r>
      <w:smartTag w:uri="urn:schemas-microsoft-com:office:smarttags" w:element="country-region">
        <w:smartTag w:uri="urn:schemas-microsoft-com:office:smarttags" w:element="place">
          <w:r w:rsidR="005615D9">
            <w:t>US</w:t>
          </w:r>
        </w:smartTag>
      </w:smartTag>
      <w:r w:rsidR="00F2315B">
        <w:t>.  If you need additional space, print page 2 of the form again and continue entering</w:t>
      </w:r>
      <w:r w:rsidR="005615D9">
        <w:t xml:space="preserve"> all visa information.</w:t>
      </w:r>
      <w:r w:rsidR="00946D8D">
        <w:t xml:space="preserve">  Attach a copy of all visas</w:t>
      </w:r>
      <w:r w:rsidR="00BD7D0C">
        <w:t xml:space="preserve"> and support such as </w:t>
      </w:r>
      <w:proofErr w:type="gramStart"/>
      <w:r w:rsidR="00BD7D0C">
        <w:t>I-20’s</w:t>
      </w:r>
      <w:proofErr w:type="gramEnd"/>
      <w:r w:rsidR="00BD7D0C">
        <w:t xml:space="preserve">. </w:t>
      </w:r>
    </w:p>
    <w:p w:rsidR="00946D8D" w:rsidRDefault="00946D8D">
      <w:r>
        <w:t xml:space="preserve">If you would like to use </w:t>
      </w:r>
      <w:r w:rsidR="00BD7D0C">
        <w:t>any</w:t>
      </w:r>
      <w:r>
        <w:t xml:space="preserve"> treaty available </w:t>
      </w:r>
      <w:r w:rsidR="00BD7D0C">
        <w:t xml:space="preserve">for your home country, </w:t>
      </w:r>
      <w:r>
        <w:t>to reduce taxes on amounts paid to you, ind</w:t>
      </w:r>
      <w:r w:rsidR="005D135A">
        <w:t>ic</w:t>
      </w:r>
      <w:r>
        <w:t xml:space="preserve">ate </w:t>
      </w:r>
      <w:proofErr w:type="gramStart"/>
      <w:r w:rsidR="00A85FE1">
        <w:t>Y</w:t>
      </w:r>
      <w:r>
        <w:t>es</w:t>
      </w:r>
      <w:proofErr w:type="gramEnd"/>
      <w:r>
        <w:t xml:space="preserve"> to take Treaty benefits</w:t>
      </w:r>
      <w:r w:rsidR="005D135A">
        <w:t>.</w:t>
      </w:r>
      <w:r>
        <w:t xml:space="preserve">  </w:t>
      </w:r>
    </w:p>
    <w:p w:rsidR="00E60BB4" w:rsidRDefault="00E60BB4"/>
    <w:p w:rsidR="005615D9" w:rsidRDefault="00E60BB4">
      <w:r>
        <w:t>************************************************************************</w:t>
      </w:r>
    </w:p>
    <w:p w:rsidR="00321FDF" w:rsidRDefault="005615D9">
      <w:r>
        <w:t xml:space="preserve">Please sign and date the form, </w:t>
      </w:r>
      <w:r w:rsidR="00BA2206">
        <w:t xml:space="preserve">attach copies of your </w:t>
      </w:r>
      <w:r>
        <w:t>passport, and all visas</w:t>
      </w:r>
      <w:r w:rsidR="00A85FE1">
        <w:t>.  Deliver</w:t>
      </w:r>
      <w:r>
        <w:t xml:space="preserve"> </w:t>
      </w:r>
      <w:r w:rsidR="005D135A">
        <w:t xml:space="preserve">the form and support </w:t>
      </w:r>
      <w:r>
        <w:t xml:space="preserve">to the SIUE Payroll department in the </w:t>
      </w:r>
      <w:r w:rsidR="001E3EFA">
        <w:t>Office</w:t>
      </w:r>
      <w:r>
        <w:t xml:space="preserve"> of Human Resources, </w:t>
      </w:r>
      <w:r w:rsidR="001478A6">
        <w:t xml:space="preserve">Campus Box 1040, </w:t>
      </w:r>
      <w:proofErr w:type="gramStart"/>
      <w:r w:rsidR="00A85FE1">
        <w:t>R</w:t>
      </w:r>
      <w:r w:rsidR="00717A36">
        <w:t>oom</w:t>
      </w:r>
      <w:proofErr w:type="gramEnd"/>
      <w:r w:rsidR="00717A36">
        <w:t xml:space="preserve"> 3210</w:t>
      </w:r>
      <w:r>
        <w:t>, 3</w:t>
      </w:r>
      <w:r w:rsidRPr="005615D9">
        <w:rPr>
          <w:vertAlign w:val="superscript"/>
        </w:rPr>
        <w:t>rd</w:t>
      </w:r>
      <w:r>
        <w:t xml:space="preserve"> floor Rendl</w:t>
      </w:r>
      <w:r w:rsidR="001478A6">
        <w:t>e</w:t>
      </w:r>
      <w:r>
        <w:t xml:space="preserve">men Building. </w:t>
      </w:r>
      <w:r w:rsidR="0008062E">
        <w:t xml:space="preserve">Payroll will contact you in about a week so that you can sign the required tax forms.  </w:t>
      </w:r>
      <w:r>
        <w:t>If you have questions, please cal</w:t>
      </w:r>
      <w:r w:rsidR="00580B4A">
        <w:t>l</w:t>
      </w:r>
      <w:r>
        <w:t xml:space="preserve"> 650-2190 and ask to speak with D</w:t>
      </w:r>
      <w:r w:rsidR="005D135A">
        <w:t xml:space="preserve">enise Hunt or </w:t>
      </w:r>
      <w:r w:rsidR="00515F33">
        <w:t xml:space="preserve">Robyn Courtway </w:t>
      </w:r>
      <w:r w:rsidR="005D135A">
        <w:t>in the Payroll department.</w:t>
      </w:r>
      <w:r w:rsidR="0085409D">
        <w:t xml:space="preserve">  </w:t>
      </w:r>
    </w:p>
    <w:p w:rsidR="00887BE4" w:rsidRDefault="00887BE4"/>
    <w:p w:rsidR="00605EA2" w:rsidRDefault="00D27E8F">
      <w:r>
        <w:t xml:space="preserve">WEB ADDRESS FOR </w:t>
      </w:r>
      <w:r w:rsidR="00887BE4">
        <w:t>FORM:</w:t>
      </w:r>
      <w:r w:rsidR="00605EA2">
        <w:t xml:space="preserve">  </w:t>
      </w:r>
      <w:hyperlink r:id="rId4" w:history="1">
        <w:r w:rsidR="00A85FE1" w:rsidRPr="00062A56">
          <w:rPr>
            <w:rStyle w:val="Hyperlink"/>
          </w:rPr>
          <w:t>www.siue.edu/humanresources/forms/pdf/NRATaxStatus.dot</w:t>
        </w:r>
      </w:hyperlink>
    </w:p>
    <w:p w:rsidR="00A85FE1" w:rsidRDefault="00A85FE1"/>
    <w:p w:rsidR="002C3BB6" w:rsidRDefault="00A85F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6/2012</w:t>
      </w:r>
    </w:p>
    <w:p w:rsidR="002C3BB6" w:rsidRPr="002C3BB6" w:rsidRDefault="002C3BB6" w:rsidP="002C3BB6">
      <w:r>
        <w:br w:type="page"/>
      </w:r>
      <w:r w:rsidRPr="002C3BB6">
        <w:lastRenderedPageBreak/>
        <w:t>FOREIGN NATIONAL (NRA) TAX STATUS FORM</w:t>
      </w:r>
    </w:p>
    <w:p w:rsidR="002C3BB6" w:rsidRPr="002C3BB6" w:rsidRDefault="002C3BB6" w:rsidP="002C3BB6"/>
    <w:p w:rsidR="002C3BB6" w:rsidRPr="002C3BB6" w:rsidRDefault="002C3BB6" w:rsidP="002C3BB6">
      <w:r w:rsidRPr="002C3BB6">
        <w:t xml:space="preserve">Web Address for Form Instructions:  www.siue.edu/humanresources/forms/pdf/NRA_Tax_Status_Form_Instructions.doc </w:t>
      </w:r>
    </w:p>
    <w:p w:rsidR="002C3BB6" w:rsidRPr="002C3BB6" w:rsidRDefault="002C3BB6" w:rsidP="002C3BB6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270"/>
        <w:gridCol w:w="990"/>
        <w:gridCol w:w="900"/>
        <w:gridCol w:w="360"/>
        <w:gridCol w:w="1440"/>
        <w:gridCol w:w="90"/>
        <w:gridCol w:w="630"/>
        <w:gridCol w:w="540"/>
        <w:gridCol w:w="540"/>
        <w:gridCol w:w="180"/>
        <w:gridCol w:w="373"/>
        <w:gridCol w:w="214"/>
        <w:gridCol w:w="2574"/>
      </w:tblGrid>
      <w:tr w:rsidR="002C3BB6" w:rsidRPr="002C3BB6" w:rsidTr="008B12DB">
        <w:trPr>
          <w:trHeight w:val="467"/>
        </w:trPr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Basic Info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Last Name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xt1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First Name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2" w:name="Text2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Middle Name</w:t>
            </w:r>
          </w:p>
        </w:tc>
        <w:bookmarkStart w:id="3" w:name="Text3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Maiden Name (if applicable)</w:t>
            </w:r>
          </w:p>
        </w:tc>
        <w:bookmarkStart w:id="4" w:name="Text4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Date of Birth</w:t>
            </w:r>
            <w:bookmarkStart w:id="5" w:name="Text5"/>
            <w:r w:rsidRPr="002C3BB6">
              <w:t xml:space="preserve">     </w:t>
            </w:r>
            <w:bookmarkEnd w:id="5"/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Banner ID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9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6"/>
          </w:p>
        </w:tc>
      </w:tr>
      <w:tr w:rsidR="002C3BB6" w:rsidRPr="002C3BB6" w:rsidTr="008B12DB"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University Status</w:t>
            </w:r>
          </w:p>
        </w:tc>
        <w:bookmarkStart w:id="7" w:name="Check9"/>
        <w:tc>
          <w:tcPr>
            <w:tcW w:w="6581" w:type="dxa"/>
            <w:gridSpan w:val="9"/>
            <w:tcMar>
              <w:left w:w="0" w:type="dxa"/>
              <w:right w:w="72" w:type="dxa"/>
            </w:tcMar>
          </w:tcPr>
          <w:p w:rsidR="002C3BB6" w:rsidRPr="002C3BB6" w:rsidRDefault="002C3BB6" w:rsidP="002C3BB6">
            <w:r w:rsidRPr="002C3BB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BB6">
              <w:instrText xml:space="preserve"> FORMCHECKBOX </w:instrText>
            </w:r>
            <w:r w:rsidRPr="002C3BB6">
              <w:fldChar w:fldCharType="end"/>
            </w:r>
            <w:bookmarkEnd w:id="7"/>
            <w:r w:rsidRPr="002C3BB6">
              <w:t xml:space="preserve"> Employee    </w:t>
            </w:r>
            <w:r w:rsidRPr="002C3BB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2C3BB6">
              <w:instrText xml:space="preserve"> FORMCHECKBOX </w:instrText>
            </w:r>
            <w:r w:rsidRPr="002C3BB6">
              <w:fldChar w:fldCharType="end"/>
            </w:r>
            <w:bookmarkEnd w:id="8"/>
            <w:r w:rsidRPr="002C3BB6">
              <w:t xml:space="preserve"> Undergrad Student    </w:t>
            </w:r>
            <w:r w:rsidRPr="002C3BB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C3BB6">
              <w:instrText xml:space="preserve"> FORMCHECKBOX </w:instrText>
            </w:r>
            <w:r w:rsidRPr="002C3BB6">
              <w:fldChar w:fldCharType="end"/>
            </w:r>
            <w:bookmarkEnd w:id="9"/>
            <w:r w:rsidRPr="002C3BB6">
              <w:t xml:space="preserve"> Grad Student   </w:t>
            </w:r>
            <w:r w:rsidRPr="002C3BB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C3BB6">
              <w:instrText xml:space="preserve"> FORMCHECKBOX </w:instrText>
            </w:r>
            <w:r w:rsidRPr="002C3BB6">
              <w:fldChar w:fldCharType="end"/>
            </w:r>
            <w:bookmarkEnd w:id="10"/>
            <w:r w:rsidRPr="002C3BB6">
              <w:t xml:space="preserve"> Non-Employee</w:t>
            </w:r>
          </w:p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Personal Info</w:t>
            </w:r>
          </w:p>
        </w:tc>
      </w:tr>
      <w:tr w:rsidR="002C3BB6" w:rsidRPr="002C3BB6" w:rsidTr="008B12DB">
        <w:trPr>
          <w:trHeight w:val="350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Personal Exemption Allowed</w:t>
            </w:r>
          </w:p>
        </w:tc>
        <w:tc>
          <w:tcPr>
            <w:tcW w:w="2160" w:type="dxa"/>
            <w:gridSpan w:val="3"/>
          </w:tcPr>
          <w:p w:rsidR="002C3BB6" w:rsidRPr="002C3BB6" w:rsidRDefault="002C3BB6" w:rsidP="002C3BB6">
            <w:r w:rsidRPr="002C3BB6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.85pt;height:15.55pt" o:ole="">
                  <v:imagedata r:id="rId5" o:title=""/>
                </v:shape>
                <w:control r:id="rId6" w:name="OptionButton111" w:shapeid="_x0000_i1026"/>
              </w:object>
            </w:r>
            <w:r w:rsidRPr="002C3BB6">
              <w:object w:dxaOrig="1440" w:dyaOrig="1440">
                <v:shape id="_x0000_i1028" type="#_x0000_t75" style="width:32.85pt;height:17.3pt" o:ole="">
                  <v:imagedata r:id="rId7" o:title=""/>
                </v:shape>
                <w:control r:id="rId8" w:name="OptionButton11" w:shapeid="_x0000_i1028"/>
              </w:object>
            </w:r>
          </w:p>
        </w:tc>
        <w:tc>
          <w:tcPr>
            <w:tcW w:w="1633" w:type="dxa"/>
            <w:gridSpan w:val="4"/>
          </w:tcPr>
          <w:p w:rsidR="002C3BB6" w:rsidRPr="002C3BB6" w:rsidRDefault="002C3BB6" w:rsidP="002C3BB6">
            <w:r w:rsidRPr="002C3BB6">
              <w:t>Marital Status</w:t>
            </w:r>
          </w:p>
        </w:tc>
        <w:tc>
          <w:tcPr>
            <w:tcW w:w="2788" w:type="dxa"/>
            <w:gridSpan w:val="2"/>
          </w:tcPr>
          <w:p w:rsidR="002C3BB6" w:rsidRPr="002C3BB6" w:rsidRDefault="002C3BB6" w:rsidP="002C3BB6">
            <w:r w:rsidRPr="002C3BB6">
              <w:object w:dxaOrig="1440" w:dyaOrig="1440">
                <v:shape id="_x0000_i1030" type="#_x0000_t75" style="width:56.45pt;height:17.85pt" o:ole="">
                  <v:imagedata r:id="rId9" o:title=""/>
                </v:shape>
                <w:control r:id="rId10" w:name="OptionButton1" w:shapeid="_x0000_i1030"/>
              </w:object>
            </w:r>
            <w:r w:rsidRPr="002C3BB6">
              <w:object w:dxaOrig="1440" w:dyaOrig="1440">
                <v:shape id="_x0000_i1032" type="#_x0000_t75" style="width:56.45pt;height:17.3pt" o:ole="">
                  <v:imagedata r:id="rId11" o:title=""/>
                </v:shape>
                <w:control r:id="rId12" w:name="OptionButton12" w:shapeid="_x0000_i1032"/>
              </w:objec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SIUE Department</w:t>
            </w:r>
          </w:p>
        </w:tc>
        <w:bookmarkStart w:id="11" w:name="Text10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1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Position – 1</w:t>
            </w:r>
            <w:r w:rsidRPr="002C3BB6">
              <w:rPr>
                <w:vertAlign w:val="superscript"/>
              </w:rPr>
              <w:t>st</w:t>
            </w:r>
          </w:p>
        </w:tc>
        <w:bookmarkStart w:id="12" w:name="Text11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2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Position – 2</w:t>
            </w:r>
            <w:r w:rsidRPr="002C3BB6">
              <w:rPr>
                <w:vertAlign w:val="superscript"/>
              </w:rPr>
              <w:t>nd</w:t>
            </w:r>
            <w:r w:rsidRPr="002C3BB6">
              <w:t xml:space="preserve"> (if applicable)</w:t>
            </w:r>
          </w:p>
        </w:tc>
        <w:bookmarkStart w:id="13" w:name="Text12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3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Home Telephone #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t>(</w:t>
            </w:r>
            <w:bookmarkStart w:id="14" w:name="Text13"/>
            <w:r w:rsidRPr="002C3BB6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4"/>
            <w:r w:rsidRPr="002C3BB6">
              <w:t xml:space="preserve">) </w:t>
            </w:r>
            <w:bookmarkStart w:id="15" w:name="Text14"/>
            <w:r w:rsidRPr="002C3BB6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5"/>
            <w:r w:rsidRPr="002C3BB6">
              <w:t>-</w:t>
            </w:r>
            <w:bookmarkStart w:id="16" w:name="Text15"/>
            <w:r w:rsidRPr="002C3BB6"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6"/>
            <w:r w:rsidRPr="002C3BB6">
              <w:t xml:space="preserve">  Ext </w:t>
            </w:r>
            <w:bookmarkStart w:id="17" w:name="Text16"/>
            <w:r w:rsidRPr="002C3BB6"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7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Day Telephone # or Cell #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t>(</w:t>
            </w:r>
            <w:r w:rsidRPr="002C3BB6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r w:rsidRPr="002C3BB6">
              <w:t xml:space="preserve">) </w:t>
            </w:r>
            <w:r w:rsidRPr="002C3BB6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r w:rsidRPr="002C3BB6">
              <w:t>-</w:t>
            </w:r>
            <w:r w:rsidRPr="002C3BB6"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r w:rsidRPr="002C3BB6">
              <w:t xml:space="preserve">  Ext </w:t>
            </w:r>
            <w:r w:rsidRPr="002C3BB6"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SIUE Email Address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xt17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8"/>
            <w:r w:rsidRPr="002C3BB6">
              <w:t xml:space="preserve">    @siue.edu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Other Email Address</w:t>
            </w:r>
          </w:p>
        </w:tc>
        <w:bookmarkStart w:id="19" w:name="Text18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1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19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 xml:space="preserve">Date First Entered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</w:p>
        </w:tc>
        <w:bookmarkStart w:id="20" w:name="Text19"/>
        <w:tc>
          <w:tcPr>
            <w:tcW w:w="153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0"/>
          </w:p>
        </w:tc>
        <w:tc>
          <w:tcPr>
            <w:tcW w:w="5051" w:type="dxa"/>
            <w:gridSpan w:val="7"/>
          </w:tcPr>
          <w:p w:rsidR="002C3BB6" w:rsidRPr="002C3BB6" w:rsidRDefault="002C3BB6" w:rsidP="002C3BB6">
            <w:r w:rsidRPr="002C3BB6">
              <w:t xml:space="preserve">Date of Employment     </w:t>
            </w:r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USA Address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Address Line 1</w:t>
            </w:r>
          </w:p>
        </w:tc>
        <w:bookmarkStart w:id="21" w:name="Text23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1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Address Line 2</w:t>
            </w:r>
          </w:p>
        </w:tc>
        <w:bookmarkStart w:id="22" w:name="Text24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2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City</w:t>
            </w:r>
          </w:p>
        </w:tc>
        <w:bookmarkStart w:id="23" w:name="Text25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3"/>
          </w:p>
        </w:tc>
      </w:tr>
      <w:tr w:rsidR="002C3BB6" w:rsidRPr="002C3BB6" w:rsidTr="008B12DB">
        <w:trPr>
          <w:trHeight w:hRule="exact" w:val="403"/>
        </w:trPr>
        <w:tc>
          <w:tcPr>
            <w:tcW w:w="2455" w:type="dxa"/>
            <w:gridSpan w:val="3"/>
          </w:tcPr>
          <w:p w:rsidR="002C3BB6" w:rsidRPr="002C3BB6" w:rsidRDefault="002C3BB6" w:rsidP="002C3BB6">
            <w:r w:rsidRPr="002C3BB6">
              <w:t>State</w:t>
            </w:r>
          </w:p>
        </w:tc>
        <w:bookmarkStart w:id="24" w:name="Text20"/>
        <w:tc>
          <w:tcPr>
            <w:tcW w:w="126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4"/>
          </w:p>
        </w:tc>
        <w:tc>
          <w:tcPr>
            <w:tcW w:w="1440" w:type="dxa"/>
          </w:tcPr>
          <w:p w:rsidR="002C3BB6" w:rsidRPr="002C3BB6" w:rsidRDefault="002C3BB6" w:rsidP="002C3BB6">
            <w:r w:rsidRPr="002C3BB6">
              <w:t>Zip</w:t>
            </w:r>
          </w:p>
        </w:tc>
        <w:bookmarkStart w:id="25" w:name="Text21"/>
        <w:tc>
          <w:tcPr>
            <w:tcW w:w="5141" w:type="dxa"/>
            <w:gridSpan w:val="8"/>
          </w:tcPr>
          <w:p w:rsidR="002C3BB6" w:rsidRPr="002C3BB6" w:rsidRDefault="002C3BB6" w:rsidP="002C3BB6">
            <w:r w:rsidRPr="002C3BB6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5"/>
            <w:r w:rsidRPr="002C3BB6">
              <w:t>-</w:t>
            </w:r>
            <w:bookmarkStart w:id="26" w:name="Text22"/>
            <w:r w:rsidRPr="002C3BB6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6"/>
          </w:p>
        </w:tc>
      </w:tr>
      <w:tr w:rsidR="002C3BB6" w:rsidRPr="002C3BB6" w:rsidTr="008B12DB">
        <w:trPr>
          <w:trHeight w:val="206"/>
        </w:trPr>
        <w:tc>
          <w:tcPr>
            <w:tcW w:w="10296" w:type="dxa"/>
            <w:gridSpan w:val="14"/>
          </w:tcPr>
          <w:p w:rsidR="002C3BB6" w:rsidRPr="002C3BB6" w:rsidRDefault="002C3BB6" w:rsidP="002C3BB6">
            <w:r w:rsidRPr="002C3BB6">
              <w:object w:dxaOrig="1440" w:dyaOrig="1440">
                <v:shape id="_x0000_i1034" type="#_x0000_t75" style="width:198.7pt;height:17.3pt" o:ole="">
                  <v:imagedata r:id="rId13" o:title=""/>
                </v:shape>
                <w:control r:id="rId14" w:name="OptionButton3" w:shapeid="_x0000_i1034"/>
              </w:object>
            </w:r>
          </w:p>
        </w:tc>
      </w:tr>
      <w:tr w:rsidR="002C3BB6" w:rsidRPr="002C3BB6" w:rsidTr="008B12DB">
        <w:trPr>
          <w:trHeight w:val="206"/>
        </w:trPr>
        <w:tc>
          <w:tcPr>
            <w:tcW w:w="10296" w:type="dxa"/>
            <w:gridSpan w:val="14"/>
          </w:tcPr>
          <w:p w:rsidR="002C3BB6" w:rsidRPr="002C3BB6" w:rsidRDefault="002C3BB6" w:rsidP="002C3BB6"/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Foreign Address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Address Line 1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27" w:name="Text26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7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Address Line 2</w:t>
            </w:r>
          </w:p>
        </w:tc>
        <w:bookmarkStart w:id="28" w:name="Text27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8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Address Line 3</w:t>
            </w:r>
          </w:p>
        </w:tc>
        <w:bookmarkStart w:id="29" w:name="Text28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29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City Postal Code</w:t>
            </w:r>
          </w:p>
        </w:tc>
        <w:bookmarkStart w:id="30" w:name="Text29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2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0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City</w:t>
            </w:r>
          </w:p>
        </w:tc>
        <w:bookmarkStart w:id="31" w:name="Text30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1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Province/Region</w:t>
            </w:r>
          </w:p>
        </w:tc>
        <w:bookmarkStart w:id="32" w:name="Text31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2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Region Postal Code</w:t>
            </w:r>
          </w:p>
        </w:tc>
        <w:bookmarkStart w:id="33" w:name="Text32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3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Country</w:t>
            </w:r>
          </w:p>
        </w:tc>
        <w:bookmarkStart w:id="34" w:name="Text33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4"/>
          </w:p>
        </w:tc>
      </w:tr>
      <w:tr w:rsidR="002C3BB6" w:rsidRPr="002C3BB6" w:rsidTr="008B12DB">
        <w:trPr>
          <w:trHeight w:val="278"/>
        </w:trPr>
        <w:tc>
          <w:tcPr>
            <w:tcW w:w="10296" w:type="dxa"/>
            <w:gridSpan w:val="14"/>
          </w:tcPr>
          <w:p w:rsidR="002C3BB6" w:rsidRPr="002C3BB6" w:rsidRDefault="002C3BB6" w:rsidP="002C3BB6">
            <w:r w:rsidRPr="002C3BB6">
              <w:object w:dxaOrig="1440" w:dyaOrig="1440">
                <v:shape id="_x0000_i1036" type="#_x0000_t75" style="width:226.35pt;height:16.7pt" o:ole="">
                  <v:imagedata r:id="rId15" o:title=""/>
                </v:shape>
                <w:control r:id="rId16" w:name="OptionButton2" w:shapeid="_x0000_i1036"/>
              </w:object>
            </w:r>
          </w:p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Country Info (attach copy of Passport)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Home Country</w:t>
            </w:r>
          </w:p>
        </w:tc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5" w:name="Text34"/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5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Passport/Citizenship</w:t>
            </w:r>
          </w:p>
        </w:tc>
        <w:bookmarkStart w:id="36" w:name="Text35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6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Passport Number</w:t>
            </w:r>
          </w:p>
        </w:tc>
        <w:bookmarkStart w:id="37" w:name="Text36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7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Passport Expiration Date</w:t>
            </w:r>
          </w:p>
        </w:tc>
        <w:bookmarkStart w:id="38" w:name="Text37"/>
        <w:tc>
          <w:tcPr>
            <w:tcW w:w="6581" w:type="dxa"/>
            <w:gridSpan w:val="9"/>
          </w:tcPr>
          <w:p w:rsidR="002C3BB6" w:rsidRPr="002C3BB6" w:rsidRDefault="002C3BB6" w:rsidP="002C3BB6">
            <w:r w:rsidRPr="002C3BB6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8"/>
          </w:p>
        </w:tc>
      </w:tr>
      <w:tr w:rsidR="002C3BB6" w:rsidRPr="002C3BB6" w:rsidTr="008B12DB">
        <w:trPr>
          <w:trHeight w:hRule="exact" w:val="403"/>
        </w:trPr>
        <w:tc>
          <w:tcPr>
            <w:tcW w:w="3715" w:type="dxa"/>
            <w:gridSpan w:val="5"/>
          </w:tcPr>
          <w:p w:rsidR="002C3BB6" w:rsidRPr="002C3BB6" w:rsidRDefault="002C3BB6" w:rsidP="002C3BB6">
            <w:r w:rsidRPr="002C3BB6">
              <w:t>Tax country residence</w:t>
            </w:r>
          </w:p>
        </w:tc>
        <w:bookmarkStart w:id="39" w:name="Text38"/>
        <w:tc>
          <w:tcPr>
            <w:tcW w:w="2700" w:type="dxa"/>
            <w:gridSpan w:val="4"/>
          </w:tcPr>
          <w:p w:rsidR="002C3BB6" w:rsidRPr="002C3BB6" w:rsidRDefault="002C3BB6" w:rsidP="002C3BB6">
            <w:r w:rsidRPr="002C3BB6"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39"/>
          </w:p>
        </w:tc>
        <w:tc>
          <w:tcPr>
            <w:tcW w:w="3881" w:type="dxa"/>
            <w:gridSpan w:val="5"/>
          </w:tcPr>
          <w:p w:rsidR="002C3BB6" w:rsidRPr="002C3BB6" w:rsidRDefault="002C3BB6" w:rsidP="002C3BB6">
            <w:r w:rsidRPr="002C3BB6">
              <w:t xml:space="preserve">Also a U.S. Citizen?  </w:t>
            </w:r>
            <w:r w:rsidRPr="002C3BB6">
              <w:object w:dxaOrig="1440" w:dyaOrig="1440">
                <v:shape id="_x0000_i1038" type="#_x0000_t75" style="width:35.15pt;height:13.25pt" o:ole="">
                  <v:imagedata r:id="rId17" o:title=""/>
                </v:shape>
                <w:control r:id="rId18" w:name="OptionButton42" w:shapeid="_x0000_i1038"/>
              </w:object>
            </w:r>
            <w:r w:rsidRPr="002C3BB6">
              <w:object w:dxaOrig="1440" w:dyaOrig="1440">
                <v:shape id="_x0000_i1040" type="#_x0000_t75" style="width:32.85pt;height:13.25pt" o:ole="">
                  <v:imagedata r:id="rId19" o:title=""/>
                </v:shape>
                <w:control r:id="rId20" w:name="OptionButton52" w:shapeid="_x0000_i1040"/>
              </w:object>
            </w:r>
          </w:p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Visa/Immigration Current Status Detail – 1 (attach copy of your Visa and I-20/DS2019)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Immigration Status / Visa Type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object w:dxaOrig="1440" w:dyaOrig="1440">
                <v:shape id="_x0000_i1042" type="#_x0000_t75" style="width:27.05pt;height:13.25pt" o:ole="">
                  <v:imagedata r:id="rId21" o:title=""/>
                </v:shape>
                <w:control r:id="rId22" w:name="CheckBox1" w:shapeid="_x0000_i1042"/>
              </w:object>
            </w:r>
            <w:r w:rsidRPr="002C3BB6">
              <w:object w:dxaOrig="1440" w:dyaOrig="1440">
                <v:shape id="_x0000_i1044" type="#_x0000_t75" style="width:24.75pt;height:13.25pt" o:ole="">
                  <v:imagedata r:id="rId23" o:title=""/>
                </v:shape>
                <w:control r:id="rId24" w:name="CheckBox2" w:shapeid="_x0000_i1044"/>
              </w:object>
            </w:r>
            <w:r w:rsidRPr="002C3BB6">
              <w:object w:dxaOrig="1440" w:dyaOrig="1440">
                <v:shape id="_x0000_i1046" type="#_x0000_t75" style="width:27.65pt;height:13.25pt" o:ole="">
                  <v:imagedata r:id="rId25" o:title=""/>
                </v:shape>
                <w:control r:id="rId26" w:name="CheckBox3" w:shapeid="_x0000_i1046"/>
              </w:object>
            </w:r>
            <w:r w:rsidRPr="002C3BB6">
              <w:object w:dxaOrig="1440" w:dyaOrig="1440">
                <v:shape id="_x0000_i1048" type="#_x0000_t75" style="width:27.65pt;height:13.25pt" o:ole="">
                  <v:imagedata r:id="rId27" o:title=""/>
                </v:shape>
                <w:control r:id="rId28" w:name="CheckBox4" w:shapeid="_x0000_i1048"/>
              </w:object>
            </w:r>
            <w:r w:rsidRPr="002C3BB6">
              <w:object w:dxaOrig="1440" w:dyaOrig="1440">
                <v:shape id="_x0000_i1050" type="#_x0000_t75" style="width:39.75pt;height:13.25pt" o:ole="">
                  <v:imagedata r:id="rId29" o:title=""/>
                </v:shape>
                <w:control r:id="rId30" w:name="CheckBox5" w:shapeid="_x0000_i1050"/>
              </w:object>
            </w:r>
            <w:bookmarkStart w:id="40" w:name="Text48"/>
            <w:r w:rsidRPr="002C3BB6"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0"/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Primary Purpose</w:t>
            </w:r>
          </w:p>
        </w:tc>
        <w:bookmarkStart w:id="41" w:name="Text43"/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Text4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1"/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Tax Residence</w:t>
            </w:r>
          </w:p>
        </w:tc>
        <w:bookmarkStart w:id="42" w:name="Text44"/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Text4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2"/>
          </w:p>
        </w:tc>
      </w:tr>
      <w:tr w:rsidR="002C3BB6" w:rsidRPr="002C3BB6" w:rsidTr="008B12DB">
        <w:trPr>
          <w:trHeight w:hRule="exact" w:val="403"/>
        </w:trPr>
        <w:tc>
          <w:tcPr>
            <w:tcW w:w="1465" w:type="dxa"/>
            <w:gridSpan w:val="2"/>
          </w:tcPr>
          <w:p w:rsidR="002C3BB6" w:rsidRPr="002C3BB6" w:rsidRDefault="002C3BB6" w:rsidP="002C3BB6">
            <w:r w:rsidRPr="002C3BB6">
              <w:t>Visa Number</w:t>
            </w:r>
          </w:p>
        </w:tc>
        <w:bookmarkStart w:id="43" w:name="Text45"/>
        <w:tc>
          <w:tcPr>
            <w:tcW w:w="189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3"/>
          </w:p>
        </w:tc>
        <w:tc>
          <w:tcPr>
            <w:tcW w:w="3780" w:type="dxa"/>
            <w:gridSpan w:val="7"/>
          </w:tcPr>
          <w:p w:rsidR="002C3BB6" w:rsidRPr="002C3BB6" w:rsidRDefault="002C3BB6" w:rsidP="002C3BB6">
            <w:r w:rsidRPr="002C3BB6">
              <w:t>Use treaty benefits if available?</w:t>
            </w:r>
          </w:p>
        </w:tc>
        <w:tc>
          <w:tcPr>
            <w:tcW w:w="3161" w:type="dxa"/>
            <w:gridSpan w:val="3"/>
          </w:tcPr>
          <w:p w:rsidR="002C3BB6" w:rsidRPr="002C3BB6" w:rsidRDefault="002C3BB6" w:rsidP="002C3BB6">
            <w:r w:rsidRPr="002C3BB6">
              <w:object w:dxaOrig="1440" w:dyaOrig="1440">
                <v:shape id="_x0000_i1052" type="#_x0000_t75" style="width:35.15pt;height:13.25pt" o:ole="">
                  <v:imagedata r:id="rId31" o:title=""/>
                </v:shape>
                <w:control r:id="rId32" w:name="OptionButton4" w:shapeid="_x0000_i1052"/>
              </w:object>
            </w:r>
            <w:r w:rsidRPr="002C3BB6">
              <w:object w:dxaOrig="1440" w:dyaOrig="1440">
                <v:shape id="_x0000_i1054" type="#_x0000_t75" style="width:32.85pt;height:13.25pt" o:ole="">
                  <v:imagedata r:id="rId19" o:title=""/>
                </v:shape>
                <w:control r:id="rId33" w:name="OptionButton5" w:shapeid="_x0000_i1054"/>
              </w:objec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I-20/DS2019 Start Date</w:t>
            </w:r>
          </w:p>
        </w:tc>
        <w:bookmarkStart w:id="44" w:name="Text46"/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4"/>
          </w:p>
        </w:tc>
      </w:tr>
      <w:tr w:rsidR="002C3BB6" w:rsidRPr="002C3BB6" w:rsidTr="008B12DB">
        <w:trPr>
          <w:trHeight w:hRule="exact" w:val="720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 xml:space="preserve">First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 (date from first I-20/DS2019)</w:t>
            </w:r>
          </w:p>
        </w:tc>
        <w:bookmarkStart w:id="45" w:name="Text47"/>
        <w:tc>
          <w:tcPr>
            <w:tcW w:w="180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  <w:bookmarkEnd w:id="45"/>
          </w:p>
        </w:tc>
        <w:tc>
          <w:tcPr>
            <w:tcW w:w="5141" w:type="dxa"/>
            <w:gridSpan w:val="8"/>
          </w:tcPr>
          <w:p w:rsidR="002C3BB6" w:rsidRPr="002C3BB6" w:rsidRDefault="002C3BB6" w:rsidP="002C3BB6">
            <w:r w:rsidRPr="002C3BB6">
              <w:t xml:space="preserve">Last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     </w:t>
            </w:r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  <w:p w:rsidR="002C3BB6" w:rsidRPr="002C3BB6" w:rsidRDefault="002C3BB6" w:rsidP="002C3BB6">
            <w:r w:rsidRPr="002C3BB6">
              <w:t>(date from I20/DS2019)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SEVIS ID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/>
        </w:tc>
        <w:tc>
          <w:tcPr>
            <w:tcW w:w="6941" w:type="dxa"/>
            <w:gridSpan w:val="10"/>
          </w:tcPr>
          <w:p w:rsidR="002C3BB6" w:rsidRPr="002C3BB6" w:rsidRDefault="002C3BB6" w:rsidP="002C3BB6"/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Visa/Immigration Previous Status Detail – 2 (attach copy ) or N/A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Immigration Status / Visa Type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object w:dxaOrig="1440" w:dyaOrig="1440">
                <v:shape id="_x0000_i1056" type="#_x0000_t75" style="width:27.05pt;height:13.25pt" o:ole="">
                  <v:imagedata r:id="rId21" o:title=""/>
                </v:shape>
                <w:control r:id="rId34" w:name="CheckBox11" w:shapeid="_x0000_i1056"/>
              </w:object>
            </w:r>
            <w:r w:rsidRPr="002C3BB6">
              <w:object w:dxaOrig="1440" w:dyaOrig="1440">
                <v:shape id="_x0000_i1058" type="#_x0000_t75" style="width:24.75pt;height:13.25pt" o:ole="">
                  <v:imagedata r:id="rId23" o:title=""/>
                </v:shape>
                <w:control r:id="rId35" w:name="CheckBox21" w:shapeid="_x0000_i1058"/>
              </w:object>
            </w:r>
            <w:r w:rsidRPr="002C3BB6">
              <w:object w:dxaOrig="1440" w:dyaOrig="1440">
                <v:shape id="_x0000_i1060" type="#_x0000_t75" style="width:27.65pt;height:13.25pt" o:ole="">
                  <v:imagedata r:id="rId25" o:title=""/>
                </v:shape>
                <w:control r:id="rId36" w:name="CheckBox31" w:shapeid="_x0000_i1060"/>
              </w:object>
            </w:r>
            <w:r w:rsidRPr="002C3BB6">
              <w:object w:dxaOrig="1440" w:dyaOrig="1440">
                <v:shape id="_x0000_i1062" type="#_x0000_t75" style="width:27.65pt;height:13.25pt" o:ole="">
                  <v:imagedata r:id="rId27" o:title=""/>
                </v:shape>
                <w:control r:id="rId37" w:name="CheckBox41" w:shapeid="_x0000_i1062"/>
              </w:object>
            </w:r>
            <w:r w:rsidRPr="002C3BB6">
              <w:object w:dxaOrig="1440" w:dyaOrig="1440">
                <v:shape id="_x0000_i1064" type="#_x0000_t75" style="width:39.75pt;height:13.25pt" o:ole="">
                  <v:imagedata r:id="rId38" o:title=""/>
                </v:shape>
                <w:control r:id="rId39" w:name="CheckBox51" w:shapeid="_x0000_i1064"/>
              </w:object>
            </w:r>
            <w:r w:rsidRPr="002C3BB6"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Primary Purpose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Tax Residence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1465" w:type="dxa"/>
            <w:gridSpan w:val="2"/>
          </w:tcPr>
          <w:p w:rsidR="002C3BB6" w:rsidRPr="002C3BB6" w:rsidRDefault="002C3BB6" w:rsidP="002C3BB6">
            <w:r w:rsidRPr="002C3BB6">
              <w:t>Visa Number</w:t>
            </w:r>
          </w:p>
        </w:tc>
        <w:tc>
          <w:tcPr>
            <w:tcW w:w="189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  <w:tc>
          <w:tcPr>
            <w:tcW w:w="3780" w:type="dxa"/>
            <w:gridSpan w:val="7"/>
          </w:tcPr>
          <w:p w:rsidR="002C3BB6" w:rsidRPr="002C3BB6" w:rsidRDefault="002C3BB6" w:rsidP="002C3BB6">
            <w:r w:rsidRPr="002C3BB6">
              <w:t>Were treaty benefits used?</w:t>
            </w:r>
          </w:p>
        </w:tc>
        <w:tc>
          <w:tcPr>
            <w:tcW w:w="3161" w:type="dxa"/>
            <w:gridSpan w:val="3"/>
          </w:tcPr>
          <w:p w:rsidR="002C3BB6" w:rsidRPr="002C3BB6" w:rsidRDefault="002C3BB6" w:rsidP="002C3BB6">
            <w:r w:rsidRPr="002C3BB6">
              <w:object w:dxaOrig="1440" w:dyaOrig="1440">
                <v:shape id="_x0000_i1066" type="#_x0000_t75" style="width:35.15pt;height:13.25pt" o:ole="">
                  <v:imagedata r:id="rId40" o:title=""/>
                </v:shape>
                <w:control r:id="rId41" w:name="OptionButton41" w:shapeid="_x0000_i1066"/>
              </w:object>
            </w:r>
            <w:r w:rsidRPr="002C3BB6">
              <w:object w:dxaOrig="1440" w:dyaOrig="1440">
                <v:shape id="_x0000_i1068" type="#_x0000_t75" style="width:32.85pt;height:13.25pt" o:ole="">
                  <v:imagedata r:id="rId19" o:title=""/>
                </v:shape>
                <w:control r:id="rId42" w:name="OptionButton51" w:shapeid="_x0000_i1068"/>
              </w:objec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INS/USCIS Visa Start Date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 xml:space="preserve">First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</w:t>
            </w:r>
          </w:p>
        </w:tc>
        <w:tc>
          <w:tcPr>
            <w:tcW w:w="180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  <w:tc>
          <w:tcPr>
            <w:tcW w:w="5141" w:type="dxa"/>
            <w:gridSpan w:val="8"/>
          </w:tcPr>
          <w:p w:rsidR="002C3BB6" w:rsidRPr="002C3BB6" w:rsidRDefault="002C3BB6" w:rsidP="002C3BB6">
            <w:r w:rsidRPr="002C3BB6">
              <w:t xml:space="preserve">Last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     </w:t>
            </w:r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SEVIS ID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c>
          <w:tcPr>
            <w:tcW w:w="10296" w:type="dxa"/>
            <w:gridSpan w:val="14"/>
            <w:tcMar>
              <w:top w:w="0" w:type="dxa"/>
            </w:tcMar>
          </w:tcPr>
          <w:p w:rsidR="002C3BB6" w:rsidRPr="002C3BB6" w:rsidRDefault="002C3BB6" w:rsidP="002C3BB6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C3BB6">
              <w:rPr>
                <w:rFonts w:ascii="Arial" w:hAnsi="Arial" w:cs="Arial"/>
                <w:b/>
                <w:bCs/>
                <w:sz w:val="26"/>
                <w:szCs w:val="26"/>
              </w:rPr>
              <w:t>Visa/Immigration Previous Status Detail – 3 (attach copy ) or N/A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Immigration Status / Visa Type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object w:dxaOrig="1440" w:dyaOrig="1440">
                <v:shape id="_x0000_i1070" type="#_x0000_t75" style="width:27.05pt;height:13.25pt" o:ole="">
                  <v:imagedata r:id="rId21" o:title=""/>
                </v:shape>
                <w:control r:id="rId43" w:name="CheckBox12" w:shapeid="_x0000_i1070"/>
              </w:object>
            </w:r>
            <w:r w:rsidRPr="002C3BB6">
              <w:object w:dxaOrig="1440" w:dyaOrig="1440">
                <v:shape id="_x0000_i1072" type="#_x0000_t75" style="width:24.75pt;height:13.25pt" o:ole="">
                  <v:imagedata r:id="rId23" o:title=""/>
                </v:shape>
                <w:control r:id="rId44" w:name="CheckBox22" w:shapeid="_x0000_i1072"/>
              </w:object>
            </w:r>
            <w:r w:rsidRPr="002C3BB6">
              <w:object w:dxaOrig="1440" w:dyaOrig="1440">
                <v:shape id="_x0000_i1074" type="#_x0000_t75" style="width:27.65pt;height:13.25pt" o:ole="">
                  <v:imagedata r:id="rId25" o:title=""/>
                </v:shape>
                <w:control r:id="rId45" w:name="CheckBox32" w:shapeid="_x0000_i1074"/>
              </w:object>
            </w:r>
            <w:r w:rsidRPr="002C3BB6">
              <w:object w:dxaOrig="1440" w:dyaOrig="1440">
                <v:shape id="_x0000_i1076" type="#_x0000_t75" style="width:27.65pt;height:13.25pt" o:ole="">
                  <v:imagedata r:id="rId27" o:title=""/>
                </v:shape>
                <w:control r:id="rId46" w:name="CheckBox42" w:shapeid="_x0000_i1076"/>
              </w:object>
            </w:r>
            <w:r w:rsidRPr="002C3BB6">
              <w:object w:dxaOrig="1440" w:dyaOrig="1440">
                <v:shape id="_x0000_i1078" type="#_x0000_t75" style="width:39.75pt;height:13.25pt" o:ole="">
                  <v:imagedata r:id="rId47" o:title=""/>
                </v:shape>
                <w:control r:id="rId48" w:name="CheckBox52" w:shapeid="_x0000_i1078"/>
              </w:object>
            </w:r>
            <w:r w:rsidRPr="002C3BB6"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Primary Purpose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Tax Residence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1465" w:type="dxa"/>
            <w:gridSpan w:val="2"/>
          </w:tcPr>
          <w:p w:rsidR="002C3BB6" w:rsidRPr="002C3BB6" w:rsidRDefault="002C3BB6" w:rsidP="002C3BB6">
            <w:r w:rsidRPr="002C3BB6">
              <w:t>Visa Number</w:t>
            </w:r>
          </w:p>
        </w:tc>
        <w:tc>
          <w:tcPr>
            <w:tcW w:w="189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  <w:tc>
          <w:tcPr>
            <w:tcW w:w="3780" w:type="dxa"/>
            <w:gridSpan w:val="7"/>
          </w:tcPr>
          <w:p w:rsidR="002C3BB6" w:rsidRPr="002C3BB6" w:rsidRDefault="002C3BB6" w:rsidP="002C3BB6">
            <w:r w:rsidRPr="002C3BB6">
              <w:t>Were treaty benefits used?</w:t>
            </w:r>
          </w:p>
        </w:tc>
        <w:tc>
          <w:tcPr>
            <w:tcW w:w="3161" w:type="dxa"/>
            <w:gridSpan w:val="3"/>
          </w:tcPr>
          <w:p w:rsidR="002C3BB6" w:rsidRPr="002C3BB6" w:rsidRDefault="002C3BB6" w:rsidP="002C3BB6">
            <w:r w:rsidRPr="002C3BB6">
              <w:object w:dxaOrig="1440" w:dyaOrig="1440">
                <v:shape id="_x0000_i1080" type="#_x0000_t75" style="width:35.15pt;height:13.25pt" o:ole="">
                  <v:imagedata r:id="rId49" o:title=""/>
                </v:shape>
                <w:control r:id="rId50" w:name="OptionButton411" w:shapeid="_x0000_i1080"/>
              </w:object>
            </w:r>
            <w:r w:rsidRPr="002C3BB6">
              <w:object w:dxaOrig="1440" w:dyaOrig="1440">
                <v:shape id="_x0000_i1082" type="#_x0000_t75" style="width:32.85pt;height:13.25pt" o:ole="">
                  <v:imagedata r:id="rId19" o:title=""/>
                </v:shape>
                <w:control r:id="rId51" w:name="OptionButton511" w:shapeid="_x0000_i1082"/>
              </w:objec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INS/USCIS Visa Start Date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 xml:space="preserve">First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</w:t>
            </w:r>
          </w:p>
        </w:tc>
        <w:tc>
          <w:tcPr>
            <w:tcW w:w="1800" w:type="dxa"/>
            <w:gridSpan w:val="2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  <w:tc>
          <w:tcPr>
            <w:tcW w:w="5141" w:type="dxa"/>
            <w:gridSpan w:val="8"/>
          </w:tcPr>
          <w:p w:rsidR="002C3BB6" w:rsidRPr="002C3BB6" w:rsidRDefault="002C3BB6" w:rsidP="002C3BB6">
            <w:r w:rsidRPr="002C3BB6">
              <w:t xml:space="preserve">Last Day in </w:t>
            </w:r>
            <w:smartTag w:uri="urn:schemas-microsoft-com:office:smarttags" w:element="country-region">
              <w:smartTag w:uri="urn:schemas-microsoft-com:office:smarttags" w:element="place">
                <w:r w:rsidRPr="002C3BB6">
                  <w:t>USA</w:t>
                </w:r>
              </w:smartTag>
            </w:smartTag>
            <w:r w:rsidRPr="002C3BB6">
              <w:t xml:space="preserve"> in this Status     </w:t>
            </w:r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3355" w:type="dxa"/>
            <w:gridSpan w:val="4"/>
          </w:tcPr>
          <w:p w:rsidR="002C3BB6" w:rsidRPr="002C3BB6" w:rsidRDefault="002C3BB6" w:rsidP="002C3BB6">
            <w:r w:rsidRPr="002C3BB6">
              <w:t>SEVIS ID</w:t>
            </w:r>
          </w:p>
        </w:tc>
        <w:tc>
          <w:tcPr>
            <w:tcW w:w="6941" w:type="dxa"/>
            <w:gridSpan w:val="10"/>
          </w:tcPr>
          <w:p w:rsidR="002C3BB6" w:rsidRPr="002C3BB6" w:rsidRDefault="002C3BB6" w:rsidP="002C3BB6">
            <w:r w:rsidRPr="002C3BB6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2C3BB6">
              <w:instrText xml:space="preserve"> FORMTEXT </w:instrText>
            </w:r>
            <w:r w:rsidRPr="002C3BB6">
              <w:fldChar w:fldCharType="separate"/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rPr>
                <w:rFonts w:ascii="MS Mincho" w:eastAsia="MS Mincho" w:hAnsi="MS Mincho" w:cs="MS Mincho" w:hint="eastAsia"/>
              </w:rPr>
              <w:t> </w:t>
            </w:r>
            <w:r w:rsidRPr="002C3BB6">
              <w:fldChar w:fldCharType="end"/>
            </w:r>
          </w:p>
        </w:tc>
      </w:tr>
      <w:tr w:rsidR="002C3BB6" w:rsidRPr="002C3BB6" w:rsidTr="008B12DB">
        <w:trPr>
          <w:trHeight w:val="403"/>
        </w:trPr>
        <w:tc>
          <w:tcPr>
            <w:tcW w:w="10296" w:type="dxa"/>
            <w:gridSpan w:val="14"/>
          </w:tcPr>
          <w:p w:rsidR="002C3BB6" w:rsidRPr="002C3BB6" w:rsidRDefault="002C3BB6" w:rsidP="002C3BB6">
            <w:r w:rsidRPr="002C3BB6">
              <w:t>CERTIFICATION</w:t>
            </w:r>
          </w:p>
          <w:p w:rsidR="002C3BB6" w:rsidRPr="002C3BB6" w:rsidRDefault="002C3BB6" w:rsidP="002C3BB6">
            <w:r w:rsidRPr="002C3BB6">
              <w:t>I declare under penalties of perjury that the information provided above is true and correct.  If I receive an extension of my visa status, or if my visa/immigration status changes, I will notify the Payroll Department at 618/650-2190 and provide updated support.</w:t>
            </w:r>
          </w:p>
        </w:tc>
      </w:tr>
      <w:tr w:rsidR="002C3BB6" w:rsidRPr="002C3BB6" w:rsidTr="008B12DB">
        <w:trPr>
          <w:trHeight w:hRule="exact" w:val="40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C3BB6" w:rsidRPr="002C3BB6" w:rsidRDefault="002C3BB6" w:rsidP="002C3BB6">
            <w:r w:rsidRPr="002C3BB6">
              <w:t>Signature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BB6" w:rsidRPr="002C3BB6" w:rsidRDefault="002C3BB6" w:rsidP="002C3BB6"/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BB6" w:rsidRPr="002C3BB6" w:rsidRDefault="002C3BB6" w:rsidP="002C3BB6">
            <w:r w:rsidRPr="002C3BB6">
              <w:t>Date: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BB6" w:rsidRPr="002C3BB6" w:rsidRDefault="002C3BB6" w:rsidP="002C3BB6"/>
        </w:tc>
      </w:tr>
    </w:tbl>
    <w:p w:rsidR="002C3BB6" w:rsidRPr="002C3BB6" w:rsidRDefault="002C3BB6" w:rsidP="002C3BB6"/>
    <w:p w:rsidR="002C3BB6" w:rsidRPr="002C3BB6" w:rsidRDefault="002C3BB6" w:rsidP="002C3BB6">
      <w:pPr>
        <w:jc w:val="right"/>
      </w:pPr>
      <w:r w:rsidRPr="002C3BB6">
        <w:t>5/7/12 – previous versions obsolete</w:t>
      </w:r>
    </w:p>
    <w:p w:rsidR="002C3BB6" w:rsidRPr="002C3BB6" w:rsidRDefault="002C3BB6" w:rsidP="002C3BB6"/>
    <w:p w:rsidR="00A85FE1" w:rsidRPr="00605EA2" w:rsidRDefault="00A85FE1"/>
    <w:sectPr w:rsidR="00A85FE1" w:rsidRPr="00605EA2" w:rsidSect="00887BE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E1"/>
    <w:rsid w:val="0008062E"/>
    <w:rsid w:val="000936F9"/>
    <w:rsid w:val="001167C6"/>
    <w:rsid w:val="001478A6"/>
    <w:rsid w:val="00187443"/>
    <w:rsid w:val="001E3EFA"/>
    <w:rsid w:val="002C3BB6"/>
    <w:rsid w:val="00321FDF"/>
    <w:rsid w:val="00381339"/>
    <w:rsid w:val="003D59E3"/>
    <w:rsid w:val="004526AF"/>
    <w:rsid w:val="004A1D3A"/>
    <w:rsid w:val="00515F33"/>
    <w:rsid w:val="00535FAF"/>
    <w:rsid w:val="005504E4"/>
    <w:rsid w:val="00556280"/>
    <w:rsid w:val="005615D9"/>
    <w:rsid w:val="00580B4A"/>
    <w:rsid w:val="005D135A"/>
    <w:rsid w:val="00605EA2"/>
    <w:rsid w:val="00717A36"/>
    <w:rsid w:val="00742FF7"/>
    <w:rsid w:val="00814F62"/>
    <w:rsid w:val="0085409D"/>
    <w:rsid w:val="00887BE4"/>
    <w:rsid w:val="008B12DB"/>
    <w:rsid w:val="00946D8D"/>
    <w:rsid w:val="00995256"/>
    <w:rsid w:val="009D01AC"/>
    <w:rsid w:val="009E44E3"/>
    <w:rsid w:val="00A85FE1"/>
    <w:rsid w:val="00AB3B04"/>
    <w:rsid w:val="00AB6403"/>
    <w:rsid w:val="00B22A93"/>
    <w:rsid w:val="00B97C60"/>
    <w:rsid w:val="00BA2206"/>
    <w:rsid w:val="00BD7D0C"/>
    <w:rsid w:val="00C16336"/>
    <w:rsid w:val="00CD1E4D"/>
    <w:rsid w:val="00D27E8F"/>
    <w:rsid w:val="00D77E2B"/>
    <w:rsid w:val="00DA20FA"/>
    <w:rsid w:val="00E50C80"/>
    <w:rsid w:val="00E60BB4"/>
    <w:rsid w:val="00E757DB"/>
    <w:rsid w:val="00F2315B"/>
    <w:rsid w:val="00F4453B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14A03F-AD49-4295-AE31-762AA7E6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6403"/>
    <w:rPr>
      <w:color w:val="0000FF"/>
      <w:u w:val="single"/>
    </w:rPr>
  </w:style>
  <w:style w:type="character" w:styleId="FollowedHyperlink">
    <w:name w:val="FollowedHyperlink"/>
    <w:rsid w:val="0099525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50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45" Type="http://schemas.openxmlformats.org/officeDocument/2006/relationships/control" Target="activeX/activeX25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4.xml"/><Relationship Id="rId52" Type="http://schemas.openxmlformats.org/officeDocument/2006/relationships/fontTable" Target="fontTable.xml"/><Relationship Id="rId4" Type="http://schemas.openxmlformats.org/officeDocument/2006/relationships/hyperlink" Target="http://www.siue.edu/humanresources/forms/pdf/NRATaxStatus.dot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8" Type="http://schemas.openxmlformats.org/officeDocument/2006/relationships/control" Target="activeX/activeX2.xml"/><Relationship Id="rId5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NRATaxStatus</Template>
  <TotalTime>1</TotalTime>
  <Pages>4</Pages>
  <Words>1521</Words>
  <Characters>6162</Characters>
  <Application>Microsoft Office Word</Application>
  <DocSecurity>0</DocSecurity>
  <Lines>293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Status Information Form Instructions</vt:lpstr>
    </vt:vector>
  </TitlesOfParts>
  <Company>SIUE</Company>
  <LinksUpToDate>false</LinksUpToDate>
  <CharactersWithSpaces>7436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http://www.siue.edu/humanresources/forms/pdf/NRATaxStatus.dot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Status Information Form Instructions</dc:title>
  <dc:subject/>
  <dc:creator>Joyree Chura</dc:creator>
  <cp:keywords/>
  <dc:description/>
  <cp:lastModifiedBy>Howard, Donte</cp:lastModifiedBy>
  <cp:revision>2</cp:revision>
  <dcterms:created xsi:type="dcterms:W3CDTF">2018-07-25T15:39:00Z</dcterms:created>
  <dcterms:modified xsi:type="dcterms:W3CDTF">2018-07-25T15:39:00Z</dcterms:modified>
</cp:coreProperties>
</file>