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3A" w:rsidRDefault="00B32B3A"/>
    <w:p w:rsidR="00B32B3A" w:rsidRDefault="00B32B3A"/>
    <w:tbl>
      <w:tblPr>
        <w:tblW w:w="10986" w:type="dxa"/>
        <w:jc w:val="center"/>
        <w:tblLayout w:type="fixed"/>
        <w:tblLook w:val="0000" w:firstRow="0" w:lastRow="0" w:firstColumn="0" w:lastColumn="0" w:noHBand="0" w:noVBand="0"/>
      </w:tblPr>
      <w:tblGrid>
        <w:gridCol w:w="2656"/>
        <w:gridCol w:w="8330"/>
      </w:tblGrid>
      <w:tr w:rsidR="00B41BE1">
        <w:trPr>
          <w:cantSplit/>
          <w:trHeight w:val="240"/>
          <w:jc w:val="center"/>
        </w:trPr>
        <w:tc>
          <w:tcPr>
            <w:tcW w:w="2656" w:type="dxa"/>
            <w:vMerge w:val="restart"/>
            <w:tcBorders>
              <w:bottom w:val="single" w:sz="4" w:space="0" w:color="auto"/>
            </w:tcBorders>
            <w:vAlign w:val="center"/>
          </w:tcPr>
          <w:p w:rsidR="00B41BE1" w:rsidRDefault="00F61325" w:rsidP="00E01F05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428750" cy="304800"/>
                  <wp:effectExtent l="0" t="0" r="0" b="0"/>
                  <wp:docPr id="1" name="Picture 1" descr="logo_150_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50_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:rsidR="00B41BE1" w:rsidRDefault="00B41BE1" w:rsidP="00E01F0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TERMINATION FORM</w:t>
            </w:r>
          </w:p>
        </w:tc>
      </w:tr>
      <w:tr w:rsidR="00B41BE1">
        <w:trPr>
          <w:cantSplit/>
          <w:trHeight w:val="240"/>
          <w:jc w:val="center"/>
        </w:trPr>
        <w:tc>
          <w:tcPr>
            <w:tcW w:w="2656" w:type="dxa"/>
            <w:vMerge/>
            <w:tcBorders>
              <w:bottom w:val="single" w:sz="4" w:space="0" w:color="auto"/>
            </w:tcBorders>
          </w:tcPr>
          <w:p w:rsidR="00B41BE1" w:rsidRDefault="00B41BE1" w:rsidP="00E01F05">
            <w:pPr>
              <w:rPr>
                <w:sz w:val="16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:rsidR="00B41BE1" w:rsidRDefault="00A756C7" w:rsidP="00E01F0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Office</w:t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of Human Resources</w:t>
            </w:r>
          </w:p>
          <w:p w:rsidR="00B41BE1" w:rsidRDefault="00B41BE1" w:rsidP="00E01F0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Southern Illinois University Edwardsville</w:t>
            </w:r>
          </w:p>
        </w:tc>
      </w:tr>
    </w:tbl>
    <w:p w:rsidR="00B41BE1" w:rsidRDefault="00B41BE1" w:rsidP="00B41BE1">
      <w:pPr>
        <w:rPr>
          <w:rFonts w:ascii="Arial" w:hAnsi="Arial" w:cs="Arial"/>
          <w:i/>
          <w:iCs/>
          <w:sz w:val="16"/>
        </w:rPr>
        <w:sectPr w:rsidR="00B41BE1">
          <w:pgSz w:w="12240" w:h="15840" w:code="1"/>
          <w:pgMar w:top="432" w:right="360" w:bottom="432" w:left="360" w:header="720" w:footer="720" w:gutter="0"/>
          <w:cols w:space="720"/>
        </w:sectPr>
      </w:pPr>
    </w:p>
    <w:tbl>
      <w:tblPr>
        <w:tblW w:w="10986" w:type="dxa"/>
        <w:jc w:val="center"/>
        <w:tblLayout w:type="fixed"/>
        <w:tblLook w:val="0000" w:firstRow="0" w:lastRow="0" w:firstColumn="0" w:lastColumn="0" w:noHBand="0" w:noVBand="0"/>
      </w:tblPr>
      <w:tblGrid>
        <w:gridCol w:w="10986"/>
      </w:tblGrid>
      <w:tr w:rsidR="00B41BE1">
        <w:trPr>
          <w:cantSplit/>
          <w:trHeight w:hRule="exact" w:val="1035"/>
          <w:jc w:val="center"/>
        </w:trPr>
        <w:tc>
          <w:tcPr>
            <w:tcW w:w="10986" w:type="dxa"/>
          </w:tcPr>
          <w:p w:rsidR="00B41BE1" w:rsidRDefault="00B41BE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                      </w:t>
            </w:r>
          </w:p>
          <w:p w:rsidR="00B32B3A" w:rsidRDefault="00B32B3A" w:rsidP="00E01F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41BE1" w:rsidRDefault="00DD0A64" w:rsidP="00E01F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ADMINISTRATIVE &amp; PROFESSIONAL STAFF</w:t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F61325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squr_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r_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CIVIL SERVICE </w:t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F61325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squr_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r_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FACULTY</w:t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61325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squr_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r_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BE1">
              <w:rPr>
                <w:rFonts w:ascii="Arial" w:hAnsi="Arial" w:cs="Arial"/>
                <w:b/>
                <w:bCs/>
                <w:sz w:val="18"/>
              </w:rPr>
              <w:t xml:space="preserve">   GRADUATE ASSISTANT </w:t>
            </w:r>
          </w:p>
          <w:p w:rsidR="00B41BE1" w:rsidRDefault="00B41BE1" w:rsidP="00E01F0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(To be completed by the employee</w:t>
            </w:r>
            <w:r w:rsidR="00E436E0">
              <w:rPr>
                <w:rFonts w:ascii="Arial" w:hAnsi="Arial" w:cs="Arial"/>
                <w:sz w:val="16"/>
              </w:rPr>
              <w:t xml:space="preserve"> and employing </w:t>
            </w:r>
            <w:r>
              <w:rPr>
                <w:rFonts w:ascii="Arial" w:hAnsi="Arial" w:cs="Arial"/>
                <w:sz w:val="16"/>
              </w:rPr>
              <w:t>department.)</w:t>
            </w:r>
            <w:r w:rsidR="008968AB">
              <w:rPr>
                <w:rFonts w:ascii="Arial" w:hAnsi="Arial" w:cs="Arial"/>
                <w:sz w:val="16"/>
              </w:rPr>
              <w:br/>
            </w:r>
          </w:p>
          <w:p w:rsidR="00B32B3A" w:rsidRDefault="00B32B3A" w:rsidP="00E01F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B3A" w:rsidRDefault="00B32B3A" w:rsidP="00E01F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41BE1" w:rsidRDefault="00B41BE1" w:rsidP="00561E8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B41BE1" w:rsidRDefault="00B41BE1" w:rsidP="00B41BE1">
      <w:pPr>
        <w:rPr>
          <w:rFonts w:ascii="Arial" w:hAnsi="Arial" w:cs="Arial"/>
          <w:b/>
          <w:bCs/>
          <w:color w:val="008000"/>
          <w:sz w:val="16"/>
        </w:rPr>
        <w:sectPr w:rsidR="00B41BE1">
          <w:type w:val="continuous"/>
          <w:pgSz w:w="12240" w:h="15840" w:code="1"/>
          <w:pgMar w:top="432" w:right="360" w:bottom="432" w:left="360" w:header="720" w:footer="720" w:gutter="0"/>
          <w:cols w:space="720"/>
        </w:sectPr>
      </w:pPr>
    </w:p>
    <w:tbl>
      <w:tblPr>
        <w:tblW w:w="10986" w:type="dxa"/>
        <w:jc w:val="center"/>
        <w:tblLayout w:type="fixed"/>
        <w:tblLook w:val="0000" w:firstRow="0" w:lastRow="0" w:firstColumn="0" w:lastColumn="0" w:noHBand="0" w:noVBand="0"/>
      </w:tblPr>
      <w:tblGrid>
        <w:gridCol w:w="721"/>
        <w:gridCol w:w="265"/>
        <w:gridCol w:w="52"/>
        <w:gridCol w:w="487"/>
        <w:gridCol w:w="52"/>
        <w:gridCol w:w="222"/>
        <w:gridCol w:w="446"/>
        <w:gridCol w:w="356"/>
        <w:gridCol w:w="430"/>
        <w:gridCol w:w="165"/>
        <w:gridCol w:w="125"/>
        <w:gridCol w:w="324"/>
        <w:gridCol w:w="40"/>
        <w:gridCol w:w="144"/>
        <w:gridCol w:w="180"/>
        <w:gridCol w:w="396"/>
        <w:gridCol w:w="524"/>
        <w:gridCol w:w="16"/>
        <w:gridCol w:w="254"/>
        <w:gridCol w:w="196"/>
        <w:gridCol w:w="1170"/>
        <w:gridCol w:w="54"/>
        <w:gridCol w:w="220"/>
        <w:gridCol w:w="446"/>
        <w:gridCol w:w="360"/>
        <w:gridCol w:w="148"/>
        <w:gridCol w:w="36"/>
        <w:gridCol w:w="356"/>
        <w:gridCol w:w="418"/>
        <w:gridCol w:w="86"/>
        <w:gridCol w:w="241"/>
        <w:gridCol w:w="139"/>
        <w:gridCol w:w="270"/>
        <w:gridCol w:w="200"/>
        <w:gridCol w:w="47"/>
        <w:gridCol w:w="39"/>
        <w:gridCol w:w="720"/>
        <w:gridCol w:w="641"/>
      </w:tblGrid>
      <w:tr w:rsidR="00FB0C86" w:rsidTr="00857EB7">
        <w:trPr>
          <w:cantSplit/>
          <w:trHeight w:hRule="exact" w:val="245"/>
          <w:jc w:val="center"/>
        </w:trPr>
        <w:tc>
          <w:tcPr>
            <w:tcW w:w="722" w:type="dxa"/>
            <w:vAlign w:val="bottom"/>
          </w:tcPr>
          <w:p w:rsidR="00FB0C86" w:rsidRDefault="00FB0C86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lastRenderedPageBreak/>
              <w:t>Name:</w:t>
            </w:r>
          </w:p>
        </w:tc>
        <w:tc>
          <w:tcPr>
            <w:tcW w:w="6117" w:type="dxa"/>
            <w:gridSpan w:val="22"/>
            <w:tcBorders>
              <w:bottom w:val="single" w:sz="4" w:space="0" w:color="auto"/>
            </w:tcBorders>
            <w:vAlign w:val="bottom"/>
          </w:tcPr>
          <w:p w:rsidR="00FB0C86" w:rsidRDefault="00FB0C86" w:rsidP="00E01F05">
            <w:pPr>
              <w:rPr>
                <w:rFonts w:ascii="Arial" w:hAnsi="Arial" w:cs="Arial"/>
                <w:sz w:val="16"/>
                <w:highlight w:val="darkGray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helpText w:type="text" w:val="Enter the terminating employee's legal name, as shown on his or her social security card."/>
                  <w:statusText w:type="text" w:val="Maximum field length is 35."/>
                  <w:textInput>
                    <w:maxLength w:val="35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990" w:type="dxa"/>
            <w:gridSpan w:val="4"/>
            <w:vAlign w:val="bottom"/>
          </w:tcPr>
          <w:p w:rsidR="00FB0C86" w:rsidRDefault="00FB0C86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01" w:type="dxa"/>
            <w:gridSpan w:val="4"/>
            <w:vAlign w:val="bottom"/>
          </w:tcPr>
          <w:p w:rsidR="00FB0C86" w:rsidRDefault="00FB0C86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Banner ID:</w:t>
            </w:r>
          </w:p>
        </w:tc>
        <w:tc>
          <w:tcPr>
            <w:tcW w:w="2056" w:type="dxa"/>
            <w:gridSpan w:val="7"/>
            <w:tcBorders>
              <w:bottom w:val="single" w:sz="4" w:space="0" w:color="auto"/>
            </w:tcBorders>
            <w:vAlign w:val="bottom"/>
          </w:tcPr>
          <w:p w:rsidR="00FB0C86" w:rsidRDefault="00FB0C86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helpText w:type="text" w:val="Enter the terminating employee's social security number (xxx-xx-xxxx)."/>
                  <w:statusText w:type="text" w:val="Maximum field length is 11; spaces before and after the dashes are not allowed (xxx-xx-xxxx).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61325" w:rsidTr="00F61325">
        <w:trPr>
          <w:cantSplit/>
          <w:trHeight w:hRule="exact" w:val="245"/>
          <w:jc w:val="center"/>
        </w:trPr>
        <w:tc>
          <w:tcPr>
            <w:tcW w:w="1803" w:type="dxa"/>
            <w:gridSpan w:val="6"/>
            <w:vAlign w:val="bottom"/>
          </w:tcPr>
          <w:p w:rsidR="00F61325" w:rsidRDefault="00F61325" w:rsidP="00F613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Employee’s Email:</w:t>
            </w:r>
          </w:p>
        </w:tc>
        <w:tc>
          <w:tcPr>
            <w:tcW w:w="5040" w:type="dxa"/>
            <w:gridSpan w:val="17"/>
            <w:tcBorders>
              <w:bottom w:val="single" w:sz="4" w:space="0" w:color="auto"/>
            </w:tcBorders>
            <w:vAlign w:val="bottom"/>
          </w:tcPr>
          <w:p w:rsidR="00F61325" w:rsidRDefault="00F61325" w:rsidP="001663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legal name, as shown on his or her social security card."/>
                  <w:statusText w:type="text" w:val="Maximum field length is 35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3" w:type="dxa"/>
            <w:gridSpan w:val="15"/>
            <w:vAlign w:val="bottom"/>
          </w:tcPr>
          <w:p w:rsidR="00F61325" w:rsidRDefault="00F61325" w:rsidP="001663BD">
            <w:pPr>
              <w:rPr>
                <w:rFonts w:ascii="Arial" w:hAnsi="Arial" w:cs="Arial"/>
                <w:sz w:val="16"/>
              </w:rPr>
            </w:pPr>
          </w:p>
        </w:tc>
      </w:tr>
      <w:tr w:rsidR="001663BD" w:rsidTr="00F61325">
        <w:trPr>
          <w:cantSplit/>
          <w:trHeight w:hRule="exact" w:val="245"/>
          <w:jc w:val="center"/>
        </w:trPr>
        <w:tc>
          <w:tcPr>
            <w:tcW w:w="1803" w:type="dxa"/>
            <w:gridSpan w:val="6"/>
            <w:vAlign w:val="bottom"/>
          </w:tcPr>
          <w:p w:rsidR="001663BD" w:rsidRDefault="001663BD" w:rsidP="001663BD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Supervisor’s Name:</w:t>
            </w:r>
          </w:p>
        </w:tc>
        <w:tc>
          <w:tcPr>
            <w:tcW w:w="3596" w:type="dxa"/>
            <w:gridSpan w:val="14"/>
            <w:tcBorders>
              <w:bottom w:val="single" w:sz="4" w:space="0" w:color="auto"/>
            </w:tcBorders>
            <w:vAlign w:val="bottom"/>
          </w:tcPr>
          <w:p w:rsidR="001663BD" w:rsidRDefault="001663BD" w:rsidP="001663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legal name, as shown on his or her social security card."/>
                  <w:statusText w:type="text" w:val="Maximum field length is 35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90" w:type="dxa"/>
            <w:gridSpan w:val="4"/>
            <w:vAlign w:val="bottom"/>
          </w:tcPr>
          <w:p w:rsidR="001663BD" w:rsidRDefault="001663BD" w:rsidP="001663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Supervisor’s Email:</w:t>
            </w:r>
          </w:p>
        </w:tc>
        <w:tc>
          <w:tcPr>
            <w:tcW w:w="3697" w:type="dxa"/>
            <w:gridSpan w:val="14"/>
            <w:tcBorders>
              <w:bottom w:val="single" w:sz="4" w:space="0" w:color="auto"/>
            </w:tcBorders>
            <w:vAlign w:val="bottom"/>
          </w:tcPr>
          <w:p w:rsidR="001663BD" w:rsidRDefault="001663BD" w:rsidP="001663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social security number (xxx-xx-xxxx)."/>
                  <w:statusText w:type="text" w:val="Maximum field length is 11; spaces before and after the dashes are not allowed (xxx-xx-xxxx)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63BD" w:rsidTr="00857EB7">
        <w:trPr>
          <w:cantSplit/>
          <w:trHeight w:hRule="exact" w:val="245"/>
          <w:jc w:val="center"/>
        </w:trPr>
        <w:tc>
          <w:tcPr>
            <w:tcW w:w="1529" w:type="dxa"/>
            <w:gridSpan w:val="4"/>
            <w:vAlign w:val="bottom"/>
          </w:tcPr>
          <w:p w:rsidR="001663BD" w:rsidRDefault="001663BD" w:rsidP="004705D4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Effective Date:</w:t>
            </w:r>
          </w:p>
        </w:tc>
        <w:bookmarkStart w:id="2" w:name="Text17"/>
        <w:tc>
          <w:tcPr>
            <w:tcW w:w="2880" w:type="dxa"/>
            <w:gridSpan w:val="12"/>
            <w:tcBorders>
              <w:bottom w:val="single" w:sz="4" w:space="0" w:color="auto"/>
            </w:tcBorders>
            <w:vAlign w:val="bottom"/>
          </w:tcPr>
          <w:p w:rsidR="001663BD" w:rsidRDefault="001663BD" w:rsidP="004705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helpText w:type="text" w:val="Enter the employee's effective termination date."/>
                  <w:statusText w:type="text" w:val="Maximum field length is 18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6577" w:type="dxa"/>
            <w:gridSpan w:val="22"/>
            <w:vAlign w:val="bottom"/>
          </w:tcPr>
          <w:p w:rsidR="001663BD" w:rsidRDefault="001663BD" w:rsidP="004705D4">
            <w:pPr>
              <w:rPr>
                <w:rFonts w:ascii="Arial" w:hAnsi="Arial" w:cs="Arial"/>
                <w:sz w:val="16"/>
              </w:rPr>
            </w:pPr>
          </w:p>
        </w:tc>
      </w:tr>
      <w:tr w:rsidR="00E436E0" w:rsidTr="00857EB7">
        <w:trPr>
          <w:cantSplit/>
          <w:trHeight w:hRule="exact" w:val="378"/>
          <w:jc w:val="center"/>
        </w:trPr>
        <w:tc>
          <w:tcPr>
            <w:tcW w:w="722" w:type="dxa"/>
            <w:vAlign w:val="bottom"/>
          </w:tcPr>
          <w:p w:rsidR="00E436E0" w:rsidRDefault="00E436E0" w:rsidP="00B32B3A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Time: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bottom"/>
          </w:tcPr>
          <w:p w:rsidR="00E436E0" w:rsidRDefault="00D53BA1" w:rsidP="00B32B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ime of day the employee will terminate his or her employee if he or she is not to be paid for a full day."/>
                  <w:statusText w:type="text" w:val="Maximum field length is 5."/>
                  <w:textInput>
                    <w:maxLength w:val="5"/>
                  </w:textInput>
                </w:ffData>
              </w:fldChar>
            </w:r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9"/>
            <w:vAlign w:val="bottom"/>
          </w:tcPr>
          <w:p w:rsidR="00E436E0" w:rsidRDefault="00D53BA1" w:rsidP="00B32B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E436E0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  <w:r w:rsidR="00E436E0">
              <w:rPr>
                <w:rFonts w:ascii="Arial" w:hAnsi="Arial" w:cs="Arial"/>
                <w:b/>
                <w:bCs/>
                <w:sz w:val="16"/>
              </w:rPr>
              <w:t xml:space="preserve"> c.o.b.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E436E0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4"/>
            <w:r w:rsidR="00E436E0">
              <w:rPr>
                <w:rFonts w:ascii="Arial" w:hAnsi="Arial" w:cs="Arial"/>
                <w:b/>
                <w:bCs/>
                <w:sz w:val="16"/>
              </w:rPr>
              <w:t xml:space="preserve"> a.m.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E436E0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"/>
            <w:r w:rsidR="00E436E0">
              <w:rPr>
                <w:rFonts w:ascii="Arial" w:hAnsi="Arial" w:cs="Arial"/>
                <w:b/>
                <w:bCs/>
                <w:sz w:val="16"/>
              </w:rPr>
              <w:t xml:space="preserve">  p.m.</w:t>
            </w:r>
          </w:p>
        </w:tc>
        <w:tc>
          <w:tcPr>
            <w:tcW w:w="4500" w:type="dxa"/>
            <w:gridSpan w:val="15"/>
            <w:vAlign w:val="bottom"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Number of hours to be paid for final day of employment:</w:t>
            </w:r>
          </w:p>
        </w:tc>
        <w:tc>
          <w:tcPr>
            <w:tcW w:w="2160" w:type="dxa"/>
            <w:gridSpan w:val="9"/>
            <w:vAlign w:val="bottom"/>
          </w:tcPr>
          <w:p w:rsidR="00E436E0" w:rsidRDefault="00E436E0" w:rsidP="00B32B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full day </w:t>
            </w:r>
            <w:r w:rsidR="00D53BA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3BA1">
              <w:rPr>
                <w:rFonts w:ascii="Arial" w:hAnsi="Arial" w:cs="Arial"/>
                <w:sz w:val="16"/>
              </w:rPr>
            </w:r>
            <w:r w:rsidR="00D53BA1"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or no. of hours: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:rsidR="00E436E0" w:rsidRDefault="00D53BA1" w:rsidP="00B32B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number of hours the employee is to be paid for his or her last day of employment."/>
                  <w:statusText w:type="text" w:val="Maximum field length is 4."/>
                  <w:textInput>
                    <w:maxLength w:val="4"/>
                  </w:textInput>
                </w:ffData>
              </w:fldChar>
            </w:r>
            <w:bookmarkStart w:id="7" w:name="Text8"/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E436E0">
        <w:trPr>
          <w:cantSplit/>
          <w:jc w:val="center"/>
        </w:trPr>
        <w:tc>
          <w:tcPr>
            <w:tcW w:w="10986" w:type="dxa"/>
            <w:gridSpan w:val="38"/>
          </w:tcPr>
          <w:p w:rsidR="00E436E0" w:rsidRDefault="00E436E0" w:rsidP="00E01F05">
            <w:pPr>
              <w:rPr>
                <w:rFonts w:ascii="Arial" w:hAnsi="Arial" w:cs="Arial"/>
                <w:sz w:val="16"/>
              </w:rPr>
            </w:pPr>
          </w:p>
        </w:tc>
      </w:tr>
      <w:tr w:rsidR="00E436E0" w:rsidTr="00857EB7">
        <w:trPr>
          <w:cantSplit/>
          <w:trHeight w:val="440"/>
          <w:jc w:val="center"/>
        </w:trPr>
        <w:tc>
          <w:tcPr>
            <w:tcW w:w="2249" w:type="dxa"/>
            <w:gridSpan w:val="7"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  <w:t>FORWARDING ADDRESS</w:t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  <w:t xml:space="preserve"> </w:t>
            </w:r>
          </w:p>
        </w:tc>
        <w:tc>
          <w:tcPr>
            <w:tcW w:w="8737" w:type="dxa"/>
            <w:gridSpan w:val="31"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Keeping your address current is necessary in order to receive your W-2's at the end of this tax year.  Please contact the </w:t>
            </w:r>
            <w:r w:rsidR="00A756C7">
              <w:rPr>
                <w:rFonts w:ascii="Arial" w:hAnsi="Arial" w:cs="Arial"/>
                <w:sz w:val="16"/>
              </w:rPr>
              <w:t>Office</w:t>
            </w:r>
            <w:r>
              <w:rPr>
                <w:rFonts w:ascii="Arial" w:hAnsi="Arial" w:cs="Arial"/>
                <w:sz w:val="16"/>
              </w:rPr>
              <w:t xml:space="preserve"> of Human Resources with any address changes you may have until you receive your final W-2's for this tax year.</w:t>
            </w:r>
          </w:p>
        </w:tc>
      </w:tr>
      <w:tr w:rsidR="00E436E0" w:rsidTr="00857EB7">
        <w:trPr>
          <w:cantSplit/>
          <w:trHeight w:hRule="exact" w:val="245"/>
          <w:jc w:val="center"/>
        </w:trPr>
        <w:tc>
          <w:tcPr>
            <w:tcW w:w="2605" w:type="dxa"/>
            <w:gridSpan w:val="8"/>
            <w:vMerge w:val="restart"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4"/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41" w:type="dxa"/>
            <w:gridSpan w:val="23"/>
            <w:tcBorders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first line of the terminating employee's forwarding address."/>
                  <w:statusText w:type="text" w:val="Maximum field length is 60."/>
                  <w:textInput>
                    <w:maxLength w:val="60"/>
                  </w:textInput>
                </w:ffData>
              </w:fldChar>
            </w:r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96" w:type="dxa"/>
            <w:gridSpan w:val="3"/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6E0" w:rsidTr="00857EB7">
        <w:trPr>
          <w:cantSplit/>
          <w:trHeight w:hRule="exact" w:val="245"/>
          <w:jc w:val="center"/>
        </w:trPr>
        <w:tc>
          <w:tcPr>
            <w:tcW w:w="2605" w:type="dxa"/>
            <w:gridSpan w:val="8"/>
            <w:vMerge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4"/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4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second line of the terminating employee's forwarding address."/>
                  <w:statusText w:type="text" w:val="Maximum field length is 60."/>
                  <w:textInput>
                    <w:maxLength w:val="60"/>
                  </w:textInput>
                </w:ffData>
              </w:fldChar>
            </w:r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96" w:type="dxa"/>
            <w:gridSpan w:val="3"/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6E0" w:rsidTr="00857EB7">
        <w:trPr>
          <w:cantSplit/>
          <w:trHeight w:hRule="exact" w:val="245"/>
          <w:jc w:val="center"/>
        </w:trPr>
        <w:tc>
          <w:tcPr>
            <w:tcW w:w="2605" w:type="dxa"/>
            <w:gridSpan w:val="8"/>
            <w:vMerge/>
            <w:tcBorders>
              <w:bottom w:val="nil"/>
            </w:tcBorders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4"/>
            <w:tcBorders>
              <w:bottom w:val="nil"/>
            </w:tcBorders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4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hird line of the terminating employee's forwarding address."/>
                  <w:statusText w:type="text" w:val="Maximum field length is 60."/>
                  <w:textInput>
                    <w:maxLength w:val="60"/>
                  </w:textInput>
                </w:ffData>
              </w:fldChar>
            </w:r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96" w:type="dxa"/>
            <w:gridSpan w:val="3"/>
            <w:tcBorders>
              <w:bottom w:val="nil"/>
            </w:tcBorders>
          </w:tcPr>
          <w:p w:rsidR="00E436E0" w:rsidRDefault="00E436E0" w:rsidP="00E01F0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36E0" w:rsidTr="00857EB7">
        <w:trPr>
          <w:cantSplit/>
          <w:trHeight w:hRule="exact" w:val="346"/>
          <w:jc w:val="center"/>
        </w:trPr>
        <w:tc>
          <w:tcPr>
            <w:tcW w:w="10986" w:type="dxa"/>
            <w:gridSpan w:val="38"/>
            <w:vAlign w:val="center"/>
          </w:tcPr>
          <w:p w:rsidR="00E436E0" w:rsidRPr="00857EB7" w:rsidRDefault="00E436E0" w:rsidP="00857E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  <w:t>PRESENT POSITION</w:t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="00D53BA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3BA1">
              <w:rPr>
                <w:rFonts w:ascii="Arial" w:hAnsi="Arial" w:cs="Arial"/>
                <w:sz w:val="16"/>
              </w:rPr>
            </w:r>
            <w:r w:rsidR="00D53BA1"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  </w:t>
            </w:r>
            <w:r w:rsidR="00DD0A64">
              <w:rPr>
                <w:rFonts w:ascii="Arial" w:hAnsi="Arial" w:cs="Arial"/>
                <w:sz w:val="16"/>
              </w:rPr>
              <w:t xml:space="preserve">Administrative &amp; Professional Staff     </w:t>
            </w:r>
            <w:r w:rsidR="00D53BA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3BA1">
              <w:rPr>
                <w:rFonts w:ascii="Arial" w:hAnsi="Arial" w:cs="Arial"/>
                <w:sz w:val="16"/>
              </w:rPr>
            </w:r>
            <w:r w:rsidR="00D53BA1"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</w:t>
            </w:r>
            <w:r w:rsidR="00DD0A64">
              <w:rPr>
                <w:rFonts w:ascii="Arial" w:hAnsi="Arial" w:cs="Arial"/>
                <w:sz w:val="16"/>
              </w:rPr>
              <w:t xml:space="preserve">  Civil Service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D0A64">
              <w:rPr>
                <w:rFonts w:ascii="Arial" w:hAnsi="Arial" w:cs="Arial"/>
                <w:sz w:val="16"/>
              </w:rPr>
              <w:t xml:space="preserve">     </w:t>
            </w:r>
            <w:r w:rsidR="00D53BA1">
              <w:rPr>
                <w:rFonts w:ascii="Arial" w:hAnsi="Arial" w:cs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3BA1">
              <w:rPr>
                <w:rFonts w:ascii="Arial" w:hAnsi="Arial" w:cs="Arial"/>
                <w:sz w:val="16"/>
              </w:rPr>
            </w:r>
            <w:r w:rsidR="00D53BA1"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  </w:t>
            </w:r>
            <w:r w:rsidR="00DD0A64">
              <w:rPr>
                <w:rFonts w:ascii="Arial" w:hAnsi="Arial" w:cs="Arial"/>
                <w:sz w:val="16"/>
              </w:rPr>
              <w:t>Faculty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D53BA1"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3BA1">
              <w:rPr>
                <w:rFonts w:ascii="Arial" w:hAnsi="Arial" w:cs="Arial"/>
                <w:sz w:val="16"/>
              </w:rPr>
            </w:r>
            <w:r w:rsidR="00D53BA1"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  Graduate Assistant</w:t>
            </w:r>
          </w:p>
        </w:tc>
      </w:tr>
      <w:tr w:rsidR="00E436E0" w:rsidTr="00857EB7">
        <w:trPr>
          <w:cantSplit/>
          <w:trHeight w:hRule="exact" w:val="459"/>
          <w:jc w:val="center"/>
        </w:trPr>
        <w:tc>
          <w:tcPr>
            <w:tcW w:w="1041" w:type="dxa"/>
            <w:gridSpan w:val="3"/>
            <w:vAlign w:val="bottom"/>
          </w:tcPr>
          <w:p w:rsidR="00E436E0" w:rsidRDefault="00E436E0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Rank/Title:</w:t>
            </w:r>
          </w:p>
        </w:tc>
        <w:tc>
          <w:tcPr>
            <w:tcW w:w="2792" w:type="dxa"/>
            <w:gridSpan w:val="11"/>
            <w:tcBorders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helpText w:type="text" w:val="Enter the terminating employee's primary rank/title."/>
                  <w:statusText w:type="text" w:val="Maximum field length is 30."/>
                  <w:textInput>
                    <w:maxLength w:val="30"/>
                  </w:textInput>
                </w:ffData>
              </w:fldChar>
            </w:r>
            <w:bookmarkStart w:id="12" w:name="Text18"/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116" w:type="dxa"/>
            <w:gridSpan w:val="4"/>
            <w:vAlign w:val="bottom"/>
          </w:tcPr>
          <w:p w:rsidR="00E436E0" w:rsidRDefault="00561E87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Hire Date</w:t>
            </w:r>
            <w:r w:rsidR="00E436E0"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first date of employment."/>
                  <w:statusText w:type="text" w:val="Maximum field length is 18."/>
                  <w:textInput>
                    <w:maxLength w:val="18"/>
                  </w:textInput>
                </w:ffData>
              </w:fldChar>
            </w:r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974" w:type="dxa"/>
            <w:gridSpan w:val="13"/>
            <w:vAlign w:val="bottom"/>
          </w:tcPr>
          <w:p w:rsidR="00E436E0" w:rsidRDefault="00E436E0" w:rsidP="00857EB7">
            <w:pPr>
              <w:jc w:val="right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Current </w:t>
            </w:r>
            <w:r w:rsidR="00561E87">
              <w:rPr>
                <w:rFonts w:ascii="Arial" w:hAnsi="Arial" w:cs="Arial"/>
                <w:b/>
                <w:bCs/>
                <w:color w:val="008000"/>
                <w:sz w:val="16"/>
              </w:rPr>
              <w:t>SemiMo</w:t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Salary</w:t>
            </w:r>
            <w:r w:rsidR="00561E87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or </w:t>
            </w:r>
            <w:r w:rsidR="00857EB7">
              <w:rPr>
                <w:rFonts w:ascii="Arial" w:hAnsi="Arial" w:cs="Arial"/>
                <w:b/>
                <w:bCs/>
                <w:color w:val="008000"/>
                <w:sz w:val="16"/>
              </w:rPr>
              <w:t>H</w:t>
            </w:r>
            <w:r w:rsidR="00320B09">
              <w:rPr>
                <w:rFonts w:ascii="Arial" w:hAnsi="Arial" w:cs="Arial"/>
                <w:b/>
                <w:bCs/>
                <w:color w:val="008000"/>
                <w:sz w:val="16"/>
              </w:rPr>
              <w:t>rl</w:t>
            </w:r>
            <w:r w:rsidR="00561E87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y </w:t>
            </w:r>
            <w:r w:rsidR="00320B09">
              <w:rPr>
                <w:rFonts w:ascii="Arial" w:hAnsi="Arial" w:cs="Arial"/>
                <w:b/>
                <w:bCs/>
                <w:color w:val="008000"/>
                <w:sz w:val="16"/>
              </w:rPr>
              <w:t>R</w:t>
            </w:r>
            <w:r w:rsidR="00561E87">
              <w:rPr>
                <w:rFonts w:ascii="Arial" w:hAnsi="Arial" w:cs="Arial"/>
                <w:b/>
                <w:bCs/>
                <w:color w:val="008000"/>
                <w:sz w:val="16"/>
              </w:rPr>
              <w:t>ate</w:t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bottom"/>
          </w:tcPr>
          <w:p w:rsidR="00E436E0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current monthly salary associated with the terminating employee's primary rank/title."/>
                  <w:statusText w:type="text" w:val="Maximum field length is 9."/>
                  <w:textInput>
                    <w:maxLength w:val="18"/>
                  </w:textInput>
                </w:ffData>
              </w:fldChar>
            </w:r>
            <w:bookmarkStart w:id="13" w:name="Text19"/>
            <w:r w:rsidR="00E436E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320B09" w:rsidTr="00857EB7">
        <w:trPr>
          <w:cantSplit/>
          <w:trHeight w:hRule="exact" w:val="495"/>
          <w:jc w:val="center"/>
        </w:trPr>
        <w:tc>
          <w:tcPr>
            <w:tcW w:w="1041" w:type="dxa"/>
            <w:gridSpan w:val="3"/>
            <w:vAlign w:val="bottom"/>
          </w:tcPr>
          <w:p w:rsidR="00320B09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Rank/Title:</w:t>
            </w:r>
          </w:p>
        </w:tc>
        <w:tc>
          <w:tcPr>
            <w:tcW w:w="2792" w:type="dxa"/>
            <w:gridSpan w:val="11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secondary rank/title."/>
                  <w:statusText w:type="text" w:val="Maximum field length is 30."/>
                  <w:textInput>
                    <w:maxLength w:val="30"/>
                  </w:textInput>
                </w:ffData>
              </w:fldChar>
            </w:r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16" w:type="dxa"/>
            <w:gridSpan w:val="4"/>
            <w:vAlign w:val="bottom"/>
          </w:tcPr>
          <w:p w:rsidR="00320B09" w:rsidRDefault="00320B09" w:rsidP="00B32B3A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Hire Date: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rminating employee's first date of employment."/>
                  <w:statusText w:type="text" w:val="Maximum field length is 18."/>
                  <w:textInput>
                    <w:maxLength w:val="18"/>
                  </w:textInput>
                </w:ffData>
              </w:fldChar>
            </w:r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974" w:type="dxa"/>
            <w:gridSpan w:val="13"/>
            <w:vAlign w:val="bottom"/>
          </w:tcPr>
          <w:p w:rsidR="00320B09" w:rsidRDefault="00857EB7" w:rsidP="00320B09">
            <w:pPr>
              <w:jc w:val="right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57EB7">
              <w:rPr>
                <w:rFonts w:ascii="Arial" w:hAnsi="Arial" w:cs="Arial"/>
                <w:b/>
                <w:bCs/>
                <w:color w:val="008000"/>
                <w:sz w:val="16"/>
              </w:rPr>
              <w:t>Current SemiMoSalary or Hrly Rate: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current monthly salary associated with the terminating employee's secondary rank/title."/>
                  <w:statusText w:type="text" w:val="Maximum field length is 9."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20B09" w:rsidTr="00857EB7">
        <w:trPr>
          <w:cantSplit/>
          <w:trHeight w:hRule="exact" w:val="585"/>
          <w:jc w:val="center"/>
        </w:trPr>
        <w:tc>
          <w:tcPr>
            <w:tcW w:w="988" w:type="dxa"/>
            <w:gridSpan w:val="2"/>
            <w:vAlign w:val="bottom"/>
          </w:tcPr>
          <w:p w:rsidR="00320B09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Sch</w:t>
            </w:r>
            <w:r w:rsidR="00091C45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ool, College, or </w:t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Unit:</w:t>
            </w:r>
          </w:p>
        </w:tc>
        <w:tc>
          <w:tcPr>
            <w:tcW w:w="2212" w:type="dxa"/>
            <w:gridSpan w:val="8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School/Unit associated with the terminating employee's primary rank/title."/>
                  <w:statusText w:type="text" w:val="Maximum field length is 25."/>
                  <w:textInput>
                    <w:maxLength w:val="25"/>
                  </w:textInput>
                </w:ffData>
              </w:fldChar>
            </w:r>
            <w:bookmarkStart w:id="14" w:name="Text20"/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813" w:type="dxa"/>
            <w:gridSpan w:val="5"/>
            <w:vAlign w:val="bottom"/>
          </w:tcPr>
          <w:p w:rsidR="00320B09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Dept.: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department associated with the terminating employee's primary rank/title."/>
                  <w:statusText w:type="text" w:val="Maximum field length is 25."/>
                  <w:textInput>
                    <w:maxLength w:val="25"/>
                  </w:textInput>
                </w:ffData>
              </w:fldChar>
            </w:r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6" w:type="dxa"/>
            <w:gridSpan w:val="3"/>
            <w:vAlign w:val="bottom"/>
          </w:tcPr>
          <w:p w:rsidR="00320B09" w:rsidRDefault="00DD0A64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AIS </w:t>
            </w:r>
            <w:r w:rsidR="00320B09">
              <w:rPr>
                <w:rFonts w:ascii="Arial" w:hAnsi="Arial" w:cs="Arial"/>
                <w:b/>
                <w:bCs/>
                <w:color w:val="008000"/>
                <w:sz w:val="16"/>
              </w:rPr>
              <w:t>Budget Purpose</w:t>
            </w:r>
            <w:r w:rsidR="0053614C"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</w:tc>
        <w:tc>
          <w:tcPr>
            <w:tcW w:w="1044" w:type="dxa"/>
            <w:gridSpan w:val="5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account number associated with the salary of the terminating employee's primary rank/title."/>
                  <w:statusText w:type="text" w:val="Maximum field length is 10."/>
                  <w:textInput>
                    <w:maxLength w:val="10"/>
                  </w:textInput>
                </w:ffData>
              </w:fldChar>
            </w:r>
            <w:bookmarkStart w:id="15" w:name="Text21"/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936" w:type="dxa"/>
            <w:gridSpan w:val="6"/>
            <w:vAlign w:val="bottom"/>
          </w:tcPr>
          <w:p w:rsidR="00320B09" w:rsidRDefault="0053614C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Position Number</w:t>
            </w:r>
            <w:r w:rsidR="00320B09"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bottom"/>
          </w:tcPr>
          <w:p w:rsidR="00320B09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primary position number associated with the terminating employee."/>
                  <w:statusText w:type="text" w:val="Maximum field length is 8."/>
                  <w:textInput>
                    <w:maxLength w:val="8"/>
                  </w:textInput>
                </w:ffData>
              </w:fldChar>
            </w:r>
            <w:r w:rsidR="00320B09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3614C" w:rsidTr="00857EB7">
        <w:trPr>
          <w:cantSplit/>
          <w:trHeight w:hRule="exact" w:val="720"/>
          <w:jc w:val="center"/>
        </w:trPr>
        <w:tc>
          <w:tcPr>
            <w:tcW w:w="988" w:type="dxa"/>
            <w:gridSpan w:val="2"/>
            <w:vAlign w:val="bottom"/>
          </w:tcPr>
          <w:p w:rsidR="0053614C" w:rsidRDefault="0053614C" w:rsidP="00B32B3A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School, College, or Unit:</w:t>
            </w:r>
          </w:p>
        </w:tc>
        <w:tc>
          <w:tcPr>
            <w:tcW w:w="2212" w:type="dxa"/>
            <w:gridSpan w:val="8"/>
            <w:tcBorders>
              <w:bottom w:val="single" w:sz="4" w:space="0" w:color="auto"/>
            </w:tcBorders>
            <w:vAlign w:val="bottom"/>
          </w:tcPr>
          <w:p w:rsidR="0053614C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School/Unit associated with the terminating employee's secondary rank/title."/>
                  <w:statusText w:type="text" w:val="Maximum field length is 25."/>
                  <w:textInput>
                    <w:maxLength w:val="25"/>
                  </w:textInput>
                </w:ffData>
              </w:fldChar>
            </w:r>
            <w:r w:rsidR="0053614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3" w:type="dxa"/>
            <w:gridSpan w:val="5"/>
            <w:vAlign w:val="bottom"/>
          </w:tcPr>
          <w:p w:rsidR="0053614C" w:rsidRDefault="0053614C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Dept.: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bottom"/>
          </w:tcPr>
          <w:p w:rsidR="0053614C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department associated with the terminating employee's secondary rank/title."/>
                  <w:statusText w:type="text" w:val="Maximum field length is 25."/>
                  <w:textInput>
                    <w:maxLength w:val="25"/>
                  </w:textInput>
                </w:ffData>
              </w:fldChar>
            </w:r>
            <w:r w:rsidR="0053614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6" w:type="dxa"/>
            <w:gridSpan w:val="3"/>
            <w:vAlign w:val="bottom"/>
          </w:tcPr>
          <w:p w:rsidR="0053614C" w:rsidRDefault="00DD0A64" w:rsidP="00B32B3A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AIS </w:t>
            </w:r>
            <w:r w:rsidR="0053614C">
              <w:rPr>
                <w:rFonts w:ascii="Arial" w:hAnsi="Arial" w:cs="Arial"/>
                <w:b/>
                <w:bCs/>
                <w:color w:val="008000"/>
                <w:sz w:val="16"/>
              </w:rPr>
              <w:t>Budget Purpose:</w:t>
            </w:r>
          </w:p>
        </w:tc>
        <w:tc>
          <w:tcPr>
            <w:tcW w:w="1044" w:type="dxa"/>
            <w:gridSpan w:val="5"/>
            <w:tcBorders>
              <w:bottom w:val="single" w:sz="4" w:space="0" w:color="auto"/>
            </w:tcBorders>
            <w:vAlign w:val="bottom"/>
          </w:tcPr>
          <w:p w:rsidR="0053614C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account number associated with the salary of the terminating employee's secondary assignment."/>
                  <w:statusText w:type="text" w:val="Maximum field length is 10."/>
                  <w:textInput>
                    <w:maxLength w:val="10"/>
                  </w:textInput>
                </w:ffData>
              </w:fldChar>
            </w:r>
            <w:r w:rsidR="0053614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6" w:type="dxa"/>
            <w:gridSpan w:val="6"/>
            <w:vAlign w:val="bottom"/>
          </w:tcPr>
          <w:p w:rsidR="0053614C" w:rsidRDefault="0053614C" w:rsidP="00B32B3A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t>Position Number: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bottom"/>
          </w:tcPr>
          <w:p w:rsidR="0053614C" w:rsidRDefault="00D53BA1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position number of the secondary position associated with the terminating employee."/>
                  <w:statusText w:type="text" w:val="Maximum field length is 8."/>
                  <w:textInput>
                    <w:maxLength w:val="8"/>
                  </w:textInput>
                </w:ffData>
              </w:fldChar>
            </w:r>
            <w:r w:rsidR="0053614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 w:rsidR="003F04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20B09" w:rsidRPr="005C5FB6">
        <w:trPr>
          <w:cantSplit/>
          <w:jc w:val="center"/>
        </w:trPr>
        <w:tc>
          <w:tcPr>
            <w:tcW w:w="10986" w:type="dxa"/>
            <w:gridSpan w:val="38"/>
          </w:tcPr>
          <w:p w:rsidR="00320B09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  <w:t>REASON FOR SEPARATION</w:t>
            </w:r>
            <w:r w:rsidRPr="005C5FB6"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20B09" w:rsidRPr="005C5FB6" w:rsidRDefault="00D53BA1" w:rsidP="00EC65DB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320B09" w:rsidRPr="005C5FB6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5C5FB6">
              <w:rPr>
                <w:rFonts w:ascii="Arial" w:hAnsi="Arial" w:cs="Arial"/>
                <w:b/>
                <w:bCs/>
                <w:sz w:val="16"/>
              </w:rPr>
            </w:r>
            <w:r w:rsidRPr="005C5FB6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6"/>
            <w:r w:rsidR="00320B09" w:rsidRPr="005C5FB6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="00320B09" w:rsidRPr="005C5FB6">
              <w:rPr>
                <w:rFonts w:ascii="Arial" w:hAnsi="Arial" w:cs="Arial"/>
                <w:sz w:val="16"/>
              </w:rPr>
              <w:t xml:space="preserve">Appointment Expiration       </w:t>
            </w:r>
            <w:r w:rsidR="00F85CD5"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CD5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85CD5" w:rsidRPr="005C5FB6">
              <w:rPr>
                <w:rFonts w:ascii="Arial" w:hAnsi="Arial" w:cs="Arial"/>
                <w:sz w:val="16"/>
              </w:rPr>
            </w:r>
            <w:r w:rsidR="00F85CD5" w:rsidRPr="005C5FB6">
              <w:rPr>
                <w:rFonts w:ascii="Arial" w:hAnsi="Arial" w:cs="Arial"/>
                <w:sz w:val="16"/>
              </w:rPr>
              <w:fldChar w:fldCharType="end"/>
            </w:r>
            <w:r w:rsidR="00F85CD5" w:rsidRPr="005C5FB6">
              <w:rPr>
                <w:rFonts w:ascii="Arial" w:hAnsi="Arial" w:cs="Arial"/>
                <w:sz w:val="16"/>
              </w:rPr>
              <w:t xml:space="preserve">   Accepting position </w:t>
            </w:r>
            <w:r w:rsidR="00F85CD5">
              <w:rPr>
                <w:rFonts w:ascii="Arial" w:hAnsi="Arial" w:cs="Arial"/>
                <w:sz w:val="16"/>
              </w:rPr>
              <w:t>within the University</w:t>
            </w:r>
            <w:r w:rsidR="00F85CD5" w:rsidRPr="005C5FB6">
              <w:rPr>
                <w:rFonts w:ascii="Arial" w:hAnsi="Arial" w:cs="Arial"/>
                <w:sz w:val="16"/>
              </w:rPr>
              <w:t xml:space="preserve">  </w:t>
            </w:r>
            <w:r w:rsidR="00320B09" w:rsidRPr="005C5FB6">
              <w:rPr>
                <w:rFonts w:ascii="Arial" w:hAnsi="Arial" w:cs="Arial"/>
                <w:sz w:val="16"/>
              </w:rPr>
              <w:t xml:space="preserve">  </w:t>
            </w:r>
            <w:r w:rsidR="00F85CD5">
              <w:rPr>
                <w:rFonts w:ascii="Arial" w:hAnsi="Arial" w:cs="Arial"/>
                <w:sz w:val="16"/>
              </w:rPr>
              <w:t xml:space="preserve">    </w:t>
            </w:r>
            <w:r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320B09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5C5FB6">
              <w:rPr>
                <w:rFonts w:ascii="Arial" w:hAnsi="Arial" w:cs="Arial"/>
                <w:sz w:val="16"/>
              </w:rPr>
            </w:r>
            <w:r w:rsidRPr="005C5FB6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="00320B09" w:rsidRPr="005C5FB6">
              <w:rPr>
                <w:rFonts w:ascii="Arial" w:hAnsi="Arial" w:cs="Arial"/>
                <w:sz w:val="16"/>
              </w:rPr>
              <w:t xml:space="preserve">   Accepting position elsewhere       </w:t>
            </w:r>
            <w:r w:rsidR="00A37659" w:rsidRPr="005C5FB6">
              <w:rPr>
                <w:rFonts w:ascii="Arial" w:hAnsi="Arial" w:cs="Arial"/>
                <w:sz w:val="16"/>
              </w:rPr>
              <w:t xml:space="preserve">  </w:t>
            </w:r>
            <w:r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320B09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5C5FB6">
              <w:rPr>
                <w:rFonts w:ascii="Arial" w:hAnsi="Arial" w:cs="Arial"/>
                <w:sz w:val="16"/>
              </w:rPr>
            </w:r>
            <w:r w:rsidRPr="005C5FB6">
              <w:rPr>
                <w:rFonts w:ascii="Arial" w:hAnsi="Arial" w:cs="Arial"/>
                <w:sz w:val="16"/>
              </w:rPr>
              <w:fldChar w:fldCharType="end"/>
            </w:r>
            <w:bookmarkEnd w:id="18"/>
            <w:r w:rsidR="00320B09" w:rsidRPr="005C5FB6">
              <w:rPr>
                <w:rFonts w:ascii="Arial" w:hAnsi="Arial" w:cs="Arial"/>
                <w:sz w:val="16"/>
              </w:rPr>
              <w:t xml:space="preserve">   Resignation        </w:t>
            </w:r>
            <w:r w:rsidR="00A37659" w:rsidRPr="005C5FB6">
              <w:rPr>
                <w:rFonts w:ascii="Arial" w:hAnsi="Arial" w:cs="Arial"/>
                <w:sz w:val="16"/>
              </w:rPr>
              <w:t xml:space="preserve">                   </w:t>
            </w:r>
            <w:r w:rsidR="00320B09" w:rsidRPr="005C5FB6">
              <w:rPr>
                <w:rFonts w:ascii="Arial" w:hAnsi="Arial" w:cs="Arial"/>
                <w:sz w:val="16"/>
              </w:rPr>
              <w:t xml:space="preserve">  </w:t>
            </w:r>
            <w:r w:rsidR="00F85CD5">
              <w:rPr>
                <w:rFonts w:ascii="Arial" w:hAnsi="Arial" w:cs="Arial"/>
                <w:sz w:val="16"/>
              </w:rPr>
              <w:br/>
            </w:r>
            <w:r w:rsidR="00F85CD5">
              <w:rPr>
                <w:rFonts w:ascii="Arial" w:hAnsi="Arial" w:cs="Arial"/>
                <w:sz w:val="16"/>
              </w:rPr>
              <w:br/>
            </w:r>
            <w:r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320B09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5C5FB6">
              <w:rPr>
                <w:rFonts w:ascii="Arial" w:hAnsi="Arial" w:cs="Arial"/>
                <w:sz w:val="16"/>
              </w:rPr>
            </w:r>
            <w:r w:rsidRPr="005C5FB6">
              <w:rPr>
                <w:rFonts w:ascii="Arial" w:hAnsi="Arial" w:cs="Arial"/>
                <w:sz w:val="16"/>
              </w:rPr>
              <w:fldChar w:fldCharType="end"/>
            </w:r>
            <w:bookmarkEnd w:id="19"/>
            <w:r w:rsidR="00320B09" w:rsidRPr="005C5FB6">
              <w:rPr>
                <w:rFonts w:ascii="Arial" w:hAnsi="Arial" w:cs="Arial"/>
                <w:sz w:val="16"/>
              </w:rPr>
              <w:t xml:space="preserve">   Deceased     </w:t>
            </w:r>
            <w:r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320B09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5C5FB6">
              <w:rPr>
                <w:rFonts w:ascii="Arial" w:hAnsi="Arial" w:cs="Arial"/>
                <w:sz w:val="16"/>
              </w:rPr>
            </w:r>
            <w:r w:rsidRPr="005C5FB6"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="00320B09" w:rsidRPr="005C5FB6">
              <w:rPr>
                <w:rFonts w:ascii="Arial" w:hAnsi="Arial" w:cs="Arial"/>
                <w:sz w:val="16"/>
              </w:rPr>
              <w:t xml:space="preserve">   </w:t>
            </w:r>
            <w:r w:rsidR="00A37659" w:rsidRPr="005C5FB6">
              <w:rPr>
                <w:rFonts w:ascii="Arial" w:hAnsi="Arial" w:cs="Arial"/>
                <w:sz w:val="16"/>
              </w:rPr>
              <w:t>Retirement  (Employee Vacation/Sick Leave Reporting Form can be sent on termination date)</w:t>
            </w:r>
            <w:r w:rsidR="00EC65DB" w:rsidRPr="005C5FB6">
              <w:rPr>
                <w:rFonts w:ascii="Arial" w:hAnsi="Arial" w:cs="Arial"/>
                <w:sz w:val="16"/>
              </w:rPr>
              <w:t xml:space="preserve"> </w:t>
            </w:r>
            <w:r w:rsidR="00EC65DB">
              <w:rPr>
                <w:rFonts w:ascii="Arial" w:hAnsi="Arial" w:cs="Arial"/>
                <w:sz w:val="16"/>
              </w:rPr>
              <w:t xml:space="preserve">      </w:t>
            </w:r>
            <w:r w:rsidR="00EC65DB" w:rsidRPr="005C5FB6"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5DB" w:rsidRPr="005C5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C65DB" w:rsidRPr="005C5FB6">
              <w:rPr>
                <w:rFonts w:ascii="Arial" w:hAnsi="Arial" w:cs="Arial"/>
                <w:sz w:val="16"/>
              </w:rPr>
            </w:r>
            <w:r w:rsidR="00EC65DB" w:rsidRPr="005C5FB6">
              <w:rPr>
                <w:rFonts w:ascii="Arial" w:hAnsi="Arial" w:cs="Arial"/>
                <w:sz w:val="16"/>
              </w:rPr>
              <w:fldChar w:fldCharType="end"/>
            </w:r>
            <w:r w:rsidR="00EC65DB" w:rsidRPr="005C5FB6">
              <w:rPr>
                <w:rFonts w:ascii="Arial" w:hAnsi="Arial" w:cs="Arial"/>
                <w:sz w:val="16"/>
              </w:rPr>
              <w:t xml:space="preserve">   </w:t>
            </w:r>
            <w:r w:rsidR="00EC65DB">
              <w:rPr>
                <w:rFonts w:ascii="Arial" w:hAnsi="Arial" w:cs="Arial"/>
                <w:sz w:val="16"/>
              </w:rPr>
              <w:t>Involuntary Termination</w:t>
            </w:r>
            <w:r w:rsidR="00EC65DB" w:rsidRPr="005C5FB6">
              <w:rPr>
                <w:rFonts w:ascii="Arial" w:hAnsi="Arial" w:cs="Arial"/>
                <w:sz w:val="16"/>
              </w:rPr>
              <w:t xml:space="preserve">          </w:t>
            </w:r>
          </w:p>
        </w:tc>
      </w:tr>
      <w:tr w:rsidR="00320B09" w:rsidRPr="005C5FB6">
        <w:trPr>
          <w:cantSplit/>
          <w:jc w:val="center"/>
        </w:trPr>
        <w:tc>
          <w:tcPr>
            <w:tcW w:w="10986" w:type="dxa"/>
            <w:gridSpan w:val="38"/>
          </w:tcPr>
          <w:p w:rsidR="00320B09" w:rsidRPr="005C5FB6" w:rsidRDefault="00320B09" w:rsidP="00E01F05">
            <w:pPr>
              <w:rPr>
                <w:rFonts w:ascii="Arial" w:hAnsi="Arial" w:cs="Arial"/>
                <w:sz w:val="14"/>
              </w:rPr>
            </w:pPr>
          </w:p>
        </w:tc>
      </w:tr>
      <w:tr w:rsidR="00320B09" w:rsidRPr="005C5FB6" w:rsidTr="00727EF7">
        <w:trPr>
          <w:cantSplit/>
          <w:trHeight w:hRule="exact" w:val="864"/>
          <w:jc w:val="center"/>
        </w:trPr>
        <w:tc>
          <w:tcPr>
            <w:tcW w:w="10986" w:type="dxa"/>
            <w:gridSpan w:val="38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color w:val="008000"/>
                <w:sz w:val="16"/>
                <w:u w:val="single"/>
              </w:rPr>
              <w:t>Comments</w:t>
            </w:r>
            <w:r w:rsidRPr="005C5FB6">
              <w:rPr>
                <w:rFonts w:ascii="Arial" w:hAnsi="Arial" w:cs="Arial"/>
                <w:b/>
                <w:bCs/>
                <w:color w:val="008000"/>
                <w:sz w:val="16"/>
              </w:rPr>
              <w:t>:</w:t>
            </w:r>
          </w:p>
          <w:p w:rsidR="00320B09" w:rsidRPr="005C5FB6" w:rsidRDefault="00857EB7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helpText w:type="text" w:val="Enter optional comments associated with the termination."/>
                  <w:statusText w:type="text" w:val="Maximum field length is 400."/>
                  <w:textInput>
                    <w:maxLength w:val="300"/>
                  </w:textInput>
                </w:ffData>
              </w:fldChar>
            </w:r>
            <w:bookmarkStart w:id="21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</w:tr>
      <w:tr w:rsidR="00320B09" w:rsidRPr="005C5FB6">
        <w:trPr>
          <w:cantSplit/>
          <w:jc w:val="center"/>
        </w:trPr>
        <w:tc>
          <w:tcPr>
            <w:tcW w:w="109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sz w:val="16"/>
              </w:rPr>
              <w:t xml:space="preserve">NOTE:  </w:t>
            </w:r>
            <w:r w:rsidRPr="005C5FB6">
              <w:rPr>
                <w:rFonts w:ascii="Arial" w:hAnsi="Arial" w:cs="Arial"/>
                <w:sz w:val="16"/>
              </w:rPr>
              <w:t xml:space="preserve">The Office of the Chancellor encourages employees resigning or retiring from SIUE to schedule a personal exit interview with the supervisor of  </w:t>
            </w:r>
          </w:p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 xml:space="preserve">             the employee's immediate supervisor.</w:t>
            </w:r>
          </w:p>
        </w:tc>
      </w:tr>
      <w:tr w:rsidR="00320B09" w:rsidRPr="005C5FB6" w:rsidTr="00857EB7">
        <w:trPr>
          <w:cantSplit/>
          <w:jc w:val="center"/>
        </w:trPr>
        <w:tc>
          <w:tcPr>
            <w:tcW w:w="1581" w:type="dxa"/>
            <w:gridSpan w:val="5"/>
            <w:tcBorders>
              <w:top w:val="single" w:sz="4" w:space="0" w:color="auto"/>
            </w:tcBorders>
            <w:vAlign w:val="bottom"/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</w:p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color w:val="008000"/>
                <w:sz w:val="16"/>
              </w:rPr>
              <w:t>SUBMITTED BY:</w:t>
            </w:r>
          </w:p>
        </w:tc>
        <w:tc>
          <w:tcPr>
            <w:tcW w:w="62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vAlign w:val="bottom"/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color w:val="008000"/>
                <w:sz w:val="16"/>
              </w:rPr>
              <w:t>DATE:</w:t>
            </w:r>
          </w:p>
        </w:tc>
        <w:tc>
          <w:tcPr>
            <w:tcW w:w="23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20B09" w:rsidRPr="005C5FB6" w:rsidTr="00857EB7">
        <w:trPr>
          <w:cantSplit/>
          <w:jc w:val="center"/>
        </w:trPr>
        <w:tc>
          <w:tcPr>
            <w:tcW w:w="1581" w:type="dxa"/>
            <w:gridSpan w:val="5"/>
            <w:vAlign w:val="bottom"/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216" w:type="dxa"/>
            <w:gridSpan w:val="21"/>
            <w:vAlign w:val="bottom"/>
          </w:tcPr>
          <w:p w:rsidR="00320B09" w:rsidRPr="005C5FB6" w:rsidRDefault="00320B09" w:rsidP="00E01F05">
            <w:pPr>
              <w:jc w:val="center"/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Employee's Signature</w:t>
            </w:r>
          </w:p>
        </w:tc>
        <w:tc>
          <w:tcPr>
            <w:tcW w:w="3189" w:type="dxa"/>
            <w:gridSpan w:val="12"/>
            <w:vAlign w:val="bottom"/>
          </w:tcPr>
          <w:p w:rsidR="00320B09" w:rsidRPr="005C5FB6" w:rsidRDefault="00320B09" w:rsidP="00E01F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20B09" w:rsidRPr="005C5FB6">
        <w:trPr>
          <w:cantSplit/>
          <w:trHeight w:val="278"/>
          <w:jc w:val="center"/>
        </w:trPr>
        <w:tc>
          <w:tcPr>
            <w:tcW w:w="10986" w:type="dxa"/>
            <w:gridSpan w:val="38"/>
            <w:tcBorders>
              <w:bottom w:val="single" w:sz="12" w:space="0" w:color="auto"/>
            </w:tcBorders>
            <w:vAlign w:val="bottom"/>
          </w:tcPr>
          <w:p w:rsidR="00320B09" w:rsidRPr="005C5FB6" w:rsidRDefault="00320B09" w:rsidP="00E01F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sz w:val="16"/>
              </w:rPr>
              <w:t>Please sign and make a file copy before forwarding.</w:t>
            </w:r>
          </w:p>
          <w:p w:rsidR="00320B09" w:rsidRPr="005C5FB6" w:rsidRDefault="00320B09" w:rsidP="00E01F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sz w:val="16"/>
              </w:rPr>
              <w:t xml:space="preserve">The </w:t>
            </w:r>
            <w:r w:rsidR="00A756C7" w:rsidRPr="005C5FB6">
              <w:rPr>
                <w:rFonts w:ascii="Arial" w:hAnsi="Arial" w:cs="Arial"/>
                <w:b/>
                <w:bCs/>
                <w:sz w:val="16"/>
              </w:rPr>
              <w:t>Office</w:t>
            </w:r>
            <w:r w:rsidRPr="005C5FB6">
              <w:rPr>
                <w:rFonts w:ascii="Arial" w:hAnsi="Arial" w:cs="Arial"/>
                <w:b/>
                <w:bCs/>
                <w:sz w:val="16"/>
              </w:rPr>
              <w:t xml:space="preserve"> of Human Resources WILL NOT be sending copies of this document.</w:t>
            </w:r>
          </w:p>
          <w:p w:rsidR="00320B09" w:rsidRPr="005C5FB6" w:rsidRDefault="00320B09" w:rsidP="00DF670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color w:val="0000FF"/>
                <w:sz w:val="16"/>
              </w:rPr>
              <w:t>&gt;&gt; SIGN WITH BLUE INK &lt;&lt;                                     &gt;&gt; SIGN WITH BLUE INK &lt;&lt;                                     &gt;&gt; SIGN WITH BLUE INK &lt;&lt;</w:t>
            </w:r>
          </w:p>
        </w:tc>
      </w:tr>
      <w:tr w:rsidR="00320B09" w:rsidRPr="005C5FB6" w:rsidTr="00857EB7">
        <w:trPr>
          <w:cantSplit/>
          <w:trHeight w:val="429"/>
          <w:jc w:val="center"/>
        </w:trPr>
        <w:tc>
          <w:tcPr>
            <w:tcW w:w="3035" w:type="dxa"/>
            <w:gridSpan w:val="9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b/>
                <w:bCs/>
                <w:sz w:val="16"/>
              </w:rPr>
            </w:pPr>
            <w:r w:rsidRPr="005C5FB6">
              <w:rPr>
                <w:rFonts w:ascii="Arial" w:hAnsi="Arial" w:cs="Arial"/>
                <w:b/>
                <w:bCs/>
                <w:sz w:val="16"/>
              </w:rPr>
              <w:t>ACCEPTED BY:</w:t>
            </w:r>
          </w:p>
        </w:tc>
        <w:tc>
          <w:tcPr>
            <w:tcW w:w="290" w:type="dxa"/>
            <w:gridSpan w:val="2"/>
            <w:vMerge w:val="restart"/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  <w:vMerge w:val="restart"/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Merge w:val="restart"/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</w:tr>
      <w:tr w:rsidR="00320B09" w:rsidRPr="005C5FB6" w:rsidTr="00857EB7">
        <w:trPr>
          <w:cantSplit/>
          <w:trHeight w:val="535"/>
          <w:jc w:val="center"/>
        </w:trPr>
        <w:tc>
          <w:tcPr>
            <w:tcW w:w="3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B09" w:rsidRPr="005C5FB6" w:rsidRDefault="00857EB7" w:rsidP="00E01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Chair/Supervisor</w:t>
            </w:r>
          </w:p>
        </w:tc>
        <w:tc>
          <w:tcPr>
            <w:tcW w:w="290" w:type="dxa"/>
            <w:gridSpan w:val="2"/>
            <w:vMerge/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:rsidR="00320B09" w:rsidRPr="005C5FB6" w:rsidRDefault="00320B09" w:rsidP="00BA057D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Dean/Director/Fiscal Officer</w:t>
            </w:r>
          </w:p>
        </w:tc>
        <w:tc>
          <w:tcPr>
            <w:tcW w:w="270" w:type="dxa"/>
            <w:vMerge/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</w:tcPr>
          <w:p w:rsidR="00320B09" w:rsidRPr="005C5FB6" w:rsidRDefault="00320B09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</w:tr>
      <w:tr w:rsidR="00857EB7" w:rsidRPr="005C5FB6" w:rsidTr="00857EB7">
        <w:trPr>
          <w:cantSplit/>
          <w:trHeight w:val="535"/>
          <w:jc w:val="center"/>
        </w:trPr>
        <w:tc>
          <w:tcPr>
            <w:tcW w:w="3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Chair/Supervisor</w:t>
            </w:r>
          </w:p>
        </w:tc>
        <w:tc>
          <w:tcPr>
            <w:tcW w:w="290" w:type="dxa"/>
            <w:gridSpan w:val="2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BA057D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Dean/Director//Fiscal Officer</w:t>
            </w:r>
          </w:p>
        </w:tc>
        <w:tc>
          <w:tcPr>
            <w:tcW w:w="270" w:type="dxa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</w:tr>
      <w:tr w:rsidR="00857EB7" w:rsidRPr="005C5FB6" w:rsidTr="00857EB7">
        <w:trPr>
          <w:cantSplit/>
          <w:trHeight w:val="535"/>
          <w:jc w:val="center"/>
        </w:trPr>
        <w:tc>
          <w:tcPr>
            <w:tcW w:w="3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Vice Chancellor</w:t>
            </w:r>
          </w:p>
        </w:tc>
        <w:tc>
          <w:tcPr>
            <w:tcW w:w="290" w:type="dxa"/>
            <w:gridSpan w:val="2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Vice Chancellor</w:t>
            </w:r>
          </w:p>
        </w:tc>
        <w:tc>
          <w:tcPr>
            <w:tcW w:w="270" w:type="dxa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</w:tr>
      <w:tr w:rsidR="00857EB7" w:rsidRPr="005C5FB6" w:rsidTr="00857EB7">
        <w:trPr>
          <w:cantSplit/>
          <w:trHeight w:val="278"/>
          <w:jc w:val="center"/>
        </w:trPr>
        <w:tc>
          <w:tcPr>
            <w:tcW w:w="3035" w:type="dxa"/>
            <w:gridSpan w:val="9"/>
            <w:tcBorders>
              <w:top w:val="single" w:sz="4" w:space="0" w:color="auto"/>
            </w:tcBorders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Chancellor</w:t>
            </w:r>
          </w:p>
        </w:tc>
        <w:tc>
          <w:tcPr>
            <w:tcW w:w="290" w:type="dxa"/>
            <w:gridSpan w:val="2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6"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gridSpan w:val="2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Director, Human Resources</w:t>
            </w:r>
          </w:p>
        </w:tc>
        <w:tc>
          <w:tcPr>
            <w:tcW w:w="270" w:type="dxa"/>
            <w:vMerge/>
          </w:tcPr>
          <w:p w:rsidR="00857EB7" w:rsidRPr="005C5FB6" w:rsidRDefault="00857EB7" w:rsidP="00E01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</w:tcBorders>
          </w:tcPr>
          <w:p w:rsidR="00857EB7" w:rsidRPr="005C5FB6" w:rsidRDefault="00857EB7" w:rsidP="009F554C">
            <w:pPr>
              <w:rPr>
                <w:rFonts w:ascii="Arial" w:hAnsi="Arial" w:cs="Arial"/>
                <w:sz w:val="16"/>
              </w:rPr>
            </w:pPr>
            <w:r w:rsidRPr="005C5FB6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B41BE1" w:rsidRPr="005C5FB6" w:rsidRDefault="00B41BE1" w:rsidP="00A37659">
      <w:pPr>
        <w:jc w:val="center"/>
      </w:pPr>
    </w:p>
    <w:p w:rsidR="00C37F56" w:rsidRDefault="00A37659" w:rsidP="00A37659">
      <w:pPr>
        <w:jc w:val="center"/>
        <w:rPr>
          <w:b/>
          <w:sz w:val="22"/>
          <w:szCs w:val="22"/>
        </w:rPr>
        <w:sectPr w:rsidR="00C37F56" w:rsidSect="00B32B3A">
          <w:type w:val="continuous"/>
          <w:pgSz w:w="12240" w:h="15840" w:code="1"/>
          <w:pgMar w:top="1440" w:right="360" w:bottom="1440" w:left="360" w:header="720" w:footer="720" w:gutter="0"/>
          <w:cols w:space="720"/>
        </w:sectPr>
      </w:pPr>
      <w:r w:rsidRPr="005C5FB6">
        <w:rPr>
          <w:b/>
          <w:sz w:val="22"/>
          <w:szCs w:val="22"/>
        </w:rPr>
        <w:t xml:space="preserve">PLEASE ATTACH EMPLOYEE VACATION/SICK LEAVE </w:t>
      </w:r>
      <w:r w:rsidRPr="005C5FB6">
        <w:rPr>
          <w:b/>
          <w:sz w:val="22"/>
          <w:szCs w:val="22"/>
        </w:rPr>
        <w:br/>
        <w:t>REPORTING FORM TO THIS DOCUMENT</w:t>
      </w:r>
    </w:p>
    <w:p w:rsidR="00A37659" w:rsidRPr="00C37F56" w:rsidRDefault="00EC65DB" w:rsidP="00C37F5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="00857EB7">
        <w:rPr>
          <w:sz w:val="16"/>
          <w:szCs w:val="16"/>
        </w:rPr>
        <w:t>/</w:t>
      </w:r>
      <w:r>
        <w:rPr>
          <w:sz w:val="16"/>
          <w:szCs w:val="16"/>
        </w:rPr>
        <w:t>18</w:t>
      </w:r>
      <w:r w:rsidR="00FB0C86">
        <w:rPr>
          <w:sz w:val="16"/>
          <w:szCs w:val="16"/>
        </w:rPr>
        <w:t>/</w:t>
      </w:r>
      <w:r>
        <w:rPr>
          <w:sz w:val="16"/>
          <w:szCs w:val="16"/>
        </w:rPr>
        <w:t>17</w:t>
      </w:r>
      <w:r w:rsidR="00FB0C86">
        <w:rPr>
          <w:sz w:val="16"/>
          <w:szCs w:val="16"/>
        </w:rPr>
        <w:t xml:space="preserve"> – previous versions are obsolete</w:t>
      </w:r>
      <w:r w:rsidR="00C37F56" w:rsidRPr="00C37F56">
        <w:rPr>
          <w:sz w:val="16"/>
          <w:szCs w:val="16"/>
        </w:rPr>
        <w:br/>
      </w:r>
      <w:r w:rsidR="00C37F56" w:rsidRPr="00C37F56">
        <w:rPr>
          <w:sz w:val="16"/>
          <w:szCs w:val="16"/>
        </w:rPr>
        <w:br/>
      </w:r>
    </w:p>
    <w:sectPr w:rsidR="00A37659" w:rsidRPr="00C37F56" w:rsidSect="00B32B3A">
      <w:type w:val="continuous"/>
      <w:pgSz w:w="12240" w:h="15840" w:code="1"/>
      <w:pgMar w:top="1440" w:right="36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5"/>
    <w:rsid w:val="000372B2"/>
    <w:rsid w:val="00091C45"/>
    <w:rsid w:val="000C0297"/>
    <w:rsid w:val="000E0F07"/>
    <w:rsid w:val="00103C23"/>
    <w:rsid w:val="00132323"/>
    <w:rsid w:val="00153326"/>
    <w:rsid w:val="00161E7C"/>
    <w:rsid w:val="001663BD"/>
    <w:rsid w:val="0019170F"/>
    <w:rsid w:val="0019771F"/>
    <w:rsid w:val="001A163A"/>
    <w:rsid w:val="001A16FF"/>
    <w:rsid w:val="001C1FFA"/>
    <w:rsid w:val="00200B28"/>
    <w:rsid w:val="00217F58"/>
    <w:rsid w:val="002203E3"/>
    <w:rsid w:val="002934C0"/>
    <w:rsid w:val="002B0706"/>
    <w:rsid w:val="002E0733"/>
    <w:rsid w:val="00320B09"/>
    <w:rsid w:val="00357702"/>
    <w:rsid w:val="003655EE"/>
    <w:rsid w:val="003F04DD"/>
    <w:rsid w:val="003F209C"/>
    <w:rsid w:val="004705D4"/>
    <w:rsid w:val="00471EE4"/>
    <w:rsid w:val="00483D43"/>
    <w:rsid w:val="005112F6"/>
    <w:rsid w:val="0053614C"/>
    <w:rsid w:val="00561E87"/>
    <w:rsid w:val="005B0BA6"/>
    <w:rsid w:val="005B374A"/>
    <w:rsid w:val="005B730E"/>
    <w:rsid w:val="005C5FB6"/>
    <w:rsid w:val="005E2887"/>
    <w:rsid w:val="006F72EB"/>
    <w:rsid w:val="00727EF7"/>
    <w:rsid w:val="00796A2E"/>
    <w:rsid w:val="0084459D"/>
    <w:rsid w:val="00857EB7"/>
    <w:rsid w:val="0086234F"/>
    <w:rsid w:val="008968AB"/>
    <w:rsid w:val="008D6A34"/>
    <w:rsid w:val="00927B67"/>
    <w:rsid w:val="00932057"/>
    <w:rsid w:val="00945EC6"/>
    <w:rsid w:val="00947A89"/>
    <w:rsid w:val="009F554C"/>
    <w:rsid w:val="00A27ACA"/>
    <w:rsid w:val="00A27DC2"/>
    <w:rsid w:val="00A37659"/>
    <w:rsid w:val="00A756C7"/>
    <w:rsid w:val="00AB4116"/>
    <w:rsid w:val="00AC2C33"/>
    <w:rsid w:val="00B32B3A"/>
    <w:rsid w:val="00B36CA5"/>
    <w:rsid w:val="00B37E2E"/>
    <w:rsid w:val="00B409CA"/>
    <w:rsid w:val="00B41BE1"/>
    <w:rsid w:val="00B41DAE"/>
    <w:rsid w:val="00BA057D"/>
    <w:rsid w:val="00BB4FF3"/>
    <w:rsid w:val="00BF34C4"/>
    <w:rsid w:val="00C36B88"/>
    <w:rsid w:val="00C37F56"/>
    <w:rsid w:val="00CA67C5"/>
    <w:rsid w:val="00CC501B"/>
    <w:rsid w:val="00CD0383"/>
    <w:rsid w:val="00D05EB9"/>
    <w:rsid w:val="00D53BA1"/>
    <w:rsid w:val="00DD0A64"/>
    <w:rsid w:val="00DF6701"/>
    <w:rsid w:val="00E01F05"/>
    <w:rsid w:val="00E12A5F"/>
    <w:rsid w:val="00E436E0"/>
    <w:rsid w:val="00E7087A"/>
    <w:rsid w:val="00EC65DB"/>
    <w:rsid w:val="00EE6FFB"/>
    <w:rsid w:val="00F03571"/>
    <w:rsid w:val="00F27D99"/>
    <w:rsid w:val="00F61325"/>
    <w:rsid w:val="00F85CD5"/>
    <w:rsid w:val="00F86FEB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B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B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owar\Desktop\Website%20Forms\Ter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943-28E3-439F-BDC6-CD95D91D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Termination</Template>
  <TotalTime>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Donte Howard</dc:creator>
  <cp:lastModifiedBy>Donte Howard</cp:lastModifiedBy>
  <cp:revision>1</cp:revision>
  <cp:lastPrinted>2011-08-04T13:56:00Z</cp:lastPrinted>
  <dcterms:created xsi:type="dcterms:W3CDTF">2017-05-18T17:09:00Z</dcterms:created>
  <dcterms:modified xsi:type="dcterms:W3CDTF">2017-05-18T17:15:00Z</dcterms:modified>
</cp:coreProperties>
</file>