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2" w:type="dxa"/>
        <w:tblLayout w:type="fixed"/>
        <w:tblLook w:val="01E0" w:firstRow="1" w:lastRow="1" w:firstColumn="1" w:lastColumn="1" w:noHBand="0" w:noVBand="0"/>
      </w:tblPr>
      <w:tblGrid>
        <w:gridCol w:w="1556"/>
        <w:gridCol w:w="620"/>
        <w:gridCol w:w="231"/>
        <w:gridCol w:w="1048"/>
        <w:gridCol w:w="161"/>
        <w:gridCol w:w="712"/>
        <w:gridCol w:w="793"/>
        <w:gridCol w:w="1014"/>
        <w:gridCol w:w="353"/>
        <w:gridCol w:w="273"/>
        <w:gridCol w:w="270"/>
        <w:gridCol w:w="634"/>
        <w:gridCol w:w="360"/>
        <w:gridCol w:w="41"/>
        <w:gridCol w:w="49"/>
        <w:gridCol w:w="270"/>
        <w:gridCol w:w="568"/>
        <w:gridCol w:w="398"/>
        <w:gridCol w:w="1643"/>
        <w:gridCol w:w="18"/>
      </w:tblGrid>
      <w:tr w:rsidR="00D63D6A" w:rsidRPr="00452E76" w:rsidTr="00A15A3D">
        <w:tc>
          <w:tcPr>
            <w:tcW w:w="11012" w:type="dxa"/>
            <w:gridSpan w:val="20"/>
          </w:tcPr>
          <w:p w:rsidR="005907AC" w:rsidRPr="00452E76" w:rsidRDefault="00BF6236" w:rsidP="00D63D6A">
            <w:pPr>
              <w:pStyle w:val="Title"/>
              <w:rPr>
                <w:rFonts w:ascii="Arial" w:hAnsi="Arial" w:cs="Arial"/>
                <w:sz w:val="28"/>
                <w:szCs w:val="28"/>
              </w:rPr>
            </w:pPr>
            <w:r w:rsidRPr="00452E76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2857500" cy="600075"/>
                  <wp:effectExtent l="0" t="0" r="0" b="0"/>
                  <wp:docPr id="1" name="Picture 1" descr="siue_red&amp;bl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ue_red&amp;bl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07AC" w:rsidRPr="00452E76" w:rsidRDefault="005907AC" w:rsidP="00D63D6A">
            <w:pPr>
              <w:pStyle w:val="Title"/>
              <w:rPr>
                <w:rFonts w:ascii="Arial" w:hAnsi="Arial" w:cs="Arial"/>
                <w:sz w:val="28"/>
                <w:szCs w:val="28"/>
              </w:rPr>
            </w:pPr>
          </w:p>
          <w:p w:rsidR="00D63D6A" w:rsidRPr="00452E76" w:rsidRDefault="009A4F78" w:rsidP="00814025">
            <w:pPr>
              <w:pStyle w:val="Title"/>
              <w:rPr>
                <w:rFonts w:ascii="Arial" w:hAnsi="Arial" w:cs="Arial"/>
                <w:sz w:val="28"/>
                <w:szCs w:val="28"/>
              </w:rPr>
            </w:pPr>
            <w:r w:rsidRPr="00452E76">
              <w:rPr>
                <w:rFonts w:ascii="Arial" w:hAnsi="Arial" w:cs="Arial"/>
                <w:sz w:val="28"/>
                <w:szCs w:val="28"/>
              </w:rPr>
              <w:t>VOLUNTARY</w:t>
            </w:r>
            <w:r w:rsidR="00D63D6A" w:rsidRPr="00452E76">
              <w:rPr>
                <w:rFonts w:ascii="Arial" w:hAnsi="Arial" w:cs="Arial"/>
                <w:sz w:val="28"/>
                <w:szCs w:val="28"/>
              </w:rPr>
              <w:t xml:space="preserve"> PAYROLL DEDUCTION</w:t>
            </w:r>
            <w:r w:rsidRPr="00452E76">
              <w:rPr>
                <w:rFonts w:ascii="Arial" w:hAnsi="Arial" w:cs="Arial"/>
                <w:sz w:val="28"/>
                <w:szCs w:val="28"/>
              </w:rPr>
              <w:t xml:space="preserve"> TO A STATE AGENCY</w:t>
            </w:r>
          </w:p>
          <w:p w:rsidR="00B629E9" w:rsidRPr="00452E76" w:rsidRDefault="00B629E9" w:rsidP="00B629E9">
            <w:pPr>
              <w:pStyle w:val="Title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D63D6A" w:rsidRPr="00452E76" w:rsidTr="004965B3">
        <w:trPr>
          <w:trHeight w:hRule="exact" w:val="432"/>
        </w:trPr>
        <w:tc>
          <w:tcPr>
            <w:tcW w:w="2176" w:type="dxa"/>
            <w:gridSpan w:val="2"/>
            <w:vAlign w:val="bottom"/>
          </w:tcPr>
          <w:p w:rsidR="00D63D6A" w:rsidRPr="00452E76" w:rsidRDefault="009A4F78" w:rsidP="005B5F7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t>Agency Name:</w:t>
            </w:r>
          </w:p>
        </w:tc>
        <w:tc>
          <w:tcPr>
            <w:tcW w:w="8836" w:type="dxa"/>
            <w:gridSpan w:val="18"/>
            <w:tcBorders>
              <w:bottom w:val="single" w:sz="4" w:space="0" w:color="auto"/>
            </w:tcBorders>
            <w:vAlign w:val="bottom"/>
          </w:tcPr>
          <w:p w:rsidR="00D63D6A" w:rsidRPr="00452E76" w:rsidRDefault="009A4F78" w:rsidP="00452E7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="0010074D" w:rsidRPr="00452E76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="0010074D" w:rsidRPr="00452E76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="0010074D" w:rsidRPr="00452E76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="0010074D" w:rsidRPr="00452E76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="0010074D" w:rsidRPr="00452E76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="007B560D" w:rsidRPr="00452E76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7D7ED6" w:rsidRPr="00452E76" w:rsidTr="004965B3">
        <w:trPr>
          <w:trHeight w:val="440"/>
        </w:trPr>
        <w:tc>
          <w:tcPr>
            <w:tcW w:w="2176" w:type="dxa"/>
            <w:gridSpan w:val="2"/>
            <w:vAlign w:val="bottom"/>
          </w:tcPr>
          <w:p w:rsidR="007D7ED6" w:rsidRPr="005B5F78" w:rsidRDefault="007D7ED6" w:rsidP="00452E7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5B5F78">
              <w:rPr>
                <w:rFonts w:ascii="Arial" w:hAnsi="Arial" w:cs="Arial"/>
                <w:b w:val="0"/>
                <w:sz w:val="22"/>
                <w:szCs w:val="22"/>
              </w:rPr>
              <w:t>Agency Address:</w:t>
            </w:r>
          </w:p>
        </w:tc>
        <w:tc>
          <w:tcPr>
            <w:tcW w:w="8836" w:type="dxa"/>
            <w:gridSpan w:val="18"/>
            <w:tcBorders>
              <w:bottom w:val="single" w:sz="4" w:space="0" w:color="auto"/>
            </w:tcBorders>
            <w:vAlign w:val="bottom"/>
          </w:tcPr>
          <w:p w:rsidR="007D7ED6" w:rsidRPr="00452E76" w:rsidRDefault="007D7ED6" w:rsidP="00452E7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7D7ED6" w:rsidRPr="00452E76" w:rsidTr="004965B3">
        <w:trPr>
          <w:gridAfter w:val="1"/>
          <w:wAfter w:w="18" w:type="dxa"/>
          <w:trHeight w:hRule="exact" w:val="190"/>
        </w:trPr>
        <w:tc>
          <w:tcPr>
            <w:tcW w:w="2176" w:type="dxa"/>
            <w:gridSpan w:val="2"/>
            <w:vAlign w:val="bottom"/>
          </w:tcPr>
          <w:p w:rsidR="007D7ED6" w:rsidRPr="00452E76" w:rsidRDefault="007D7ED6" w:rsidP="00452E7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818" w:type="dxa"/>
            <w:gridSpan w:val="17"/>
          </w:tcPr>
          <w:p w:rsidR="007D7ED6" w:rsidRPr="00452E76" w:rsidRDefault="007D7ED6" w:rsidP="00452E7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7D7ED6">
              <w:rPr>
                <w:rFonts w:ascii="Arial" w:hAnsi="Arial" w:cs="Arial"/>
                <w:b w:val="0"/>
                <w:sz w:val="18"/>
                <w:szCs w:val="22"/>
              </w:rPr>
              <w:t>Street</w:t>
            </w:r>
          </w:p>
        </w:tc>
      </w:tr>
      <w:tr w:rsidR="008B5257" w:rsidRPr="00452E76" w:rsidTr="004965B3">
        <w:trPr>
          <w:gridAfter w:val="1"/>
          <w:wAfter w:w="18" w:type="dxa"/>
          <w:trHeight w:hRule="exact" w:val="432"/>
        </w:trPr>
        <w:tc>
          <w:tcPr>
            <w:tcW w:w="2176" w:type="dxa"/>
            <w:gridSpan w:val="2"/>
            <w:vAlign w:val="bottom"/>
          </w:tcPr>
          <w:p w:rsidR="008B5257" w:rsidRPr="00452E76" w:rsidRDefault="008B5257" w:rsidP="00452E7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585" w:type="dxa"/>
            <w:gridSpan w:val="8"/>
            <w:tcBorders>
              <w:bottom w:val="single" w:sz="4" w:space="0" w:color="auto"/>
            </w:tcBorders>
            <w:vAlign w:val="bottom"/>
          </w:tcPr>
          <w:p w:rsidR="008B5257" w:rsidRPr="00452E76" w:rsidRDefault="002A5800" w:rsidP="00452E7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8B5257" w:rsidRPr="00452E76" w:rsidRDefault="008B5257" w:rsidP="00452E7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084" w:type="dxa"/>
            <w:gridSpan w:val="4"/>
            <w:tcBorders>
              <w:bottom w:val="single" w:sz="4" w:space="0" w:color="auto"/>
            </w:tcBorders>
            <w:vAlign w:val="bottom"/>
          </w:tcPr>
          <w:p w:rsidR="008B5257" w:rsidRPr="00452E76" w:rsidRDefault="008B5257" w:rsidP="00452E7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8B5257" w:rsidRPr="00452E76" w:rsidRDefault="008B5257" w:rsidP="00452E7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609" w:type="dxa"/>
            <w:gridSpan w:val="3"/>
            <w:tcBorders>
              <w:bottom w:val="single" w:sz="4" w:space="0" w:color="auto"/>
            </w:tcBorders>
            <w:vAlign w:val="bottom"/>
          </w:tcPr>
          <w:p w:rsidR="008B5257" w:rsidRPr="00452E76" w:rsidRDefault="0033348E" w:rsidP="00452E7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7D7E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7D7ED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D7ED6">
              <w:rPr>
                <w:rFonts w:ascii="Arial" w:hAnsi="Arial" w:cs="Arial"/>
                <w:sz w:val="22"/>
                <w:szCs w:val="22"/>
              </w:rPr>
            </w:r>
            <w:r w:rsidRPr="007D7ED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7ED6">
              <w:rPr>
                <w:rFonts w:ascii="Arial" w:hAnsi="Arial" w:cs="Arial"/>
                <w:sz w:val="22"/>
                <w:szCs w:val="22"/>
              </w:rPr>
              <w:t> </w:t>
            </w:r>
            <w:r w:rsidRPr="007D7ED6">
              <w:rPr>
                <w:rFonts w:ascii="Arial" w:hAnsi="Arial" w:cs="Arial"/>
                <w:sz w:val="22"/>
                <w:szCs w:val="22"/>
              </w:rPr>
              <w:t> </w:t>
            </w:r>
            <w:r w:rsidRPr="007D7ED6">
              <w:rPr>
                <w:rFonts w:ascii="Arial" w:hAnsi="Arial" w:cs="Arial"/>
                <w:sz w:val="22"/>
                <w:szCs w:val="22"/>
              </w:rPr>
              <w:t> </w:t>
            </w:r>
            <w:r w:rsidRPr="007D7ED6">
              <w:rPr>
                <w:rFonts w:ascii="Arial" w:hAnsi="Arial" w:cs="Arial"/>
                <w:sz w:val="22"/>
                <w:szCs w:val="22"/>
              </w:rPr>
              <w:t> </w:t>
            </w:r>
            <w:r w:rsidRPr="007D7ED6">
              <w:rPr>
                <w:rFonts w:ascii="Arial" w:hAnsi="Arial" w:cs="Arial"/>
                <w:sz w:val="22"/>
                <w:szCs w:val="22"/>
              </w:rPr>
              <w:t> </w:t>
            </w:r>
            <w:r w:rsidRPr="007D7E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7ED6" w:rsidRPr="00452E76" w:rsidTr="004965B3">
        <w:trPr>
          <w:gridAfter w:val="1"/>
          <w:wAfter w:w="18" w:type="dxa"/>
          <w:trHeight w:hRule="exact" w:val="198"/>
        </w:trPr>
        <w:tc>
          <w:tcPr>
            <w:tcW w:w="2176" w:type="dxa"/>
            <w:gridSpan w:val="2"/>
            <w:vAlign w:val="bottom"/>
          </w:tcPr>
          <w:p w:rsidR="007D7ED6" w:rsidRPr="00452E76" w:rsidRDefault="007D7ED6" w:rsidP="00452E7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52" w:type="dxa"/>
            <w:gridSpan w:val="4"/>
          </w:tcPr>
          <w:p w:rsidR="007D7ED6" w:rsidRPr="007D7ED6" w:rsidRDefault="007D7ED6" w:rsidP="007D7ED6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2"/>
              </w:rPr>
            </w:pPr>
            <w:r w:rsidRPr="007D7ED6">
              <w:rPr>
                <w:rFonts w:ascii="Arial" w:hAnsi="Arial" w:cs="Arial"/>
                <w:b w:val="0"/>
                <w:sz w:val="18"/>
                <w:szCs w:val="22"/>
              </w:rPr>
              <w:t>City</w:t>
            </w:r>
          </w:p>
        </w:tc>
        <w:tc>
          <w:tcPr>
            <w:tcW w:w="2433" w:type="dxa"/>
            <w:gridSpan w:val="4"/>
            <w:vAlign w:val="bottom"/>
          </w:tcPr>
          <w:p w:rsidR="007D7ED6" w:rsidRPr="00452E76" w:rsidRDefault="007D7ED6" w:rsidP="00452E7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:rsidR="007D7ED6" w:rsidRPr="00452E76" w:rsidRDefault="007D7ED6" w:rsidP="00452E7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084" w:type="dxa"/>
            <w:gridSpan w:val="4"/>
          </w:tcPr>
          <w:p w:rsidR="007D7ED6" w:rsidRPr="007D7ED6" w:rsidRDefault="007D7ED6" w:rsidP="007D7ED6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7D7ED6">
              <w:rPr>
                <w:rFonts w:ascii="Arial" w:hAnsi="Arial" w:cs="Arial"/>
                <w:b w:val="0"/>
                <w:sz w:val="18"/>
                <w:szCs w:val="18"/>
              </w:rPr>
              <w:t>State</w:t>
            </w:r>
          </w:p>
        </w:tc>
        <w:tc>
          <w:tcPr>
            <w:tcW w:w="270" w:type="dxa"/>
            <w:vAlign w:val="bottom"/>
          </w:tcPr>
          <w:p w:rsidR="007D7ED6" w:rsidRPr="00452E76" w:rsidRDefault="007D7ED6" w:rsidP="00452E7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609" w:type="dxa"/>
            <w:gridSpan w:val="3"/>
          </w:tcPr>
          <w:p w:rsidR="007D7ED6" w:rsidRPr="00452E76" w:rsidRDefault="008B5257" w:rsidP="008B5257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Zip Code</w:t>
            </w:r>
          </w:p>
        </w:tc>
      </w:tr>
      <w:tr w:rsidR="006E7CBD" w:rsidRPr="00452E76" w:rsidTr="004965B3">
        <w:trPr>
          <w:gridAfter w:val="1"/>
          <w:wAfter w:w="18" w:type="dxa"/>
          <w:trHeight w:hRule="exact" w:val="342"/>
        </w:trPr>
        <w:tc>
          <w:tcPr>
            <w:tcW w:w="2176" w:type="dxa"/>
            <w:gridSpan w:val="2"/>
            <w:vAlign w:val="bottom"/>
          </w:tcPr>
          <w:p w:rsidR="006E7CBD" w:rsidRPr="00452E76" w:rsidRDefault="006E7CBD" w:rsidP="004965B3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Agency </w:t>
            </w:r>
            <w:r w:rsidR="004965B3">
              <w:rPr>
                <w:rFonts w:ascii="Arial" w:hAnsi="Arial" w:cs="Arial"/>
                <w:b w:val="0"/>
                <w:sz w:val="22"/>
                <w:szCs w:val="22"/>
              </w:rPr>
              <w:t>Phone #:</w:t>
            </w:r>
          </w:p>
        </w:tc>
        <w:tc>
          <w:tcPr>
            <w:tcW w:w="3959" w:type="dxa"/>
            <w:gridSpan w:val="6"/>
            <w:tcBorders>
              <w:bottom w:val="single" w:sz="4" w:space="0" w:color="auto"/>
            </w:tcBorders>
            <w:vAlign w:val="bottom"/>
          </w:tcPr>
          <w:p w:rsidR="006E7CBD" w:rsidRPr="007D7ED6" w:rsidRDefault="006E7CBD" w:rsidP="00452E76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4"/>
            <w:vAlign w:val="bottom"/>
          </w:tcPr>
          <w:p w:rsidR="006E7CBD" w:rsidRPr="00452E76" w:rsidRDefault="006E7CBD" w:rsidP="00452E7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Agency Fax:</w:t>
            </w:r>
          </w:p>
        </w:tc>
        <w:tc>
          <w:tcPr>
            <w:tcW w:w="3329" w:type="dxa"/>
            <w:gridSpan w:val="7"/>
            <w:tcBorders>
              <w:bottom w:val="single" w:sz="4" w:space="0" w:color="auto"/>
            </w:tcBorders>
            <w:vAlign w:val="bottom"/>
          </w:tcPr>
          <w:p w:rsidR="006E7CBD" w:rsidRPr="00452E76" w:rsidRDefault="006E7CBD" w:rsidP="00452E7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4965B3" w:rsidRPr="00452E76" w:rsidTr="004965B3">
        <w:trPr>
          <w:gridAfter w:val="1"/>
          <w:wAfter w:w="18" w:type="dxa"/>
          <w:trHeight w:hRule="exact" w:val="460"/>
        </w:trPr>
        <w:tc>
          <w:tcPr>
            <w:tcW w:w="2176" w:type="dxa"/>
            <w:gridSpan w:val="2"/>
            <w:vAlign w:val="bottom"/>
          </w:tcPr>
          <w:p w:rsidR="004965B3" w:rsidRDefault="004965B3" w:rsidP="004965B3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Agency Contact:</w:t>
            </w:r>
          </w:p>
        </w:tc>
        <w:tc>
          <w:tcPr>
            <w:tcW w:w="8818" w:type="dxa"/>
            <w:gridSpan w:val="17"/>
            <w:tcBorders>
              <w:bottom w:val="single" w:sz="4" w:space="0" w:color="auto"/>
            </w:tcBorders>
            <w:vAlign w:val="bottom"/>
          </w:tcPr>
          <w:p w:rsidR="004965B3" w:rsidRPr="00452E76" w:rsidRDefault="004965B3" w:rsidP="00452E7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F1663" w:rsidRPr="00452E76" w:rsidTr="004965B3">
        <w:trPr>
          <w:gridAfter w:val="1"/>
          <w:wAfter w:w="18" w:type="dxa"/>
          <w:trHeight w:hRule="exact" w:val="342"/>
        </w:trPr>
        <w:tc>
          <w:tcPr>
            <w:tcW w:w="2176" w:type="dxa"/>
            <w:gridSpan w:val="2"/>
            <w:vAlign w:val="bottom"/>
          </w:tcPr>
          <w:p w:rsidR="000F1663" w:rsidRPr="00452E76" w:rsidRDefault="000F1663" w:rsidP="005B5F7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312" w:type="dxa"/>
            <w:gridSpan w:val="7"/>
            <w:vAlign w:val="bottom"/>
          </w:tcPr>
          <w:p w:rsidR="000F1663" w:rsidRPr="007D7ED6" w:rsidRDefault="000F1663" w:rsidP="00452E76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10"/>
            <w:vAlign w:val="bottom"/>
          </w:tcPr>
          <w:p w:rsidR="000F1663" w:rsidRPr="00452E76" w:rsidRDefault="000F1663" w:rsidP="00452E7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A34D80" w:rsidRPr="00452E76" w:rsidTr="004965B3">
        <w:trPr>
          <w:gridAfter w:val="1"/>
          <w:wAfter w:w="18" w:type="dxa"/>
          <w:trHeight w:hRule="exact" w:val="342"/>
        </w:trPr>
        <w:tc>
          <w:tcPr>
            <w:tcW w:w="2176" w:type="dxa"/>
            <w:gridSpan w:val="2"/>
            <w:vAlign w:val="bottom"/>
          </w:tcPr>
          <w:p w:rsidR="00A34D80" w:rsidRPr="00452E76" w:rsidRDefault="00A34D80" w:rsidP="005B5F7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312" w:type="dxa"/>
            <w:gridSpan w:val="7"/>
            <w:vAlign w:val="bottom"/>
          </w:tcPr>
          <w:p w:rsidR="00A34D80" w:rsidRPr="007D7ED6" w:rsidRDefault="00A34D80" w:rsidP="00452E76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10"/>
            <w:vAlign w:val="bottom"/>
          </w:tcPr>
          <w:p w:rsidR="00A34D80" w:rsidRPr="00452E76" w:rsidRDefault="00A34D80" w:rsidP="00452E7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B5257" w:rsidRPr="00452E76" w:rsidTr="004965B3">
        <w:trPr>
          <w:trHeight w:hRule="exact" w:val="504"/>
        </w:trPr>
        <w:tc>
          <w:tcPr>
            <w:tcW w:w="2176" w:type="dxa"/>
            <w:gridSpan w:val="2"/>
            <w:vAlign w:val="bottom"/>
          </w:tcPr>
          <w:p w:rsidR="008B5257" w:rsidRPr="00452E76" w:rsidRDefault="008B5257" w:rsidP="005B5F7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Employee </w:t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t>Name:</w:t>
            </w:r>
          </w:p>
        </w:tc>
        <w:tc>
          <w:tcPr>
            <w:tcW w:w="3959" w:type="dxa"/>
            <w:gridSpan w:val="6"/>
            <w:tcBorders>
              <w:bottom w:val="single" w:sz="4" w:space="0" w:color="auto"/>
            </w:tcBorders>
            <w:vAlign w:val="bottom"/>
          </w:tcPr>
          <w:p w:rsidR="008B5257" w:rsidRPr="00452E76" w:rsidRDefault="008B5257" w:rsidP="00452E7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gridSpan w:val="8"/>
            <w:vAlign w:val="bottom"/>
          </w:tcPr>
          <w:p w:rsidR="008B5257" w:rsidRPr="00452E76" w:rsidRDefault="008B5257" w:rsidP="00452E7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t>Banner ID Number:</w:t>
            </w:r>
          </w:p>
        </w:tc>
        <w:tc>
          <w:tcPr>
            <w:tcW w:w="2627" w:type="dxa"/>
            <w:gridSpan w:val="4"/>
            <w:tcBorders>
              <w:bottom w:val="single" w:sz="4" w:space="0" w:color="auto"/>
            </w:tcBorders>
            <w:vAlign w:val="bottom"/>
          </w:tcPr>
          <w:p w:rsidR="008B5257" w:rsidRPr="00452E76" w:rsidRDefault="008B5257" w:rsidP="00452E7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7D7E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7D7ED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D7ED6">
              <w:rPr>
                <w:rFonts w:ascii="Arial" w:hAnsi="Arial" w:cs="Arial"/>
                <w:sz w:val="22"/>
                <w:szCs w:val="22"/>
              </w:rPr>
            </w:r>
            <w:r w:rsidRPr="007D7ED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7ED6">
              <w:rPr>
                <w:rFonts w:ascii="Arial" w:hAnsi="Arial" w:cs="Arial"/>
                <w:sz w:val="22"/>
                <w:szCs w:val="22"/>
              </w:rPr>
              <w:t> </w:t>
            </w:r>
            <w:r w:rsidRPr="007D7ED6">
              <w:rPr>
                <w:rFonts w:ascii="Arial" w:hAnsi="Arial" w:cs="Arial"/>
                <w:sz w:val="22"/>
                <w:szCs w:val="22"/>
              </w:rPr>
              <w:t> </w:t>
            </w:r>
            <w:r w:rsidRPr="007D7ED6">
              <w:rPr>
                <w:rFonts w:ascii="Arial" w:hAnsi="Arial" w:cs="Arial"/>
                <w:sz w:val="22"/>
                <w:szCs w:val="22"/>
              </w:rPr>
              <w:t> </w:t>
            </w:r>
            <w:r w:rsidRPr="007D7ED6">
              <w:rPr>
                <w:rFonts w:ascii="Arial" w:hAnsi="Arial" w:cs="Arial"/>
                <w:sz w:val="22"/>
                <w:szCs w:val="22"/>
              </w:rPr>
              <w:t> </w:t>
            </w:r>
            <w:r w:rsidRPr="007D7ED6">
              <w:rPr>
                <w:rFonts w:ascii="Arial" w:hAnsi="Arial" w:cs="Arial"/>
                <w:sz w:val="22"/>
                <w:szCs w:val="22"/>
              </w:rPr>
              <w:t> </w:t>
            </w:r>
            <w:r w:rsidRPr="007D7E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D6982" w:rsidRPr="00452E76" w:rsidTr="004965B3">
        <w:trPr>
          <w:trHeight w:hRule="exact" w:val="504"/>
        </w:trPr>
        <w:tc>
          <w:tcPr>
            <w:tcW w:w="2176" w:type="dxa"/>
            <w:gridSpan w:val="2"/>
            <w:vAlign w:val="bottom"/>
          </w:tcPr>
          <w:p w:rsidR="00CD6982" w:rsidRPr="00452E76" w:rsidRDefault="00CD6982" w:rsidP="005B5F78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CD6982" w:rsidRPr="00452E76" w:rsidRDefault="008B5257" w:rsidP="005B5F7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Employee Address:</w:t>
            </w:r>
          </w:p>
        </w:tc>
        <w:tc>
          <w:tcPr>
            <w:tcW w:w="8836" w:type="dxa"/>
            <w:gridSpan w:val="18"/>
            <w:tcBorders>
              <w:bottom w:val="single" w:sz="4" w:space="0" w:color="auto"/>
            </w:tcBorders>
            <w:vAlign w:val="bottom"/>
          </w:tcPr>
          <w:p w:rsidR="00CD6982" w:rsidRPr="00452E76" w:rsidRDefault="00CD6982" w:rsidP="00452E7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="0010074D" w:rsidRPr="00452E76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="0010074D" w:rsidRPr="00452E76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="0010074D" w:rsidRPr="00452E76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="0010074D" w:rsidRPr="00452E76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="0010074D" w:rsidRPr="00452E76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8B5257" w:rsidRPr="00452E76" w:rsidTr="004965B3">
        <w:trPr>
          <w:gridAfter w:val="1"/>
          <w:wAfter w:w="18" w:type="dxa"/>
          <w:trHeight w:hRule="exact" w:val="190"/>
        </w:trPr>
        <w:tc>
          <w:tcPr>
            <w:tcW w:w="2176" w:type="dxa"/>
            <w:gridSpan w:val="2"/>
            <w:vAlign w:val="bottom"/>
          </w:tcPr>
          <w:p w:rsidR="008B5257" w:rsidRPr="00452E76" w:rsidRDefault="008B5257" w:rsidP="00FB0C6D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818" w:type="dxa"/>
            <w:gridSpan w:val="17"/>
          </w:tcPr>
          <w:p w:rsidR="008B5257" w:rsidRPr="00452E76" w:rsidRDefault="008B5257" w:rsidP="00FB0C6D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7D7ED6">
              <w:rPr>
                <w:rFonts w:ascii="Arial" w:hAnsi="Arial" w:cs="Arial"/>
                <w:b w:val="0"/>
                <w:sz w:val="18"/>
                <w:szCs w:val="22"/>
              </w:rPr>
              <w:t>Street</w:t>
            </w:r>
          </w:p>
        </w:tc>
      </w:tr>
      <w:tr w:rsidR="008B5257" w:rsidRPr="00452E76" w:rsidTr="004965B3">
        <w:trPr>
          <w:gridAfter w:val="1"/>
          <w:wAfter w:w="18" w:type="dxa"/>
          <w:trHeight w:hRule="exact" w:val="432"/>
        </w:trPr>
        <w:tc>
          <w:tcPr>
            <w:tcW w:w="2176" w:type="dxa"/>
            <w:gridSpan w:val="2"/>
            <w:vAlign w:val="bottom"/>
          </w:tcPr>
          <w:p w:rsidR="008B5257" w:rsidRPr="00452E76" w:rsidRDefault="008B5257" w:rsidP="00FB0C6D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585" w:type="dxa"/>
            <w:gridSpan w:val="8"/>
            <w:tcBorders>
              <w:bottom w:val="single" w:sz="4" w:space="0" w:color="auto"/>
            </w:tcBorders>
            <w:vAlign w:val="bottom"/>
          </w:tcPr>
          <w:p w:rsidR="008B5257" w:rsidRPr="00452E76" w:rsidRDefault="002A5800" w:rsidP="00FB0C6D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8B5257" w:rsidRPr="00452E76" w:rsidRDefault="008B5257" w:rsidP="00FB0C6D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084" w:type="dxa"/>
            <w:gridSpan w:val="4"/>
            <w:tcBorders>
              <w:bottom w:val="single" w:sz="4" w:space="0" w:color="auto"/>
            </w:tcBorders>
            <w:vAlign w:val="bottom"/>
          </w:tcPr>
          <w:p w:rsidR="008B5257" w:rsidRPr="00452E76" w:rsidRDefault="008B5257" w:rsidP="00FB0C6D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8B5257" w:rsidRPr="00452E76" w:rsidRDefault="008B5257" w:rsidP="00FB0C6D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609" w:type="dxa"/>
            <w:gridSpan w:val="3"/>
            <w:tcBorders>
              <w:bottom w:val="single" w:sz="4" w:space="0" w:color="auto"/>
            </w:tcBorders>
            <w:vAlign w:val="bottom"/>
          </w:tcPr>
          <w:p w:rsidR="008B5257" w:rsidRPr="00452E76" w:rsidRDefault="0033348E" w:rsidP="00FB0C6D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7D7E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7D7ED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D7ED6">
              <w:rPr>
                <w:rFonts w:ascii="Arial" w:hAnsi="Arial" w:cs="Arial"/>
                <w:sz w:val="22"/>
                <w:szCs w:val="22"/>
              </w:rPr>
            </w:r>
            <w:r w:rsidRPr="007D7ED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7ED6">
              <w:rPr>
                <w:rFonts w:ascii="Arial" w:hAnsi="Arial" w:cs="Arial"/>
                <w:sz w:val="22"/>
                <w:szCs w:val="22"/>
              </w:rPr>
              <w:t> </w:t>
            </w:r>
            <w:r w:rsidRPr="007D7ED6">
              <w:rPr>
                <w:rFonts w:ascii="Arial" w:hAnsi="Arial" w:cs="Arial"/>
                <w:sz w:val="22"/>
                <w:szCs w:val="22"/>
              </w:rPr>
              <w:t> </w:t>
            </w:r>
            <w:r w:rsidRPr="007D7ED6">
              <w:rPr>
                <w:rFonts w:ascii="Arial" w:hAnsi="Arial" w:cs="Arial"/>
                <w:sz w:val="22"/>
                <w:szCs w:val="22"/>
              </w:rPr>
              <w:t> </w:t>
            </w:r>
            <w:r w:rsidRPr="007D7ED6">
              <w:rPr>
                <w:rFonts w:ascii="Arial" w:hAnsi="Arial" w:cs="Arial"/>
                <w:sz w:val="22"/>
                <w:szCs w:val="22"/>
              </w:rPr>
              <w:t> </w:t>
            </w:r>
            <w:r w:rsidRPr="007D7ED6">
              <w:rPr>
                <w:rFonts w:ascii="Arial" w:hAnsi="Arial" w:cs="Arial"/>
                <w:sz w:val="22"/>
                <w:szCs w:val="22"/>
              </w:rPr>
              <w:t> </w:t>
            </w:r>
            <w:r w:rsidRPr="007D7E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B5257" w:rsidRPr="00452E76" w:rsidTr="004965B3">
        <w:trPr>
          <w:gridAfter w:val="1"/>
          <w:wAfter w:w="18" w:type="dxa"/>
          <w:trHeight w:hRule="exact" w:val="198"/>
        </w:trPr>
        <w:tc>
          <w:tcPr>
            <w:tcW w:w="2176" w:type="dxa"/>
            <w:gridSpan w:val="2"/>
            <w:vAlign w:val="bottom"/>
          </w:tcPr>
          <w:p w:rsidR="008B5257" w:rsidRPr="00452E76" w:rsidRDefault="008B5257" w:rsidP="00FB0C6D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52" w:type="dxa"/>
            <w:gridSpan w:val="4"/>
          </w:tcPr>
          <w:p w:rsidR="008B5257" w:rsidRPr="007D7ED6" w:rsidRDefault="008B5257" w:rsidP="00FB0C6D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2"/>
              </w:rPr>
            </w:pPr>
            <w:r w:rsidRPr="007D7ED6">
              <w:rPr>
                <w:rFonts w:ascii="Arial" w:hAnsi="Arial" w:cs="Arial"/>
                <w:b w:val="0"/>
                <w:sz w:val="18"/>
                <w:szCs w:val="22"/>
              </w:rPr>
              <w:t>City</w:t>
            </w:r>
          </w:p>
        </w:tc>
        <w:tc>
          <w:tcPr>
            <w:tcW w:w="2433" w:type="dxa"/>
            <w:gridSpan w:val="4"/>
            <w:vAlign w:val="bottom"/>
          </w:tcPr>
          <w:p w:rsidR="008B5257" w:rsidRPr="00452E76" w:rsidRDefault="008B5257" w:rsidP="00FB0C6D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:rsidR="008B5257" w:rsidRPr="00452E76" w:rsidRDefault="008B5257" w:rsidP="00FB0C6D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084" w:type="dxa"/>
            <w:gridSpan w:val="4"/>
          </w:tcPr>
          <w:p w:rsidR="008B5257" w:rsidRPr="007D7ED6" w:rsidRDefault="008B5257" w:rsidP="00FB0C6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7D7ED6">
              <w:rPr>
                <w:rFonts w:ascii="Arial" w:hAnsi="Arial" w:cs="Arial"/>
                <w:b w:val="0"/>
                <w:sz w:val="18"/>
                <w:szCs w:val="18"/>
              </w:rPr>
              <w:t>State</w:t>
            </w:r>
          </w:p>
        </w:tc>
        <w:tc>
          <w:tcPr>
            <w:tcW w:w="270" w:type="dxa"/>
            <w:vAlign w:val="bottom"/>
          </w:tcPr>
          <w:p w:rsidR="008B5257" w:rsidRPr="00452E76" w:rsidRDefault="008B5257" w:rsidP="00FB0C6D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609" w:type="dxa"/>
            <w:gridSpan w:val="3"/>
          </w:tcPr>
          <w:p w:rsidR="008B5257" w:rsidRPr="00452E76" w:rsidRDefault="008B5257" w:rsidP="00FB0C6D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Zip Code</w:t>
            </w:r>
          </w:p>
        </w:tc>
      </w:tr>
      <w:tr w:rsidR="004965B3" w:rsidRPr="00452E76" w:rsidTr="004965B3">
        <w:trPr>
          <w:trHeight w:hRule="exact" w:val="360"/>
        </w:trPr>
        <w:tc>
          <w:tcPr>
            <w:tcW w:w="2176" w:type="dxa"/>
            <w:gridSpan w:val="2"/>
            <w:vAlign w:val="bottom"/>
          </w:tcPr>
          <w:p w:rsidR="004965B3" w:rsidRPr="00452E76" w:rsidRDefault="004965B3" w:rsidP="005B5F7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t>Department:</w:t>
            </w:r>
          </w:p>
        </w:tc>
        <w:tc>
          <w:tcPr>
            <w:tcW w:w="2945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:rsidR="004965B3" w:rsidRPr="00452E76" w:rsidRDefault="004965B3" w:rsidP="00452E7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945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:rsidR="004965B3" w:rsidRPr="00452E76" w:rsidRDefault="004965B3" w:rsidP="00452E7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946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:rsidR="004965B3" w:rsidRPr="00452E76" w:rsidRDefault="004965B3" w:rsidP="00452E7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D63D6A" w:rsidRPr="00452E76" w:rsidTr="004965B3">
        <w:tc>
          <w:tcPr>
            <w:tcW w:w="3455" w:type="dxa"/>
            <w:gridSpan w:val="4"/>
            <w:vAlign w:val="bottom"/>
          </w:tcPr>
          <w:p w:rsidR="00D63D6A" w:rsidRPr="00452E76" w:rsidRDefault="00D63D6A" w:rsidP="00452E7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557" w:type="dxa"/>
            <w:gridSpan w:val="16"/>
            <w:vAlign w:val="bottom"/>
          </w:tcPr>
          <w:p w:rsidR="00D63D6A" w:rsidRPr="00452E76" w:rsidRDefault="00D63D6A" w:rsidP="00452E7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A34D80" w:rsidRPr="00452E76" w:rsidTr="004965B3">
        <w:tc>
          <w:tcPr>
            <w:tcW w:w="3455" w:type="dxa"/>
            <w:gridSpan w:val="4"/>
            <w:vAlign w:val="bottom"/>
          </w:tcPr>
          <w:p w:rsidR="00A34D80" w:rsidRPr="00452E76" w:rsidRDefault="00A34D80" w:rsidP="00452E7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557" w:type="dxa"/>
            <w:gridSpan w:val="16"/>
            <w:vAlign w:val="bottom"/>
          </w:tcPr>
          <w:p w:rsidR="00A34D80" w:rsidRPr="00452E76" w:rsidRDefault="00A34D80" w:rsidP="00452E7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401FBF" w:rsidRPr="00452E76" w:rsidTr="004965B3">
        <w:trPr>
          <w:trHeight w:hRule="exact" w:val="288"/>
        </w:trPr>
        <w:tc>
          <w:tcPr>
            <w:tcW w:w="7665" w:type="dxa"/>
            <w:gridSpan w:val="12"/>
            <w:vAlign w:val="bottom"/>
          </w:tcPr>
          <w:p w:rsidR="00401FBF" w:rsidRPr="00452E76" w:rsidRDefault="00401FBF" w:rsidP="00452E7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t>I hereby authorize the State of Illinois or SIUE to deduct from my earnings $</w:t>
            </w:r>
          </w:p>
        </w:tc>
        <w:tc>
          <w:tcPr>
            <w:tcW w:w="1686" w:type="dxa"/>
            <w:gridSpan w:val="6"/>
            <w:tcBorders>
              <w:bottom w:val="single" w:sz="4" w:space="0" w:color="auto"/>
            </w:tcBorders>
            <w:vAlign w:val="bottom"/>
          </w:tcPr>
          <w:p w:rsidR="00401FBF" w:rsidRPr="00452E76" w:rsidRDefault="007B560D" w:rsidP="00452E7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="0010074D" w:rsidRPr="00452E76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="0010074D" w:rsidRPr="00452E76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="0010074D" w:rsidRPr="00452E76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="0010074D" w:rsidRPr="00452E76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="0010074D" w:rsidRPr="00452E76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61" w:type="dxa"/>
            <w:gridSpan w:val="2"/>
            <w:vAlign w:val="bottom"/>
          </w:tcPr>
          <w:p w:rsidR="00401FBF" w:rsidRPr="00452E76" w:rsidRDefault="00401FBF" w:rsidP="00452E7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gramStart"/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t>each</w:t>
            </w:r>
            <w:proofErr w:type="gramEnd"/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t xml:space="preserve"> pay </w:t>
            </w:r>
          </w:p>
        </w:tc>
      </w:tr>
      <w:tr w:rsidR="00401FBF" w:rsidRPr="00452E76" w:rsidTr="00A15A3D">
        <w:tc>
          <w:tcPr>
            <w:tcW w:w="11012" w:type="dxa"/>
            <w:gridSpan w:val="20"/>
            <w:vAlign w:val="bottom"/>
          </w:tcPr>
          <w:p w:rsidR="00401FBF" w:rsidRPr="00452E76" w:rsidRDefault="00CB5BCF" w:rsidP="00452E7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gramStart"/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t>p</w:t>
            </w:r>
            <w:r w:rsidR="00401FBF" w:rsidRPr="00452E76">
              <w:rPr>
                <w:rFonts w:ascii="Arial" w:hAnsi="Arial" w:cs="Arial"/>
                <w:b w:val="0"/>
                <w:sz w:val="22"/>
                <w:szCs w:val="22"/>
              </w:rPr>
              <w:t>eriod</w:t>
            </w:r>
            <w:proofErr w:type="gramEnd"/>
            <w:r w:rsidR="00401FBF" w:rsidRPr="00452E76">
              <w:rPr>
                <w:rFonts w:ascii="Arial" w:hAnsi="Arial" w:cs="Arial"/>
                <w:b w:val="0"/>
                <w:sz w:val="22"/>
                <w:szCs w:val="22"/>
              </w:rPr>
              <w:t xml:space="preserve"> and continuous until revoked.  I reserve the right to revoke this authorization at any time by s</w:t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t>ubmitting a written Revocation form</w:t>
            </w:r>
            <w:r w:rsidR="00401FBF" w:rsidRPr="00452E76">
              <w:rPr>
                <w:rFonts w:ascii="Arial" w:hAnsi="Arial" w:cs="Arial"/>
                <w:b w:val="0"/>
                <w:sz w:val="22"/>
                <w:szCs w:val="22"/>
              </w:rPr>
              <w:t>.  This deduction is to be in accordance with the established rules of the State Salary and Annuity Withholding Act.</w:t>
            </w:r>
          </w:p>
        </w:tc>
      </w:tr>
      <w:bookmarkStart w:id="0" w:name="_GoBack"/>
      <w:tr w:rsidR="00A15A3D" w:rsidRPr="00452E76" w:rsidTr="004965B3">
        <w:tc>
          <w:tcPr>
            <w:tcW w:w="3616" w:type="dxa"/>
            <w:gridSpan w:val="5"/>
            <w:vAlign w:val="bottom"/>
          </w:tcPr>
          <w:p w:rsidR="00A15A3D" w:rsidRPr="00452E76" w:rsidRDefault="00A15A3D" w:rsidP="00A15A3D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3"/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instrText xml:space="preserve"> FORMCHECKBOX </w:instrText>
            </w:r>
            <w:r w:rsidR="000D37CE">
              <w:rPr>
                <w:rFonts w:ascii="Arial" w:hAnsi="Arial" w:cs="Arial"/>
                <w:b w:val="0"/>
                <w:sz w:val="22"/>
                <w:szCs w:val="22"/>
              </w:rPr>
            </w:r>
            <w:r w:rsidR="000D37CE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bookmarkEnd w:id="1"/>
            <w:bookmarkEnd w:id="0"/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t xml:space="preserve">  Faculty</w:t>
            </w:r>
          </w:p>
        </w:tc>
        <w:tc>
          <w:tcPr>
            <w:tcW w:w="4409" w:type="dxa"/>
            <w:gridSpan w:val="8"/>
            <w:vAlign w:val="bottom"/>
          </w:tcPr>
          <w:p w:rsidR="00A15A3D" w:rsidRPr="00452E76" w:rsidRDefault="00A15A3D" w:rsidP="00A15A3D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instrText xml:space="preserve"> FORMCHECKBOX </w:instrText>
            </w:r>
            <w:r w:rsidR="000D37CE">
              <w:rPr>
                <w:rFonts w:ascii="Arial" w:hAnsi="Arial" w:cs="Arial"/>
                <w:b w:val="0"/>
                <w:sz w:val="22"/>
                <w:szCs w:val="22"/>
              </w:rPr>
            </w:r>
            <w:r w:rsidR="000D37CE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bookmarkEnd w:id="2"/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t xml:space="preserve">  Staff (paid Semi-monthly)</w:t>
            </w:r>
          </w:p>
        </w:tc>
        <w:tc>
          <w:tcPr>
            <w:tcW w:w="2987" w:type="dxa"/>
            <w:gridSpan w:val="7"/>
            <w:vAlign w:val="bottom"/>
          </w:tcPr>
          <w:p w:rsidR="00A15A3D" w:rsidRPr="00452E76" w:rsidRDefault="00A15A3D" w:rsidP="00A15A3D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instrText xml:space="preserve"> FORMCHECKBOX </w:instrText>
            </w:r>
            <w:r w:rsidR="000D37CE">
              <w:rPr>
                <w:rFonts w:ascii="Arial" w:hAnsi="Arial" w:cs="Arial"/>
                <w:b w:val="0"/>
                <w:sz w:val="22"/>
                <w:szCs w:val="22"/>
              </w:rPr>
            </w:r>
            <w:r w:rsidR="000D37CE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bookmarkEnd w:id="3"/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t xml:space="preserve">  Staff (paid Bi-weekly)</w:t>
            </w:r>
          </w:p>
        </w:tc>
      </w:tr>
      <w:tr w:rsidR="00A15A3D" w:rsidRPr="00452E76" w:rsidTr="004965B3">
        <w:trPr>
          <w:gridAfter w:val="1"/>
          <w:wAfter w:w="18" w:type="dxa"/>
          <w:trHeight w:hRule="exact" w:val="504"/>
        </w:trPr>
        <w:tc>
          <w:tcPr>
            <w:tcW w:w="2407" w:type="dxa"/>
            <w:gridSpan w:val="3"/>
            <w:vAlign w:val="bottom"/>
          </w:tcPr>
          <w:p w:rsidR="00A15A3D" w:rsidRPr="00452E76" w:rsidRDefault="00A15A3D" w:rsidP="00452E7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A15A3D" w:rsidRPr="00452E76" w:rsidRDefault="00A15A3D" w:rsidP="00452E7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t>Effective Pay Period</w:t>
            </w:r>
          </w:p>
        </w:tc>
        <w:tc>
          <w:tcPr>
            <w:tcW w:w="8587" w:type="dxa"/>
            <w:gridSpan w:val="16"/>
            <w:tcBorders>
              <w:bottom w:val="single" w:sz="4" w:space="0" w:color="auto"/>
            </w:tcBorders>
            <w:vAlign w:val="bottom"/>
          </w:tcPr>
          <w:p w:rsidR="00A15A3D" w:rsidRPr="00452E76" w:rsidRDefault="00A15A3D" w:rsidP="00452E7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52E76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4965B3" w:rsidRPr="00452E76" w:rsidTr="002B4781">
        <w:tc>
          <w:tcPr>
            <w:tcW w:w="11012" w:type="dxa"/>
            <w:gridSpan w:val="20"/>
            <w:vAlign w:val="bottom"/>
          </w:tcPr>
          <w:p w:rsidR="004965B3" w:rsidRPr="00452E76" w:rsidRDefault="004965B3" w:rsidP="004965B3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(</w:t>
            </w:r>
            <w:r w:rsidRPr="004965B3">
              <w:rPr>
                <w:rFonts w:ascii="Arial" w:hAnsi="Arial" w:cs="Arial"/>
                <w:b w:val="0"/>
                <w:i/>
                <w:sz w:val="22"/>
                <w:szCs w:val="22"/>
              </w:rPr>
              <w:t>Deduction will take affect when Agency removes your account from the offset list.)</w:t>
            </w:r>
          </w:p>
        </w:tc>
      </w:tr>
      <w:tr w:rsidR="00CD6982" w:rsidRPr="00452E76" w:rsidTr="004965B3">
        <w:tc>
          <w:tcPr>
            <w:tcW w:w="1556" w:type="dxa"/>
            <w:vAlign w:val="bottom"/>
          </w:tcPr>
          <w:p w:rsidR="00401FBF" w:rsidRPr="00452E76" w:rsidRDefault="00401FBF" w:rsidP="00452E7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CD6982" w:rsidRPr="00452E76" w:rsidRDefault="005B5F78" w:rsidP="00452E7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5B5F78">
              <w:rPr>
                <w:rFonts w:ascii="Arial" w:hAnsi="Arial" w:cs="Arial"/>
                <w:b w:val="0"/>
                <w:sz w:val="24"/>
                <w:szCs w:val="22"/>
              </w:rPr>
              <w:t>Signature:</w:t>
            </w:r>
          </w:p>
        </w:tc>
        <w:tc>
          <w:tcPr>
            <w:tcW w:w="6559" w:type="dxa"/>
            <w:gridSpan w:val="14"/>
            <w:tcBorders>
              <w:bottom w:val="single" w:sz="4" w:space="0" w:color="auto"/>
            </w:tcBorders>
            <w:vAlign w:val="bottom"/>
          </w:tcPr>
          <w:p w:rsidR="00CD6982" w:rsidRPr="00452E76" w:rsidRDefault="00CD6982" w:rsidP="00452E7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vAlign w:val="bottom"/>
          </w:tcPr>
          <w:p w:rsidR="00CD6982" w:rsidRPr="00452E76" w:rsidRDefault="005B5F78" w:rsidP="00452E7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5B5F78">
              <w:rPr>
                <w:rFonts w:ascii="Arial" w:hAnsi="Arial" w:cs="Arial"/>
                <w:b w:val="0"/>
                <w:sz w:val="24"/>
                <w:szCs w:val="22"/>
              </w:rPr>
              <w:t>Date:</w:t>
            </w:r>
          </w:p>
        </w:tc>
        <w:tc>
          <w:tcPr>
            <w:tcW w:w="2059" w:type="dxa"/>
            <w:gridSpan w:val="3"/>
            <w:tcBorders>
              <w:bottom w:val="single" w:sz="4" w:space="0" w:color="auto"/>
            </w:tcBorders>
            <w:vAlign w:val="bottom"/>
          </w:tcPr>
          <w:p w:rsidR="00CD6982" w:rsidRPr="00452E76" w:rsidRDefault="00CD6982" w:rsidP="00452E7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D63D6A" w:rsidRDefault="00D63D6A" w:rsidP="00D63D6A">
      <w:pPr>
        <w:pStyle w:val="Subtitle"/>
        <w:rPr>
          <w:rFonts w:ascii="Arial" w:hAnsi="Arial" w:cs="Arial"/>
          <w:sz w:val="28"/>
          <w:szCs w:val="28"/>
        </w:rPr>
      </w:pPr>
    </w:p>
    <w:p w:rsidR="005907AC" w:rsidRDefault="005907AC" w:rsidP="00AE19DF">
      <w:pPr>
        <w:rPr>
          <w:rFonts w:ascii="Arial" w:hAnsi="Arial" w:cs="Arial"/>
          <w:sz w:val="18"/>
        </w:rPr>
      </w:pPr>
    </w:p>
    <w:p w:rsidR="00AE19DF" w:rsidRDefault="00AE19DF" w:rsidP="00CC13CA">
      <w:pPr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</w:t>
      </w:r>
      <w:r w:rsidR="0006111C">
        <w:rPr>
          <w:rFonts w:ascii="Arial" w:hAnsi="Arial" w:cs="Arial"/>
          <w:sz w:val="18"/>
        </w:rPr>
        <w:t xml:space="preserve">                </w:t>
      </w:r>
    </w:p>
    <w:p w:rsidR="00B12DA5" w:rsidRDefault="00B12DA5" w:rsidP="00B12DA5">
      <w:pPr>
        <w:rPr>
          <w:rFonts w:ascii="Arial" w:hAnsi="Arial" w:cs="Arial"/>
          <w:sz w:val="18"/>
        </w:rPr>
      </w:pPr>
    </w:p>
    <w:p w:rsidR="00B12DA5" w:rsidRDefault="00B12DA5" w:rsidP="00B12DA5">
      <w:pPr>
        <w:rPr>
          <w:rFonts w:ascii="Arial" w:hAnsi="Arial" w:cs="Arial"/>
          <w:sz w:val="18"/>
        </w:rPr>
      </w:pPr>
    </w:p>
    <w:p w:rsidR="00B12DA5" w:rsidRDefault="00B12DA5" w:rsidP="00B12DA5">
      <w:pPr>
        <w:rPr>
          <w:rFonts w:ascii="Arial" w:hAnsi="Arial" w:cs="Arial"/>
          <w:sz w:val="18"/>
        </w:rPr>
      </w:pPr>
    </w:p>
    <w:p w:rsidR="00B12DA5" w:rsidRDefault="00B12DA5" w:rsidP="00B12DA5">
      <w:pPr>
        <w:rPr>
          <w:rFonts w:ascii="Arial" w:hAnsi="Arial" w:cs="Arial"/>
          <w:sz w:val="18"/>
        </w:rPr>
      </w:pPr>
    </w:p>
    <w:p w:rsidR="00B12DA5" w:rsidRDefault="00B12DA5" w:rsidP="00B12DA5">
      <w:pPr>
        <w:jc w:val="center"/>
        <w:rPr>
          <w:rFonts w:ascii="Arial" w:hAnsi="Arial" w:cs="Arial"/>
          <w:sz w:val="18"/>
        </w:rPr>
      </w:pPr>
    </w:p>
    <w:p w:rsidR="00B12DA5" w:rsidRDefault="00B12DA5" w:rsidP="00B12DA5">
      <w:pPr>
        <w:jc w:val="center"/>
        <w:rPr>
          <w:rFonts w:ascii="Arial" w:hAnsi="Arial" w:cs="Arial"/>
          <w:sz w:val="18"/>
        </w:rPr>
      </w:pPr>
    </w:p>
    <w:p w:rsidR="00B12DA5" w:rsidRDefault="00B12DA5" w:rsidP="00B12DA5">
      <w:pPr>
        <w:jc w:val="center"/>
        <w:rPr>
          <w:rFonts w:ascii="Arial" w:hAnsi="Arial" w:cs="Arial"/>
          <w:sz w:val="18"/>
        </w:rPr>
      </w:pPr>
    </w:p>
    <w:p w:rsidR="00B12DA5" w:rsidRDefault="00B12DA5" w:rsidP="00B12DA5">
      <w:pPr>
        <w:jc w:val="center"/>
        <w:rPr>
          <w:rFonts w:ascii="Arial" w:hAnsi="Arial" w:cs="Arial"/>
          <w:sz w:val="18"/>
        </w:rPr>
      </w:pPr>
    </w:p>
    <w:p w:rsidR="00B12DA5" w:rsidRDefault="00B12DA5" w:rsidP="00B12DA5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HR ONLY </w:t>
      </w:r>
    </w:p>
    <w:tbl>
      <w:tblPr>
        <w:tblW w:w="1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270"/>
        <w:gridCol w:w="3870"/>
        <w:gridCol w:w="1890"/>
        <w:gridCol w:w="810"/>
        <w:gridCol w:w="2354"/>
      </w:tblGrid>
      <w:tr w:rsidR="00B12DA5" w:rsidRPr="00452E76" w:rsidTr="00BF6236">
        <w:trPr>
          <w:trHeight w:val="278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DA5" w:rsidRPr="00452E76" w:rsidRDefault="00B12DA5" w:rsidP="00907314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4"/>
                <w:szCs w:val="22"/>
              </w:rPr>
              <w:t>Processed By: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DA5" w:rsidRPr="00452E76" w:rsidRDefault="00B12DA5" w:rsidP="00907314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DA5" w:rsidRPr="00452E76" w:rsidRDefault="00B12DA5" w:rsidP="00907314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5B5F78">
              <w:rPr>
                <w:rFonts w:ascii="Arial" w:hAnsi="Arial" w:cs="Arial"/>
                <w:b w:val="0"/>
                <w:sz w:val="24"/>
                <w:szCs w:val="22"/>
              </w:rPr>
              <w:t>Date</w:t>
            </w:r>
            <w:r>
              <w:rPr>
                <w:rFonts w:ascii="Arial" w:hAnsi="Arial" w:cs="Arial"/>
                <w:b w:val="0"/>
                <w:sz w:val="24"/>
                <w:szCs w:val="22"/>
              </w:rPr>
              <w:t xml:space="preserve"> Faxed to Agency: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12DA5" w:rsidRPr="00452E76" w:rsidRDefault="00B12DA5" w:rsidP="00907314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BF6236" w:rsidRPr="00452E76" w:rsidTr="008A2BB1">
        <w:trPr>
          <w:trHeight w:val="278"/>
        </w:trPr>
        <w:tc>
          <w:tcPr>
            <w:tcW w:w="20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F6236" w:rsidRDefault="00BF6236" w:rsidP="00907314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2"/>
              </w:rPr>
            </w:pPr>
            <w:r>
              <w:rPr>
                <w:rFonts w:ascii="Arial" w:hAnsi="Arial" w:cs="Arial"/>
                <w:b w:val="0"/>
                <w:sz w:val="24"/>
                <w:szCs w:val="22"/>
              </w:rPr>
              <w:t>Deduction Code: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36" w:rsidRPr="00452E76" w:rsidRDefault="00BF6236" w:rsidP="00907314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36" w:rsidRPr="005B5F78" w:rsidRDefault="00BF6236" w:rsidP="00907314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2"/>
              </w:rPr>
            </w:pPr>
            <w:r>
              <w:rPr>
                <w:rFonts w:ascii="Arial" w:hAnsi="Arial" w:cs="Arial"/>
                <w:b w:val="0"/>
                <w:sz w:val="24"/>
                <w:szCs w:val="22"/>
              </w:rPr>
              <w:t>PWRAGCY ID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F6236" w:rsidRPr="00452E76" w:rsidRDefault="00BF6236" w:rsidP="00907314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B12DA5" w:rsidRDefault="00B12DA5" w:rsidP="00B12DA5">
      <w:pPr>
        <w:rPr>
          <w:rFonts w:ascii="Arial" w:hAnsi="Arial" w:cs="Arial"/>
          <w:sz w:val="18"/>
        </w:rPr>
      </w:pPr>
    </w:p>
    <w:sectPr w:rsidR="00B12DA5" w:rsidSect="00CB5BC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7CE" w:rsidRDefault="000D37CE" w:rsidP="00A34D80">
      <w:r>
        <w:separator/>
      </w:r>
    </w:p>
  </w:endnote>
  <w:endnote w:type="continuationSeparator" w:id="0">
    <w:p w:rsidR="000D37CE" w:rsidRDefault="000D37CE" w:rsidP="00A34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D80" w:rsidRDefault="00A34D80" w:rsidP="00A34D80">
    <w:pPr>
      <w:pStyle w:val="Footer"/>
      <w:jc w:val="right"/>
    </w:pPr>
    <w:r>
      <w:rPr>
        <w:rFonts w:ascii="Arial" w:hAnsi="Arial" w:cs="Arial"/>
        <w:sz w:val="18"/>
      </w:rPr>
      <w:t>5/18/17 – previous versions obsolete</w:t>
    </w:r>
  </w:p>
  <w:p w:rsidR="00A34D80" w:rsidRDefault="00A34D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7CE" w:rsidRDefault="000D37CE" w:rsidP="00A34D80">
      <w:r>
        <w:separator/>
      </w:r>
    </w:p>
  </w:footnote>
  <w:footnote w:type="continuationSeparator" w:id="0">
    <w:p w:rsidR="000D37CE" w:rsidRDefault="000D37CE" w:rsidP="00A34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tN09y4VCgYtR+WCo1xMjWLf7rb/GWJbmp7kyHf6BK+Upq3xy4f2yPAfF87xY4ZBk7yH3JR/j+onrSNZc12VWg==" w:salt="nPS9AIlkh/pyu4CEEGQ8B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36"/>
    <w:rsid w:val="0006111C"/>
    <w:rsid w:val="000D37CE"/>
    <w:rsid w:val="000F1663"/>
    <w:rsid w:val="0010074D"/>
    <w:rsid w:val="00105102"/>
    <w:rsid w:val="00193843"/>
    <w:rsid w:val="00196AB5"/>
    <w:rsid w:val="001A7F42"/>
    <w:rsid w:val="001D1EA0"/>
    <w:rsid w:val="002A5800"/>
    <w:rsid w:val="002B78A2"/>
    <w:rsid w:val="002C61A5"/>
    <w:rsid w:val="00320DF7"/>
    <w:rsid w:val="0033348E"/>
    <w:rsid w:val="003520F0"/>
    <w:rsid w:val="00353FA4"/>
    <w:rsid w:val="00383322"/>
    <w:rsid w:val="003D5A33"/>
    <w:rsid w:val="00401FBF"/>
    <w:rsid w:val="00420912"/>
    <w:rsid w:val="00452E76"/>
    <w:rsid w:val="004965B3"/>
    <w:rsid w:val="0051137C"/>
    <w:rsid w:val="005907AC"/>
    <w:rsid w:val="005B48C0"/>
    <w:rsid w:val="005B5F78"/>
    <w:rsid w:val="006E7CBD"/>
    <w:rsid w:val="00724291"/>
    <w:rsid w:val="007B560D"/>
    <w:rsid w:val="007D7ED6"/>
    <w:rsid w:val="007F62DA"/>
    <w:rsid w:val="00814025"/>
    <w:rsid w:val="0085244F"/>
    <w:rsid w:val="008B5257"/>
    <w:rsid w:val="00907314"/>
    <w:rsid w:val="00924018"/>
    <w:rsid w:val="009A4F78"/>
    <w:rsid w:val="00A15A3D"/>
    <w:rsid w:val="00A34D80"/>
    <w:rsid w:val="00A96299"/>
    <w:rsid w:val="00AE19DF"/>
    <w:rsid w:val="00B12DA5"/>
    <w:rsid w:val="00B629E9"/>
    <w:rsid w:val="00BA5C73"/>
    <w:rsid w:val="00BF6236"/>
    <w:rsid w:val="00CB5BCF"/>
    <w:rsid w:val="00CC13CA"/>
    <w:rsid w:val="00CD6982"/>
    <w:rsid w:val="00D63D6A"/>
    <w:rsid w:val="00DC29BB"/>
    <w:rsid w:val="00E111DC"/>
    <w:rsid w:val="00F24F29"/>
    <w:rsid w:val="00FA6370"/>
    <w:rsid w:val="00FB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89AF77-8ED9-4035-A801-C97373AA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257"/>
    <w:rPr>
      <w:sz w:val="24"/>
      <w:szCs w:val="24"/>
    </w:rPr>
  </w:style>
  <w:style w:type="paragraph" w:styleId="Heading1">
    <w:name w:val="heading 1"/>
    <w:basedOn w:val="Normal"/>
    <w:next w:val="Normal"/>
    <w:qFormat/>
    <w:rsid w:val="00D63D6A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D63D6A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63D6A"/>
    <w:pPr>
      <w:jc w:val="center"/>
    </w:pPr>
    <w:rPr>
      <w:b/>
      <w:bCs/>
      <w:sz w:val="52"/>
    </w:rPr>
  </w:style>
  <w:style w:type="paragraph" w:styleId="Subtitle">
    <w:name w:val="Subtitle"/>
    <w:basedOn w:val="Normal"/>
    <w:qFormat/>
    <w:rsid w:val="00D63D6A"/>
    <w:pPr>
      <w:jc w:val="center"/>
    </w:pPr>
    <w:rPr>
      <w:b/>
      <w:bCs/>
      <w:sz w:val="44"/>
    </w:rPr>
  </w:style>
  <w:style w:type="table" w:styleId="TableGrid">
    <w:name w:val="Table Grid"/>
    <w:basedOn w:val="TableNormal"/>
    <w:rsid w:val="00D63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E19DF"/>
    <w:rPr>
      <w:color w:val="0000FF"/>
      <w:u w:val="single"/>
    </w:rPr>
  </w:style>
  <w:style w:type="character" w:customStyle="1" w:styleId="TitleChar">
    <w:name w:val="Title Char"/>
    <w:link w:val="Title"/>
    <w:rsid w:val="008B5257"/>
    <w:rPr>
      <w:b/>
      <w:bCs/>
      <w:sz w:val="52"/>
      <w:szCs w:val="24"/>
    </w:rPr>
  </w:style>
  <w:style w:type="paragraph" w:styleId="Header">
    <w:name w:val="header"/>
    <w:basedOn w:val="Normal"/>
    <w:link w:val="HeaderChar"/>
    <w:rsid w:val="00A34D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4D8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34D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D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howar\Desktop\Website%20Forms\Payroll_Deduction_to_State_Agenc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Payroll_Deduction_to_State_Agency</Template>
  <TotalTime>49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REVOCATION OF PAYROLL DEDUCTION</vt:lpstr>
    </vt:vector>
  </TitlesOfParts>
  <Company>SIUE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REVOCATION OF PAYROLL DEDUCTION</dc:title>
  <dc:subject/>
  <dc:creator>Howard, Donte</dc:creator>
  <cp:keywords/>
  <cp:lastModifiedBy>Howard, Donte</cp:lastModifiedBy>
  <cp:revision>4</cp:revision>
  <cp:lastPrinted>2009-06-03T14:25:00Z</cp:lastPrinted>
  <dcterms:created xsi:type="dcterms:W3CDTF">2017-09-07T19:49:00Z</dcterms:created>
  <dcterms:modified xsi:type="dcterms:W3CDTF">2017-11-10T22:32:00Z</dcterms:modified>
</cp:coreProperties>
</file>