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404"/>
        <w:gridCol w:w="62"/>
        <w:gridCol w:w="421"/>
        <w:gridCol w:w="90"/>
        <w:gridCol w:w="447"/>
        <w:gridCol w:w="175"/>
        <w:gridCol w:w="95"/>
        <w:gridCol w:w="31"/>
        <w:gridCol w:w="684"/>
        <w:gridCol w:w="180"/>
        <w:gridCol w:w="306"/>
        <w:gridCol w:w="27"/>
        <w:gridCol w:w="657"/>
        <w:gridCol w:w="248"/>
        <w:gridCol w:w="210"/>
        <w:gridCol w:w="262"/>
        <w:gridCol w:w="216"/>
        <w:gridCol w:w="117"/>
        <w:gridCol w:w="90"/>
        <w:gridCol w:w="243"/>
        <w:gridCol w:w="144"/>
        <w:gridCol w:w="90"/>
        <w:gridCol w:w="36"/>
        <w:gridCol w:w="59"/>
        <w:gridCol w:w="58"/>
        <w:gridCol w:w="63"/>
        <w:gridCol w:w="117"/>
        <w:gridCol w:w="575"/>
        <w:gridCol w:w="531"/>
        <w:gridCol w:w="450"/>
        <w:gridCol w:w="9"/>
        <w:gridCol w:w="81"/>
        <w:gridCol w:w="185"/>
        <w:gridCol w:w="454"/>
        <w:gridCol w:w="27"/>
        <w:gridCol w:w="1678"/>
        <w:gridCol w:w="54"/>
        <w:gridCol w:w="9"/>
      </w:tblGrid>
      <w:tr w:rsidR="00262812" w:rsidTr="00170BAC">
        <w:trPr>
          <w:gridAfter w:val="1"/>
          <w:wAfter w:w="9" w:type="dxa"/>
          <w:cantSplit/>
          <w:trHeight w:val="1800"/>
          <w:jc w:val="center"/>
        </w:trPr>
        <w:tc>
          <w:tcPr>
            <w:tcW w:w="9576" w:type="dxa"/>
            <w:gridSpan w:val="37"/>
            <w:tcBorders>
              <w:bottom w:val="thinThickLargeGap" w:sz="24" w:space="0" w:color="auto"/>
            </w:tcBorders>
            <w:noWrap/>
          </w:tcPr>
          <w:p w:rsidR="00AB0FA2" w:rsidRDefault="00AB0FA2" w:rsidP="00AB0FA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B0FA2" w:rsidRDefault="00B55BE1" w:rsidP="00AB0F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55BE1">
              <w:rPr>
                <w:rFonts w:ascii="Arial" w:hAnsi="Arial" w:cs="Arial"/>
                <w:b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siue_red&amp;blk2" style="width:225.1pt;height:46.95pt;visibility:visible">
                  <v:imagedata r:id="rId4" o:title="siue_red&amp;blk2"/>
                </v:shape>
              </w:pict>
            </w:r>
          </w:p>
          <w:p w:rsidR="00AB0FA2" w:rsidRDefault="00AB0FA2" w:rsidP="00AB0F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AB0FA2" w:rsidRPr="00AB0FA2" w:rsidRDefault="00AB0FA2" w:rsidP="00AB0FA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PAYROLL/PERSONNEL REPORTING FORM</w:t>
            </w:r>
          </w:p>
          <w:p w:rsidR="00262812" w:rsidRPr="00AB0FA2" w:rsidRDefault="00262812" w:rsidP="00A64A2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62812" w:rsidTr="00170BAC">
        <w:trPr>
          <w:gridAfter w:val="1"/>
          <w:wAfter w:w="9" w:type="dxa"/>
          <w:cantSplit/>
          <w:trHeight w:hRule="exact" w:val="144"/>
          <w:jc w:val="center"/>
        </w:trPr>
        <w:tc>
          <w:tcPr>
            <w:tcW w:w="9576" w:type="dxa"/>
            <w:gridSpan w:val="37"/>
            <w:noWrap/>
          </w:tcPr>
          <w:p w:rsidR="00262812" w:rsidRDefault="00262812">
            <w:pPr>
              <w:rPr>
                <w:rFonts w:ascii="Arial" w:hAnsi="Arial" w:cs="Arial"/>
                <w:sz w:val="18"/>
              </w:rPr>
            </w:pPr>
          </w:p>
        </w:tc>
      </w:tr>
      <w:tr w:rsidR="00AB0FA2" w:rsidTr="001B188B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037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AB0FA2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="00E8203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072" w:type="dxa"/>
            <w:gridSpan w:val="6"/>
            <w:noWrap/>
            <w:vAlign w:val="bottom"/>
          </w:tcPr>
          <w:p w:rsidR="00AB0FA2" w:rsidRDefault="00AB0FA2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:rsidR="00AB0FA2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2"/>
            <w:r w:rsidR="00AB0FA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75" w:type="dxa"/>
            <w:gridSpan w:val="3"/>
            <w:noWrap/>
            <w:vAlign w:val="bottom"/>
          </w:tcPr>
          <w:p w:rsidR="00AB0FA2" w:rsidRDefault="00AB0FA2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AB0FA2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B0FA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B0FA2" w:rsidTr="00AC73DA">
        <w:trPr>
          <w:gridAfter w:val="1"/>
          <w:wAfter w:w="9" w:type="dxa"/>
          <w:cantSplit/>
          <w:jc w:val="center"/>
        </w:trPr>
        <w:tc>
          <w:tcPr>
            <w:tcW w:w="1694" w:type="dxa"/>
            <w:gridSpan w:val="7"/>
            <w:noWrap/>
            <w:vAlign w:val="bottom"/>
          </w:tcPr>
          <w:p w:rsidR="00AB0FA2" w:rsidRDefault="00AB0FA2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15" w:type="dxa"/>
            <w:gridSpan w:val="14"/>
            <w:vAlign w:val="bottom"/>
          </w:tcPr>
          <w:p w:rsidR="00AB0FA2" w:rsidRDefault="00AB0FA2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gridSpan w:val="9"/>
            <w:noWrap/>
            <w:vAlign w:val="bottom"/>
          </w:tcPr>
          <w:p w:rsidR="00AB0FA2" w:rsidRDefault="003C498B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CS   N#</w:t>
            </w:r>
          </w:p>
        </w:tc>
        <w:tc>
          <w:tcPr>
            <w:tcW w:w="275" w:type="dxa"/>
            <w:gridSpan w:val="3"/>
            <w:vAlign w:val="bottom"/>
          </w:tcPr>
          <w:p w:rsidR="00AB0FA2" w:rsidRDefault="00AB0FA2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3" w:type="dxa"/>
            <w:gridSpan w:val="4"/>
            <w:noWrap/>
            <w:vAlign w:val="bottom"/>
          </w:tcPr>
          <w:p w:rsidR="00AB0FA2" w:rsidRDefault="00AB0FA2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BANNER ID</w:t>
            </w:r>
          </w:p>
        </w:tc>
      </w:tr>
      <w:tr w:rsidR="00262812" w:rsidTr="00170BAC">
        <w:trPr>
          <w:gridAfter w:val="1"/>
          <w:wAfter w:w="9" w:type="dxa"/>
          <w:cantSplit/>
          <w:trHeight w:hRule="exact" w:val="144"/>
          <w:jc w:val="center"/>
        </w:trPr>
        <w:tc>
          <w:tcPr>
            <w:tcW w:w="9576" w:type="dxa"/>
            <w:gridSpan w:val="37"/>
            <w:noWrap/>
          </w:tcPr>
          <w:p w:rsidR="00262812" w:rsidRDefault="00262812">
            <w:pPr>
              <w:rPr>
                <w:rFonts w:ascii="Arial" w:hAnsi="Arial" w:cs="Arial"/>
                <w:sz w:val="18"/>
              </w:rPr>
            </w:pPr>
          </w:p>
        </w:tc>
      </w:tr>
      <w:bookmarkStart w:id="2" w:name="Text3"/>
      <w:tr w:rsidR="001B188B" w:rsidTr="001B188B">
        <w:trPr>
          <w:gridAfter w:val="2"/>
          <w:wAfter w:w="63" w:type="dxa"/>
          <w:cantSplit/>
          <w:trHeight w:hRule="exact" w:val="259"/>
          <w:jc w:val="center"/>
        </w:trPr>
        <w:tc>
          <w:tcPr>
            <w:tcW w:w="6107" w:type="dxa"/>
            <w:gridSpan w:val="28"/>
            <w:tcBorders>
              <w:bottom w:val="single" w:sz="4" w:space="0" w:color="auto"/>
            </w:tcBorders>
            <w:noWrap/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bookmarkEnd w:id="2"/>
        <w:tc>
          <w:tcPr>
            <w:tcW w:w="990" w:type="dxa"/>
            <w:gridSpan w:val="3"/>
            <w:vAlign w:val="bottom"/>
          </w:tcPr>
          <w:p w:rsidR="001B188B" w:rsidRDefault="001B188B" w:rsidP="00170BAC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:rsidR="001B188B" w:rsidRDefault="009A2FAE" w:rsidP="00B55BE1">
            <w:pPr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B188B" w:rsidTr="001B188B">
        <w:trPr>
          <w:cantSplit/>
          <w:jc w:val="center"/>
        </w:trPr>
        <w:tc>
          <w:tcPr>
            <w:tcW w:w="7097" w:type="dxa"/>
            <w:gridSpan w:val="31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DEPARTMENT</w:t>
            </w:r>
          </w:p>
        </w:tc>
        <w:tc>
          <w:tcPr>
            <w:tcW w:w="2488" w:type="dxa"/>
            <w:gridSpan w:val="7"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AIS BUDGET PURPOSE</w:t>
            </w:r>
          </w:p>
        </w:tc>
      </w:tr>
      <w:tr w:rsidR="001B188B" w:rsidTr="00170BAC">
        <w:trPr>
          <w:gridAfter w:val="1"/>
          <w:wAfter w:w="9" w:type="dxa"/>
          <w:cantSplit/>
          <w:trHeight w:hRule="exact" w:val="144"/>
          <w:jc w:val="center"/>
        </w:trPr>
        <w:tc>
          <w:tcPr>
            <w:tcW w:w="9576" w:type="dxa"/>
            <w:gridSpan w:val="37"/>
            <w:tcBorders>
              <w:bottom w:val="single" w:sz="18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CE6811">
        <w:trPr>
          <w:gridAfter w:val="1"/>
          <w:wAfter w:w="9" w:type="dxa"/>
          <w:cantSplit/>
          <w:trHeight w:hRule="exact" w:val="518"/>
          <w:jc w:val="center"/>
        </w:trPr>
        <w:tc>
          <w:tcPr>
            <w:tcW w:w="466" w:type="dxa"/>
            <w:gridSpan w:val="2"/>
            <w:tcBorders>
              <w:top w:val="single" w:sz="18" w:space="0" w:color="auto"/>
            </w:tcBorders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429" w:type="dxa"/>
            <w:gridSpan w:val="9"/>
            <w:tcBorders>
              <w:top w:val="single" w:sz="18" w:space="0" w:color="auto"/>
            </w:tcBorders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HOURS WITHOUT PAY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5"/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900" w:type="dxa"/>
            <w:gridSpan w:val="9"/>
            <w:tcBorders>
              <w:top w:val="single" w:sz="18" w:space="0" w:color="auto"/>
            </w:tcBorders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Date(s)</w:t>
            </w:r>
          </w:p>
        </w:tc>
        <w:bookmarkStart w:id="4" w:name="Text6"/>
        <w:tc>
          <w:tcPr>
            <w:tcW w:w="4161" w:type="dxa"/>
            <w:gridSpan w:val="11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:rsidR="001B188B" w:rsidRDefault="00CE6811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3" w:type="dxa"/>
            <w:gridSpan w:val="8"/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Employee is on:</w:t>
            </w:r>
          </w:p>
        </w:tc>
        <w:tc>
          <w:tcPr>
            <w:tcW w:w="1926" w:type="dxa"/>
            <w:gridSpan w:val="7"/>
            <w:noWrap/>
            <w:vAlign w:val="bottom"/>
          </w:tcPr>
          <w:p w:rsidR="001B188B" w:rsidRDefault="009A2FAE" w:rsidP="001E10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1B18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5BE1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1B188B">
              <w:rPr>
                <w:rFonts w:ascii="Arial" w:hAnsi="Arial" w:cs="Arial"/>
                <w:sz w:val="18"/>
              </w:rPr>
              <w:t xml:space="preserve">  Medical Leave</w:t>
            </w:r>
          </w:p>
        </w:tc>
        <w:tc>
          <w:tcPr>
            <w:tcW w:w="5061" w:type="dxa"/>
            <w:gridSpan w:val="20"/>
            <w:noWrap/>
            <w:vAlign w:val="bottom"/>
          </w:tcPr>
          <w:p w:rsidR="001B188B" w:rsidRDefault="009A2FAE" w:rsidP="001E10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1B18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5BE1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="001B188B">
              <w:rPr>
                <w:rFonts w:ascii="Arial" w:hAnsi="Arial" w:cs="Arial"/>
                <w:sz w:val="18"/>
              </w:rPr>
              <w:t xml:space="preserve">  Non-Medical Leave</w:t>
            </w:r>
          </w:p>
        </w:tc>
      </w:tr>
      <w:tr w:rsidR="001B188B" w:rsidTr="00170BAC">
        <w:trPr>
          <w:gridAfter w:val="1"/>
          <w:wAfter w:w="9" w:type="dxa"/>
          <w:cantSplit/>
          <w:trHeight w:hRule="exact" w:val="144"/>
          <w:jc w:val="center"/>
        </w:trPr>
        <w:tc>
          <w:tcPr>
            <w:tcW w:w="9576" w:type="dxa"/>
            <w:gridSpan w:val="37"/>
            <w:tcBorders>
              <w:bottom w:val="single" w:sz="1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170BAC">
        <w:trPr>
          <w:gridAfter w:val="1"/>
          <w:wAfter w:w="9" w:type="dxa"/>
          <w:cantSplit/>
          <w:trHeight w:hRule="exact" w:val="144"/>
          <w:jc w:val="center"/>
        </w:trPr>
        <w:tc>
          <w:tcPr>
            <w:tcW w:w="9576" w:type="dxa"/>
            <w:gridSpan w:val="37"/>
            <w:tcBorders>
              <w:top w:val="single" w:sz="1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1B188B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04" w:type="dxa"/>
            <w:noWrap/>
            <w:vAlign w:val="bottom"/>
          </w:tcPr>
          <w:p w:rsidR="001B188B" w:rsidRDefault="001B188B" w:rsidP="001E10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</w:t>
            </w:r>
          </w:p>
        </w:tc>
        <w:tc>
          <w:tcPr>
            <w:tcW w:w="9172" w:type="dxa"/>
            <w:gridSpan w:val="36"/>
            <w:vAlign w:val="bottom"/>
          </w:tcPr>
          <w:p w:rsidR="001B188B" w:rsidRDefault="001B188B" w:rsidP="001E10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COMPENSATORY TIME (MUST BE APPROVED IN ADVANCE)</w:t>
            </w:r>
          </w:p>
        </w:tc>
      </w:tr>
      <w:tr w:rsidR="001B188B" w:rsidTr="00B55BE1">
        <w:trPr>
          <w:gridAfter w:val="1"/>
          <w:wAfter w:w="9" w:type="dxa"/>
          <w:cantSplit/>
          <w:trHeight w:hRule="exact" w:val="274"/>
          <w:jc w:val="center"/>
        </w:trPr>
        <w:tc>
          <w:tcPr>
            <w:tcW w:w="977" w:type="dxa"/>
            <w:gridSpan w:val="4"/>
            <w:noWrap/>
            <w:vAlign w:val="bottom"/>
          </w:tcPr>
          <w:p w:rsidR="001B188B" w:rsidRPr="001B188B" w:rsidRDefault="001B188B" w:rsidP="001B188B">
            <w:pPr>
              <w:rPr>
                <w:rFonts w:ascii="Arial" w:hAnsi="Arial" w:cs="Arial"/>
                <w:sz w:val="18"/>
              </w:rPr>
            </w:pPr>
            <w:r w:rsidRPr="001B188B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>(</w:t>
            </w:r>
            <w:r w:rsidRPr="001B188B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599" w:type="dxa"/>
            <w:gridSpan w:val="33"/>
            <w:tcBorders>
              <w:bottom w:val="single" w:sz="2" w:space="0" w:color="auto"/>
            </w:tcBorders>
            <w:vAlign w:val="bottom"/>
          </w:tcPr>
          <w:p w:rsidR="001B188B" w:rsidRPr="003079CB" w:rsidRDefault="00CE6811" w:rsidP="00B55BE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B188B" w:rsidTr="001B188B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2922" w:type="dxa"/>
            <w:gridSpan w:val="12"/>
            <w:noWrap/>
            <w:vAlign w:val="bottom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OVERTIME HOURS WORKED</w:t>
            </w:r>
          </w:p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5" w:type="dxa"/>
            <w:gridSpan w:val="2"/>
            <w:tcBorders>
              <w:bottom w:val="single" w:sz="2" w:space="0" w:color="auto"/>
            </w:tcBorders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95" w:type="dxa"/>
            <w:gridSpan w:val="5"/>
            <w:vAlign w:val="bottom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 1.5 =</w:t>
            </w:r>
          </w:p>
        </w:tc>
        <w:tc>
          <w:tcPr>
            <w:tcW w:w="810" w:type="dxa"/>
            <w:gridSpan w:val="8"/>
            <w:tcBorders>
              <w:bottom w:val="single" w:sz="2" w:space="0" w:color="auto"/>
            </w:tcBorders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44" w:type="dxa"/>
            <w:gridSpan w:val="10"/>
            <w:vAlign w:val="bottom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722" w:type="dxa"/>
            <w:gridSpan w:val="19"/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44" w:type="dxa"/>
            <w:gridSpan w:val="10"/>
            <w:noWrap/>
            <w:vAlign w:val="bottom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Less Compensating Overtime Used</w:t>
            </w: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722" w:type="dxa"/>
            <w:gridSpan w:val="19"/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44" w:type="dxa"/>
            <w:gridSpan w:val="10"/>
            <w:noWrap/>
            <w:vAlign w:val="bottom"/>
          </w:tcPr>
          <w:p w:rsidR="001B188B" w:rsidRDefault="001B188B" w:rsidP="00E820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TO BE ENTERED IN PEALEAV</w:t>
            </w:r>
          </w:p>
        </w:tc>
      </w:tr>
      <w:tr w:rsidR="001B188B" w:rsidTr="00170BAC">
        <w:trPr>
          <w:gridAfter w:val="1"/>
          <w:wAfter w:w="9" w:type="dxa"/>
          <w:cantSplit/>
          <w:jc w:val="center"/>
        </w:trPr>
        <w:tc>
          <w:tcPr>
            <w:tcW w:w="9576" w:type="dxa"/>
            <w:gridSpan w:val="37"/>
            <w:tcBorders>
              <w:bottom w:val="single" w:sz="1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*Compensatory time must be used within 60 days of earning it or it will be zeroed out*</w:t>
            </w:r>
          </w:p>
        </w:tc>
      </w:tr>
      <w:tr w:rsidR="001B188B" w:rsidTr="00170BAC">
        <w:trPr>
          <w:gridAfter w:val="1"/>
          <w:wAfter w:w="9" w:type="dxa"/>
          <w:cantSplit/>
          <w:trHeight w:val="87"/>
          <w:jc w:val="center"/>
        </w:trPr>
        <w:tc>
          <w:tcPr>
            <w:tcW w:w="9576" w:type="dxa"/>
            <w:gridSpan w:val="37"/>
            <w:noWrap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trHeight w:val="141"/>
          <w:jc w:val="center"/>
        </w:trPr>
        <w:tc>
          <w:tcPr>
            <w:tcW w:w="404" w:type="dxa"/>
            <w:noWrap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</w:t>
            </w:r>
          </w:p>
        </w:tc>
        <w:tc>
          <w:tcPr>
            <w:tcW w:w="9172" w:type="dxa"/>
            <w:gridSpan w:val="36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OVERTIME TO BE PAID (MUST BE APPROVED IN ADVANCE)</w:t>
            </w:r>
          </w:p>
        </w:tc>
      </w:tr>
      <w:tr w:rsidR="001B188B" w:rsidTr="00B55BE1">
        <w:trPr>
          <w:gridAfter w:val="1"/>
          <w:wAfter w:w="9" w:type="dxa"/>
          <w:cantSplit/>
          <w:trHeight w:hRule="exact" w:val="274"/>
          <w:jc w:val="center"/>
        </w:trPr>
        <w:tc>
          <w:tcPr>
            <w:tcW w:w="887" w:type="dxa"/>
            <w:gridSpan w:val="3"/>
            <w:noWrap/>
            <w:vAlign w:val="bottom"/>
          </w:tcPr>
          <w:p w:rsidR="001B188B" w:rsidRPr="001B188B" w:rsidRDefault="001B188B" w:rsidP="001B188B">
            <w:pPr>
              <w:rPr>
                <w:rFonts w:ascii="Arial" w:hAnsi="Arial" w:cs="Arial"/>
                <w:sz w:val="18"/>
              </w:rPr>
            </w:pPr>
            <w:r w:rsidRPr="001B188B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>(</w:t>
            </w:r>
            <w:r w:rsidRPr="001B188B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689" w:type="dxa"/>
            <w:gridSpan w:val="34"/>
            <w:tcBorders>
              <w:bottom w:val="single" w:sz="2" w:space="0" w:color="auto"/>
            </w:tcBorders>
            <w:vAlign w:val="bottom"/>
          </w:tcPr>
          <w:p w:rsidR="001B188B" w:rsidRDefault="00CE6811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B188B" w:rsidTr="00552C57">
        <w:trPr>
          <w:gridAfter w:val="1"/>
          <w:wAfter w:w="9" w:type="dxa"/>
          <w:cantSplit/>
          <w:trHeight w:hRule="exact" w:val="504"/>
          <w:jc w:val="center"/>
        </w:trPr>
        <w:tc>
          <w:tcPr>
            <w:tcW w:w="4632" w:type="dxa"/>
            <w:gridSpan w:val="18"/>
            <w:noWrap/>
            <w:vAlign w:val="bottom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OVERTIME HOURS WORKED (TOTAL TO BE PAID)</w:t>
            </w:r>
          </w:p>
        </w:tc>
        <w:tc>
          <w:tcPr>
            <w:tcW w:w="720" w:type="dxa"/>
            <w:gridSpan w:val="7"/>
            <w:tcBorders>
              <w:bottom w:val="single" w:sz="2" w:space="0" w:color="auto"/>
            </w:tcBorders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24" w:type="dxa"/>
            <w:gridSpan w:val="12"/>
            <w:vAlign w:val="bottom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*Enter actual overtime hours worked over, </w:t>
            </w:r>
            <w:r w:rsidRPr="00AC73DA">
              <w:rPr>
                <w:rFonts w:ascii="Arial" w:hAnsi="Arial" w:cs="Arial"/>
                <w:sz w:val="18"/>
                <w:u w:val="single"/>
              </w:rPr>
              <w:t>do not</w:t>
            </w:r>
            <w:r>
              <w:rPr>
                <w:rFonts w:ascii="Arial" w:hAnsi="Arial" w:cs="Arial"/>
                <w:sz w:val="18"/>
              </w:rPr>
              <w:t xml:space="preserve"> multiply by 1.5*</w:t>
            </w:r>
          </w:p>
        </w:tc>
      </w:tr>
      <w:tr w:rsidR="001B188B" w:rsidTr="00170BAC">
        <w:trPr>
          <w:gridAfter w:val="1"/>
          <w:wAfter w:w="9" w:type="dxa"/>
          <w:cantSplit/>
          <w:trHeight w:hRule="exact" w:val="144"/>
          <w:jc w:val="center"/>
        </w:trPr>
        <w:tc>
          <w:tcPr>
            <w:tcW w:w="9576" w:type="dxa"/>
            <w:gridSpan w:val="37"/>
            <w:tcBorders>
              <w:bottom w:val="single" w:sz="12" w:space="0" w:color="auto"/>
            </w:tcBorders>
            <w:noWrap/>
            <w:vAlign w:val="bottom"/>
          </w:tcPr>
          <w:p w:rsidR="001B188B" w:rsidRDefault="001B188B" w:rsidP="00EE30ED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tcBorders>
              <w:top w:val="single" w:sz="1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D.</w:t>
            </w:r>
          </w:p>
        </w:tc>
        <w:tc>
          <w:tcPr>
            <w:tcW w:w="2123" w:type="dxa"/>
            <w:gridSpan w:val="8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LEAVE OF ABSENCE </w:t>
            </w:r>
          </w:p>
        </w:tc>
        <w:tc>
          <w:tcPr>
            <w:tcW w:w="1710" w:type="dxa"/>
            <w:gridSpan w:val="6"/>
            <w:noWrap/>
            <w:vAlign w:val="bottom"/>
          </w:tcPr>
          <w:p w:rsidR="001B188B" w:rsidRDefault="001B188B" w:rsidP="00F446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Reason for Leave</w:t>
            </w:r>
          </w:p>
        </w:tc>
        <w:tc>
          <w:tcPr>
            <w:tcW w:w="5277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F446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0" w:type="dxa"/>
            <w:gridSpan w:val="35"/>
            <w:noWrap/>
            <w:vAlign w:val="bottom"/>
          </w:tcPr>
          <w:p w:rsidR="001B188B" w:rsidRDefault="001B188B" w:rsidP="00763B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(This may include Worker’s Comp, Disability, FMLA, Medical, Personal or Military Leaves)</w:t>
            </w:r>
          </w:p>
        </w:tc>
      </w:tr>
      <w:tr w:rsidR="001B188B" w:rsidTr="00170BAC">
        <w:trPr>
          <w:gridAfter w:val="1"/>
          <w:wAfter w:w="9" w:type="dxa"/>
          <w:cantSplit/>
          <w:jc w:val="center"/>
        </w:trPr>
        <w:tc>
          <w:tcPr>
            <w:tcW w:w="9576" w:type="dxa"/>
            <w:gridSpan w:val="37"/>
            <w:noWrap/>
            <w:vAlign w:val="bottom"/>
          </w:tcPr>
          <w:p w:rsidR="001B188B" w:rsidRDefault="001B188B" w:rsidP="00F446CA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3" w:type="dxa"/>
            <w:gridSpan w:val="7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Leave Begins:</w:t>
            </w: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1B188B" w:rsidRDefault="00CE6811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10"/>
            <w:noWrap/>
            <w:vAlign w:val="bottom"/>
          </w:tcPr>
          <w:p w:rsidR="001B188B" w:rsidRDefault="001B188B" w:rsidP="00F446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Leave Ends:</w:t>
            </w:r>
          </w:p>
        </w:tc>
        <w:tc>
          <w:tcPr>
            <w:tcW w:w="239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1B188B" w:rsidRDefault="00CE6811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3" w:type="dxa"/>
            <w:gridSpan w:val="7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gridSpan w:val="10"/>
            <w:noWrap/>
            <w:vAlign w:val="bottom"/>
          </w:tcPr>
          <w:p w:rsidR="001B188B" w:rsidRDefault="001B188B" w:rsidP="00F446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3" w:type="dxa"/>
            <w:gridSpan w:val="7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Day Worked:</w:t>
            </w: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1B188B" w:rsidRDefault="00CE6811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10"/>
            <w:noWrap/>
            <w:vAlign w:val="bottom"/>
          </w:tcPr>
          <w:p w:rsidR="001B188B" w:rsidRDefault="001B188B" w:rsidP="00F446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Day Paid:</w:t>
            </w:r>
          </w:p>
        </w:tc>
        <w:tc>
          <w:tcPr>
            <w:tcW w:w="239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1B188B" w:rsidRDefault="00CE6811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B188B" w:rsidTr="00170BAC">
        <w:trPr>
          <w:gridAfter w:val="1"/>
          <w:wAfter w:w="9" w:type="dxa"/>
          <w:cantSplit/>
          <w:jc w:val="center"/>
        </w:trPr>
        <w:tc>
          <w:tcPr>
            <w:tcW w:w="9576" w:type="dxa"/>
            <w:gridSpan w:val="37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3" w:type="dxa"/>
            <w:gridSpan w:val="11"/>
            <w:noWrap/>
            <w:vAlign w:val="bottom"/>
          </w:tcPr>
          <w:p w:rsidR="001B188B" w:rsidRDefault="009A2FAE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1B18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5BE1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1B188B">
              <w:rPr>
                <w:rFonts w:ascii="Arial" w:hAnsi="Arial" w:cs="Arial"/>
                <w:sz w:val="18"/>
              </w:rPr>
              <w:t xml:space="preserve">  Sick Leave Hours TO BE PAID</w:t>
            </w:r>
          </w:p>
        </w:tc>
        <w:tc>
          <w:tcPr>
            <w:tcW w:w="1386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79" w:type="dxa"/>
            <w:gridSpan w:val="15"/>
            <w:noWrap/>
            <w:vAlign w:val="bottom"/>
          </w:tcPr>
          <w:p w:rsidR="001B188B" w:rsidRDefault="009A2FAE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1B18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5BE1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="001B188B">
              <w:rPr>
                <w:rFonts w:ascii="Arial" w:hAnsi="Arial" w:cs="Arial"/>
                <w:sz w:val="18"/>
              </w:rPr>
              <w:t xml:space="preserve">  Vacation Hours TO BE PAID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B188B" w:rsidRDefault="009A2FAE" w:rsidP="00B55BE1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 w:rsidR="00B55BE1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0" w:type="dxa"/>
            <w:gridSpan w:val="35"/>
            <w:noWrap/>
            <w:vAlign w:val="bottom"/>
          </w:tcPr>
          <w:p w:rsidR="001B188B" w:rsidRDefault="009A2FAE" w:rsidP="001E10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="001B18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5BE1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="001B188B">
              <w:rPr>
                <w:rFonts w:ascii="Arial" w:hAnsi="Arial" w:cs="Arial"/>
                <w:sz w:val="18"/>
              </w:rPr>
              <w:t xml:space="preserve">  Unpaid Leave (EMPLOYEE REMAINS OFF PAYROLL UNTIL DEPT. NOTIFICATION)</w:t>
            </w: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gridSpan w:val="4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039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1B188B" w:rsidRDefault="00CE6811" w:rsidP="002628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38" w:type="dxa"/>
            <w:gridSpan w:val="8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0" w:type="dxa"/>
            <w:gridSpan w:val="35"/>
            <w:noWrap/>
            <w:vAlign w:val="bottom"/>
          </w:tcPr>
          <w:p w:rsidR="001B188B" w:rsidRDefault="009A2FAE" w:rsidP="00763B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18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5BE1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B188B">
              <w:rPr>
                <w:rFonts w:ascii="Arial" w:hAnsi="Arial" w:cs="Arial"/>
                <w:sz w:val="18"/>
              </w:rPr>
              <w:t xml:space="preserve">  Return from Unpaid Leave </w:t>
            </w:r>
          </w:p>
        </w:tc>
      </w:tr>
      <w:tr w:rsidR="001B188B" w:rsidTr="00AC73DA">
        <w:trPr>
          <w:gridAfter w:val="1"/>
          <w:wAfter w:w="9" w:type="dxa"/>
          <w:cantSplit/>
          <w:trHeight w:hRule="exact" w:val="259"/>
          <w:jc w:val="center"/>
        </w:trPr>
        <w:tc>
          <w:tcPr>
            <w:tcW w:w="466" w:type="dxa"/>
            <w:gridSpan w:val="2"/>
            <w:noWrap/>
            <w:vAlign w:val="bottom"/>
          </w:tcPr>
          <w:p w:rsidR="001B188B" w:rsidRDefault="001B188B" w:rsidP="002628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gridSpan w:val="4"/>
            <w:noWrap/>
            <w:vAlign w:val="bottom"/>
          </w:tcPr>
          <w:p w:rsidR="001B188B" w:rsidRDefault="001B188B" w:rsidP="00763B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039" w:type="dxa"/>
            <w:gridSpan w:val="23"/>
            <w:tcBorders>
              <w:bottom w:val="single" w:sz="4" w:space="0" w:color="auto"/>
            </w:tcBorders>
            <w:vAlign w:val="bottom"/>
          </w:tcPr>
          <w:p w:rsidR="001B188B" w:rsidRDefault="00CE6811" w:rsidP="00763B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38" w:type="dxa"/>
            <w:gridSpan w:val="8"/>
            <w:vAlign w:val="bottom"/>
          </w:tcPr>
          <w:p w:rsidR="001B188B" w:rsidRDefault="001B188B" w:rsidP="00763B89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170BAC">
        <w:trPr>
          <w:gridAfter w:val="1"/>
          <w:wAfter w:w="9" w:type="dxa"/>
          <w:cantSplit/>
          <w:jc w:val="center"/>
        </w:trPr>
        <w:tc>
          <w:tcPr>
            <w:tcW w:w="9576" w:type="dxa"/>
            <w:gridSpan w:val="37"/>
            <w:tcBorders>
              <w:bottom w:val="single" w:sz="1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" w:type="dxa"/>
            <w:gridSpan w:val="3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gridSpan w:val="15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41" w:type="dxa"/>
            <w:gridSpan w:val="14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bottom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" w:type="dxa"/>
            <w:gridSpan w:val="3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gridSpan w:val="15"/>
            <w:tcBorders>
              <w:bottom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41" w:type="dxa"/>
            <w:gridSpan w:val="14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top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Department Representative</w:t>
            </w: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bottom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  <w:tcBorders>
              <w:bottom w:val="single" w:sz="2" w:space="0" w:color="auto"/>
            </w:tcBorders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top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  <w:tcBorders>
              <w:top w:val="single" w:sz="2" w:space="0" w:color="auto"/>
            </w:tcBorders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Officer/Designated Representative</w:t>
            </w: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bottom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  <w:tcBorders>
              <w:bottom w:val="single" w:sz="2" w:space="0" w:color="auto"/>
            </w:tcBorders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top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3" w:type="dxa"/>
            <w:gridSpan w:val="27"/>
            <w:tcBorders>
              <w:top w:val="single" w:sz="2" w:space="0" w:color="auto"/>
            </w:tcBorders>
          </w:tcPr>
          <w:p w:rsidR="001B188B" w:rsidRDefault="001B188B" w:rsidP="00A06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Vice Chancellor or Functional Area Director </w:t>
            </w:r>
          </w:p>
        </w:tc>
        <w:tc>
          <w:tcPr>
            <w:tcW w:w="1759" w:type="dxa"/>
            <w:gridSpan w:val="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bottom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  <w:tcBorders>
              <w:bottom w:val="single" w:sz="2" w:space="0" w:color="auto"/>
            </w:tcBorders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tcBorders>
              <w:top w:val="single" w:sz="2" w:space="0" w:color="auto"/>
            </w:tcBorders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  <w:tcBorders>
              <w:top w:val="single" w:sz="2" w:space="0" w:color="auto"/>
            </w:tcBorders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Human Resources Representative</w:t>
            </w: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  <w:tr w:rsidR="001B188B" w:rsidTr="00AC73DA">
        <w:trPr>
          <w:gridAfter w:val="1"/>
          <w:wAfter w:w="9" w:type="dxa"/>
          <w:cantSplit/>
          <w:jc w:val="center"/>
        </w:trPr>
        <w:tc>
          <w:tcPr>
            <w:tcW w:w="1424" w:type="dxa"/>
            <w:gridSpan w:val="5"/>
            <w:noWrap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17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82" w:type="dxa"/>
            <w:gridSpan w:val="13"/>
          </w:tcPr>
          <w:p w:rsidR="001B188B" w:rsidRDefault="001B188B">
            <w:pPr>
              <w:rPr>
                <w:rFonts w:ascii="Arial" w:hAnsi="Arial" w:cs="Arial"/>
                <w:sz w:val="18"/>
              </w:rPr>
            </w:pPr>
          </w:p>
        </w:tc>
      </w:tr>
    </w:tbl>
    <w:p w:rsidR="00262812" w:rsidRDefault="00262812">
      <w:pPr>
        <w:rPr>
          <w:rFonts w:ascii="Arial" w:hAnsi="Arial" w:cs="Arial"/>
          <w:sz w:val="18"/>
        </w:rPr>
      </w:pPr>
    </w:p>
    <w:p w:rsidR="00262812" w:rsidRDefault="003C498B" w:rsidP="003C498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0</w:t>
      </w:r>
      <w:r w:rsidR="00A06C07">
        <w:rPr>
          <w:rFonts w:ascii="Arial" w:hAnsi="Arial" w:cs="Arial"/>
          <w:sz w:val="18"/>
        </w:rPr>
        <w:t>5</w:t>
      </w:r>
      <w:r w:rsidR="009D75C6">
        <w:rPr>
          <w:rFonts w:ascii="Arial" w:hAnsi="Arial" w:cs="Arial"/>
          <w:sz w:val="18"/>
        </w:rPr>
        <w:t>/1</w:t>
      </w:r>
      <w:r w:rsidR="00A06C07">
        <w:rPr>
          <w:rFonts w:ascii="Arial" w:hAnsi="Arial" w:cs="Arial"/>
          <w:sz w:val="18"/>
        </w:rPr>
        <w:t>6</w:t>
      </w:r>
      <w:bookmarkStart w:id="10" w:name="_GoBack"/>
      <w:bookmarkEnd w:id="10"/>
    </w:p>
    <w:sectPr w:rsidR="00262812" w:rsidSect="00AC73DA">
      <w:pgSz w:w="12240" w:h="15840" w:code="1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C07"/>
    <w:rsid w:val="00027BF4"/>
    <w:rsid w:val="00083315"/>
    <w:rsid w:val="000B1BD7"/>
    <w:rsid w:val="0017037F"/>
    <w:rsid w:val="00170BAC"/>
    <w:rsid w:val="0017325E"/>
    <w:rsid w:val="00176AA6"/>
    <w:rsid w:val="001B188B"/>
    <w:rsid w:val="001E109F"/>
    <w:rsid w:val="00237A31"/>
    <w:rsid w:val="00262812"/>
    <w:rsid w:val="002A0624"/>
    <w:rsid w:val="0030694B"/>
    <w:rsid w:val="003079CB"/>
    <w:rsid w:val="003261CB"/>
    <w:rsid w:val="00344DA8"/>
    <w:rsid w:val="00371E9E"/>
    <w:rsid w:val="003C498B"/>
    <w:rsid w:val="003C6D0C"/>
    <w:rsid w:val="003F6416"/>
    <w:rsid w:val="003F6705"/>
    <w:rsid w:val="00413B22"/>
    <w:rsid w:val="00552C57"/>
    <w:rsid w:val="006379CC"/>
    <w:rsid w:val="00670301"/>
    <w:rsid w:val="00677B5D"/>
    <w:rsid w:val="006E6B8C"/>
    <w:rsid w:val="0073554E"/>
    <w:rsid w:val="00763B89"/>
    <w:rsid w:val="007B459B"/>
    <w:rsid w:val="008E5F76"/>
    <w:rsid w:val="009425EE"/>
    <w:rsid w:val="009A2FAE"/>
    <w:rsid w:val="009A4A0A"/>
    <w:rsid w:val="009C2790"/>
    <w:rsid w:val="009D75C6"/>
    <w:rsid w:val="009F4A84"/>
    <w:rsid w:val="00A06C07"/>
    <w:rsid w:val="00A64A20"/>
    <w:rsid w:val="00AB0FA2"/>
    <w:rsid w:val="00AC73DA"/>
    <w:rsid w:val="00AD4B1F"/>
    <w:rsid w:val="00B3765B"/>
    <w:rsid w:val="00B55BE1"/>
    <w:rsid w:val="00C05C4A"/>
    <w:rsid w:val="00C41AEE"/>
    <w:rsid w:val="00C85C58"/>
    <w:rsid w:val="00CE34A8"/>
    <w:rsid w:val="00CE6811"/>
    <w:rsid w:val="00D500FB"/>
    <w:rsid w:val="00DA33EF"/>
    <w:rsid w:val="00E30A89"/>
    <w:rsid w:val="00E8203A"/>
    <w:rsid w:val="00EE30ED"/>
    <w:rsid w:val="00F029A2"/>
    <w:rsid w:val="00F446CA"/>
    <w:rsid w:val="00FA7566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R\Shared\HRIS%20Position%20Information\HR%20Website%20Information\Forms%20&amp;%20Documentation\PayPersRpt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PayPersRptNEW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PAYROLL/PERSONNEL REPORTING FORM</vt:lpstr>
    </vt:vector>
  </TitlesOfParts>
  <Company>SIUE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PAYROLL/PERSONNEL REPORTING FORM</dc:title>
  <dc:creator>Haegele, Cheryl</dc:creator>
  <cp:lastModifiedBy>Haegele, Cheryl</cp:lastModifiedBy>
  <cp:revision>1</cp:revision>
  <cp:lastPrinted>2012-08-13T18:05:00Z</cp:lastPrinted>
  <dcterms:created xsi:type="dcterms:W3CDTF">2016-05-09T16:56:00Z</dcterms:created>
  <dcterms:modified xsi:type="dcterms:W3CDTF">2016-05-09T16:57:00Z</dcterms:modified>
</cp:coreProperties>
</file>