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551EE7" w:rsidP="00125235">
      <w:r>
        <w:t>Matthew S. S. Johnson</w:t>
      </w:r>
    </w:p>
    <w:p w:rsidR="00551EE7" w:rsidRDefault="00551EE7" w:rsidP="00585E91"/>
    <w:p w:rsidR="00551EE7" w:rsidRDefault="00551EE7" w:rsidP="00585E91">
      <w:r>
        <w:t>“Playing Well with Others: The Humanities and Technosciences in Game Studies”</w:t>
      </w:r>
    </w:p>
    <w:p w:rsidR="00551EE7" w:rsidRDefault="00551EE7" w:rsidP="00C12E04">
      <w:pPr>
        <w:rPr>
          <w:b/>
        </w:rPr>
      </w:pPr>
    </w:p>
    <w:p w:rsidR="00551EE7" w:rsidRPr="00585E91" w:rsidRDefault="00551EE7" w:rsidP="00C12E04">
      <w:pPr>
        <w:rPr>
          <w:b/>
        </w:rPr>
      </w:pPr>
      <w:r>
        <w:rPr>
          <w:b/>
        </w:rPr>
        <w:t xml:space="preserve"> </w:t>
      </w:r>
      <w:r>
        <w:t xml:space="preserve">In the first half-decade of this century, scholars launched with great enthusiasm into the study of videogames – yet no established discipline existed to define this stalwart band.  Thus, rather than being fully devoted to studying these newer-than-new-media objects, researchers instead largely focused on establishing an academic field </w:t>
      </w:r>
      <w:r w:rsidRPr="00057EAD">
        <w:rPr>
          <w:i/>
        </w:rPr>
        <w:t>before</w:t>
      </w:r>
      <w:r>
        <w:t xml:space="preserve"> productive work could commence.  Thus, an “academic turf war” ensued between self-declared “ludologists” studying games as games, as rule-based systems, and “narratologists” (a term brandished by the ludologists) to describe scholars engaging videogames as “texts” using the analytical strategies upon which they had long relied in their own fields (mainly in the humanities).  I map the results of this heated debate, arguing that while the foolhardy quest to “win the field” stunted the study of videogames for a time, what has emerged is a thoroughly interdisciplinary field that rests comfortably in the space between the humanities and the technosciences.</w:t>
      </w:r>
    </w:p>
    <w:p w:rsidR="00551EE7" w:rsidRPr="001F29B5" w:rsidRDefault="00551EE7" w:rsidP="00C12E04"/>
    <w:sectPr w:rsidR="00551EE7" w:rsidRPr="001F29B5" w:rsidSect="00931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F0C"/>
    <w:rsid w:val="00001720"/>
    <w:rsid w:val="0000177E"/>
    <w:rsid w:val="00002B58"/>
    <w:rsid w:val="00002D45"/>
    <w:rsid w:val="000070F4"/>
    <w:rsid w:val="00010CF5"/>
    <w:rsid w:val="00015DE6"/>
    <w:rsid w:val="0001792B"/>
    <w:rsid w:val="000209E8"/>
    <w:rsid w:val="00022761"/>
    <w:rsid w:val="00023FDC"/>
    <w:rsid w:val="0003125F"/>
    <w:rsid w:val="00032D95"/>
    <w:rsid w:val="000420D4"/>
    <w:rsid w:val="00042DF3"/>
    <w:rsid w:val="00047D57"/>
    <w:rsid w:val="000512BB"/>
    <w:rsid w:val="00057118"/>
    <w:rsid w:val="00057E3E"/>
    <w:rsid w:val="00057EAD"/>
    <w:rsid w:val="0006280C"/>
    <w:rsid w:val="000664FC"/>
    <w:rsid w:val="00072268"/>
    <w:rsid w:val="000740C9"/>
    <w:rsid w:val="0008404F"/>
    <w:rsid w:val="00094051"/>
    <w:rsid w:val="00096A7F"/>
    <w:rsid w:val="000A0BB0"/>
    <w:rsid w:val="000A2AA2"/>
    <w:rsid w:val="000B05BF"/>
    <w:rsid w:val="000B178D"/>
    <w:rsid w:val="000B18AF"/>
    <w:rsid w:val="000B2E90"/>
    <w:rsid w:val="000D24FA"/>
    <w:rsid w:val="000D2D1F"/>
    <w:rsid w:val="000E034D"/>
    <w:rsid w:val="000E58AE"/>
    <w:rsid w:val="000F6D40"/>
    <w:rsid w:val="000F7950"/>
    <w:rsid w:val="000F7F40"/>
    <w:rsid w:val="00101888"/>
    <w:rsid w:val="001030E4"/>
    <w:rsid w:val="00103EF8"/>
    <w:rsid w:val="001101CB"/>
    <w:rsid w:val="001103E1"/>
    <w:rsid w:val="00111843"/>
    <w:rsid w:val="0011199A"/>
    <w:rsid w:val="00120DBF"/>
    <w:rsid w:val="0012188E"/>
    <w:rsid w:val="00121C70"/>
    <w:rsid w:val="00121EDB"/>
    <w:rsid w:val="001241AD"/>
    <w:rsid w:val="00125235"/>
    <w:rsid w:val="001267F3"/>
    <w:rsid w:val="00126ECE"/>
    <w:rsid w:val="00130145"/>
    <w:rsid w:val="001302EC"/>
    <w:rsid w:val="00133CAD"/>
    <w:rsid w:val="00141C34"/>
    <w:rsid w:val="0014594E"/>
    <w:rsid w:val="00152DF2"/>
    <w:rsid w:val="00162396"/>
    <w:rsid w:val="001644F4"/>
    <w:rsid w:val="0017150E"/>
    <w:rsid w:val="00171889"/>
    <w:rsid w:val="00171ECB"/>
    <w:rsid w:val="00176EC4"/>
    <w:rsid w:val="001927EB"/>
    <w:rsid w:val="001A1D3D"/>
    <w:rsid w:val="001A1F5A"/>
    <w:rsid w:val="001A2CC1"/>
    <w:rsid w:val="001A4CF9"/>
    <w:rsid w:val="001A5355"/>
    <w:rsid w:val="001A538D"/>
    <w:rsid w:val="001B24C9"/>
    <w:rsid w:val="001B2638"/>
    <w:rsid w:val="001D23E1"/>
    <w:rsid w:val="001D4929"/>
    <w:rsid w:val="001D5FF6"/>
    <w:rsid w:val="001E08F1"/>
    <w:rsid w:val="001E6086"/>
    <w:rsid w:val="001E6D5E"/>
    <w:rsid w:val="001E7DD3"/>
    <w:rsid w:val="001F29B5"/>
    <w:rsid w:val="001F3224"/>
    <w:rsid w:val="001F5432"/>
    <w:rsid w:val="001F6C61"/>
    <w:rsid w:val="0020062A"/>
    <w:rsid w:val="002056EA"/>
    <w:rsid w:val="00214909"/>
    <w:rsid w:val="00217BA4"/>
    <w:rsid w:val="00217F2C"/>
    <w:rsid w:val="00222AF5"/>
    <w:rsid w:val="0022476E"/>
    <w:rsid w:val="00234899"/>
    <w:rsid w:val="00235773"/>
    <w:rsid w:val="00243D18"/>
    <w:rsid w:val="00245234"/>
    <w:rsid w:val="00245951"/>
    <w:rsid w:val="00247724"/>
    <w:rsid w:val="00251320"/>
    <w:rsid w:val="0025277A"/>
    <w:rsid w:val="00253B0E"/>
    <w:rsid w:val="00263C93"/>
    <w:rsid w:val="002643EE"/>
    <w:rsid w:val="002658F0"/>
    <w:rsid w:val="00267308"/>
    <w:rsid w:val="002702FE"/>
    <w:rsid w:val="00290D60"/>
    <w:rsid w:val="002934AB"/>
    <w:rsid w:val="002969D3"/>
    <w:rsid w:val="002977EC"/>
    <w:rsid w:val="002A2827"/>
    <w:rsid w:val="002B2A86"/>
    <w:rsid w:val="002B3AC1"/>
    <w:rsid w:val="002B7725"/>
    <w:rsid w:val="002C13ED"/>
    <w:rsid w:val="002C3788"/>
    <w:rsid w:val="002C45EC"/>
    <w:rsid w:val="002C4914"/>
    <w:rsid w:val="002D26EF"/>
    <w:rsid w:val="002D41F5"/>
    <w:rsid w:val="002D43F7"/>
    <w:rsid w:val="002E70DB"/>
    <w:rsid w:val="002F561D"/>
    <w:rsid w:val="00300C8E"/>
    <w:rsid w:val="00301639"/>
    <w:rsid w:val="00303ACB"/>
    <w:rsid w:val="00305629"/>
    <w:rsid w:val="00310171"/>
    <w:rsid w:val="00315B63"/>
    <w:rsid w:val="00315CE1"/>
    <w:rsid w:val="00321E4C"/>
    <w:rsid w:val="00327A73"/>
    <w:rsid w:val="00333F9F"/>
    <w:rsid w:val="003362ED"/>
    <w:rsid w:val="00336426"/>
    <w:rsid w:val="0034056C"/>
    <w:rsid w:val="00354220"/>
    <w:rsid w:val="003556C5"/>
    <w:rsid w:val="00366A74"/>
    <w:rsid w:val="00370563"/>
    <w:rsid w:val="003705F3"/>
    <w:rsid w:val="00387127"/>
    <w:rsid w:val="003875AF"/>
    <w:rsid w:val="0039066E"/>
    <w:rsid w:val="003925C7"/>
    <w:rsid w:val="0039441F"/>
    <w:rsid w:val="003A0A49"/>
    <w:rsid w:val="003A1074"/>
    <w:rsid w:val="003A16B6"/>
    <w:rsid w:val="003A34EE"/>
    <w:rsid w:val="003A509F"/>
    <w:rsid w:val="003A6694"/>
    <w:rsid w:val="003C2BB8"/>
    <w:rsid w:val="003C62A2"/>
    <w:rsid w:val="003D49C4"/>
    <w:rsid w:val="003E2FA7"/>
    <w:rsid w:val="003E40ED"/>
    <w:rsid w:val="003F4488"/>
    <w:rsid w:val="00401D7E"/>
    <w:rsid w:val="00406919"/>
    <w:rsid w:val="00413D04"/>
    <w:rsid w:val="004256B1"/>
    <w:rsid w:val="00431A36"/>
    <w:rsid w:val="00433155"/>
    <w:rsid w:val="00434806"/>
    <w:rsid w:val="00435246"/>
    <w:rsid w:val="0043689C"/>
    <w:rsid w:val="00443C95"/>
    <w:rsid w:val="00444275"/>
    <w:rsid w:val="00444C13"/>
    <w:rsid w:val="00456BD6"/>
    <w:rsid w:val="00463C59"/>
    <w:rsid w:val="00464954"/>
    <w:rsid w:val="00466F43"/>
    <w:rsid w:val="004726FF"/>
    <w:rsid w:val="00482883"/>
    <w:rsid w:val="00482DA6"/>
    <w:rsid w:val="00487498"/>
    <w:rsid w:val="004907CE"/>
    <w:rsid w:val="00490ADC"/>
    <w:rsid w:val="00494C51"/>
    <w:rsid w:val="004958A1"/>
    <w:rsid w:val="00496D3F"/>
    <w:rsid w:val="004A3253"/>
    <w:rsid w:val="004B131E"/>
    <w:rsid w:val="004B1E8F"/>
    <w:rsid w:val="004B37A6"/>
    <w:rsid w:val="004B4D9F"/>
    <w:rsid w:val="004B5CE3"/>
    <w:rsid w:val="004C36AD"/>
    <w:rsid w:val="004C4FA2"/>
    <w:rsid w:val="004D0D96"/>
    <w:rsid w:val="004D229D"/>
    <w:rsid w:val="004D274F"/>
    <w:rsid w:val="004D2A8D"/>
    <w:rsid w:val="004D2EA6"/>
    <w:rsid w:val="004D3305"/>
    <w:rsid w:val="004D37B7"/>
    <w:rsid w:val="004E13D2"/>
    <w:rsid w:val="004E28B8"/>
    <w:rsid w:val="004E3B49"/>
    <w:rsid w:val="004F0364"/>
    <w:rsid w:val="004F24FA"/>
    <w:rsid w:val="004F3215"/>
    <w:rsid w:val="004F35D0"/>
    <w:rsid w:val="004F56AA"/>
    <w:rsid w:val="004F5C32"/>
    <w:rsid w:val="004F5CFB"/>
    <w:rsid w:val="00514D11"/>
    <w:rsid w:val="00516DAF"/>
    <w:rsid w:val="0052588E"/>
    <w:rsid w:val="00531EDC"/>
    <w:rsid w:val="00536314"/>
    <w:rsid w:val="00536D8D"/>
    <w:rsid w:val="00537405"/>
    <w:rsid w:val="005413C5"/>
    <w:rsid w:val="00543691"/>
    <w:rsid w:val="00551EE7"/>
    <w:rsid w:val="005572F9"/>
    <w:rsid w:val="00562D1D"/>
    <w:rsid w:val="005844C6"/>
    <w:rsid w:val="00585E91"/>
    <w:rsid w:val="00586664"/>
    <w:rsid w:val="00587755"/>
    <w:rsid w:val="00587AC6"/>
    <w:rsid w:val="005908A8"/>
    <w:rsid w:val="00592877"/>
    <w:rsid w:val="005947E0"/>
    <w:rsid w:val="00594F1E"/>
    <w:rsid w:val="00597429"/>
    <w:rsid w:val="005B49C5"/>
    <w:rsid w:val="005C1829"/>
    <w:rsid w:val="005C3DAA"/>
    <w:rsid w:val="005C4E23"/>
    <w:rsid w:val="005D02EF"/>
    <w:rsid w:val="005D493B"/>
    <w:rsid w:val="005E11F0"/>
    <w:rsid w:val="005E3D01"/>
    <w:rsid w:val="005F0B85"/>
    <w:rsid w:val="005F20E8"/>
    <w:rsid w:val="005F246C"/>
    <w:rsid w:val="006100AE"/>
    <w:rsid w:val="00610BFD"/>
    <w:rsid w:val="006119D0"/>
    <w:rsid w:val="00614A07"/>
    <w:rsid w:val="006171E1"/>
    <w:rsid w:val="00626D94"/>
    <w:rsid w:val="006305B3"/>
    <w:rsid w:val="006305E2"/>
    <w:rsid w:val="00641393"/>
    <w:rsid w:val="00646618"/>
    <w:rsid w:val="0064666C"/>
    <w:rsid w:val="00664362"/>
    <w:rsid w:val="006657D2"/>
    <w:rsid w:val="00675EDB"/>
    <w:rsid w:val="00676625"/>
    <w:rsid w:val="006824AB"/>
    <w:rsid w:val="00684781"/>
    <w:rsid w:val="00692D11"/>
    <w:rsid w:val="00696A9E"/>
    <w:rsid w:val="006A4C8C"/>
    <w:rsid w:val="006A5489"/>
    <w:rsid w:val="006C1352"/>
    <w:rsid w:val="006C17E7"/>
    <w:rsid w:val="006C423F"/>
    <w:rsid w:val="006C79A7"/>
    <w:rsid w:val="006D26FC"/>
    <w:rsid w:val="006D3D9A"/>
    <w:rsid w:val="006D5775"/>
    <w:rsid w:val="006E17D8"/>
    <w:rsid w:val="006E3FBF"/>
    <w:rsid w:val="006E70BD"/>
    <w:rsid w:val="006E7E35"/>
    <w:rsid w:val="006F2CBF"/>
    <w:rsid w:val="00706391"/>
    <w:rsid w:val="00706518"/>
    <w:rsid w:val="00710D17"/>
    <w:rsid w:val="00714242"/>
    <w:rsid w:val="00717840"/>
    <w:rsid w:val="0072163F"/>
    <w:rsid w:val="007228E8"/>
    <w:rsid w:val="007257DA"/>
    <w:rsid w:val="00740AFD"/>
    <w:rsid w:val="0074438E"/>
    <w:rsid w:val="00754F0C"/>
    <w:rsid w:val="00757559"/>
    <w:rsid w:val="00766C0B"/>
    <w:rsid w:val="00777CAB"/>
    <w:rsid w:val="007828DB"/>
    <w:rsid w:val="007865DA"/>
    <w:rsid w:val="00795CA1"/>
    <w:rsid w:val="007966DB"/>
    <w:rsid w:val="00797A04"/>
    <w:rsid w:val="007A5212"/>
    <w:rsid w:val="007A5C3C"/>
    <w:rsid w:val="007B6BB2"/>
    <w:rsid w:val="007B7795"/>
    <w:rsid w:val="007C22B2"/>
    <w:rsid w:val="007D1E25"/>
    <w:rsid w:val="007D33C2"/>
    <w:rsid w:val="007D4C6A"/>
    <w:rsid w:val="007D4CD1"/>
    <w:rsid w:val="007D6F14"/>
    <w:rsid w:val="007E025D"/>
    <w:rsid w:val="007E061B"/>
    <w:rsid w:val="007E219A"/>
    <w:rsid w:val="007E53A2"/>
    <w:rsid w:val="007E6951"/>
    <w:rsid w:val="00804465"/>
    <w:rsid w:val="00806AC3"/>
    <w:rsid w:val="008101CC"/>
    <w:rsid w:val="0081353A"/>
    <w:rsid w:val="008136A9"/>
    <w:rsid w:val="00813F6A"/>
    <w:rsid w:val="00814F5C"/>
    <w:rsid w:val="0082198C"/>
    <w:rsid w:val="008253A6"/>
    <w:rsid w:val="00825F8B"/>
    <w:rsid w:val="008271B1"/>
    <w:rsid w:val="0084008F"/>
    <w:rsid w:val="008409A0"/>
    <w:rsid w:val="00846C22"/>
    <w:rsid w:val="0085187D"/>
    <w:rsid w:val="00855AD7"/>
    <w:rsid w:val="008579EF"/>
    <w:rsid w:val="00867380"/>
    <w:rsid w:val="00870108"/>
    <w:rsid w:val="00870118"/>
    <w:rsid w:val="008800D5"/>
    <w:rsid w:val="00896616"/>
    <w:rsid w:val="00897956"/>
    <w:rsid w:val="008A1862"/>
    <w:rsid w:val="008A3A37"/>
    <w:rsid w:val="008A4F69"/>
    <w:rsid w:val="008B0378"/>
    <w:rsid w:val="008B2208"/>
    <w:rsid w:val="008B51AE"/>
    <w:rsid w:val="008C3F73"/>
    <w:rsid w:val="008C4914"/>
    <w:rsid w:val="008D0C8B"/>
    <w:rsid w:val="008D1343"/>
    <w:rsid w:val="008D3E84"/>
    <w:rsid w:val="008D4AFD"/>
    <w:rsid w:val="008D4F87"/>
    <w:rsid w:val="008D7EA0"/>
    <w:rsid w:val="008E5C72"/>
    <w:rsid w:val="008E6A70"/>
    <w:rsid w:val="00902154"/>
    <w:rsid w:val="0090277C"/>
    <w:rsid w:val="00906829"/>
    <w:rsid w:val="00912B7B"/>
    <w:rsid w:val="0092427C"/>
    <w:rsid w:val="00930BC8"/>
    <w:rsid w:val="0093140F"/>
    <w:rsid w:val="00937600"/>
    <w:rsid w:val="00952216"/>
    <w:rsid w:val="0095492D"/>
    <w:rsid w:val="00961A34"/>
    <w:rsid w:val="00965707"/>
    <w:rsid w:val="0096672E"/>
    <w:rsid w:val="00972503"/>
    <w:rsid w:val="009861FC"/>
    <w:rsid w:val="00986F22"/>
    <w:rsid w:val="00987E2F"/>
    <w:rsid w:val="0099051D"/>
    <w:rsid w:val="0099419A"/>
    <w:rsid w:val="009A3EC7"/>
    <w:rsid w:val="009C0DC7"/>
    <w:rsid w:val="009C0DFF"/>
    <w:rsid w:val="009C57C1"/>
    <w:rsid w:val="009D597A"/>
    <w:rsid w:val="009D6BB9"/>
    <w:rsid w:val="009E00AB"/>
    <w:rsid w:val="009E78E4"/>
    <w:rsid w:val="009F1A89"/>
    <w:rsid w:val="009F420A"/>
    <w:rsid w:val="009F4D79"/>
    <w:rsid w:val="00A10500"/>
    <w:rsid w:val="00A105CD"/>
    <w:rsid w:val="00A10F4E"/>
    <w:rsid w:val="00A12F38"/>
    <w:rsid w:val="00A1733A"/>
    <w:rsid w:val="00A22218"/>
    <w:rsid w:val="00A2307B"/>
    <w:rsid w:val="00A244B9"/>
    <w:rsid w:val="00A26A5F"/>
    <w:rsid w:val="00A301D6"/>
    <w:rsid w:val="00A30485"/>
    <w:rsid w:val="00A32222"/>
    <w:rsid w:val="00A356E1"/>
    <w:rsid w:val="00A36FAC"/>
    <w:rsid w:val="00A4069D"/>
    <w:rsid w:val="00A416B4"/>
    <w:rsid w:val="00A421F7"/>
    <w:rsid w:val="00A42E0E"/>
    <w:rsid w:val="00A45FDE"/>
    <w:rsid w:val="00A51706"/>
    <w:rsid w:val="00A554FB"/>
    <w:rsid w:val="00A621E5"/>
    <w:rsid w:val="00A63CAF"/>
    <w:rsid w:val="00A657C3"/>
    <w:rsid w:val="00A66F19"/>
    <w:rsid w:val="00A7011A"/>
    <w:rsid w:val="00A721CC"/>
    <w:rsid w:val="00A72E4A"/>
    <w:rsid w:val="00A86541"/>
    <w:rsid w:val="00A93B2F"/>
    <w:rsid w:val="00A93E6E"/>
    <w:rsid w:val="00A953C0"/>
    <w:rsid w:val="00A95FEF"/>
    <w:rsid w:val="00AA0941"/>
    <w:rsid w:val="00AA406E"/>
    <w:rsid w:val="00AA5413"/>
    <w:rsid w:val="00AA5574"/>
    <w:rsid w:val="00AA5E54"/>
    <w:rsid w:val="00AA73D4"/>
    <w:rsid w:val="00AA7C41"/>
    <w:rsid w:val="00AB1178"/>
    <w:rsid w:val="00AB1932"/>
    <w:rsid w:val="00AB61FD"/>
    <w:rsid w:val="00AB6B37"/>
    <w:rsid w:val="00AD2430"/>
    <w:rsid w:val="00AD6092"/>
    <w:rsid w:val="00AD6AA1"/>
    <w:rsid w:val="00AE3B62"/>
    <w:rsid w:val="00AF0EE1"/>
    <w:rsid w:val="00AF1C87"/>
    <w:rsid w:val="00AF4424"/>
    <w:rsid w:val="00B017EA"/>
    <w:rsid w:val="00B03E3B"/>
    <w:rsid w:val="00B04DC3"/>
    <w:rsid w:val="00B06580"/>
    <w:rsid w:val="00B07C9D"/>
    <w:rsid w:val="00B23365"/>
    <w:rsid w:val="00B2404C"/>
    <w:rsid w:val="00B24578"/>
    <w:rsid w:val="00B2478B"/>
    <w:rsid w:val="00B30A65"/>
    <w:rsid w:val="00B32371"/>
    <w:rsid w:val="00B32D7B"/>
    <w:rsid w:val="00B3385C"/>
    <w:rsid w:val="00B3796F"/>
    <w:rsid w:val="00B42E72"/>
    <w:rsid w:val="00B464BB"/>
    <w:rsid w:val="00B46BCE"/>
    <w:rsid w:val="00B50B47"/>
    <w:rsid w:val="00B529BD"/>
    <w:rsid w:val="00B57F90"/>
    <w:rsid w:val="00B61183"/>
    <w:rsid w:val="00B619EA"/>
    <w:rsid w:val="00B65103"/>
    <w:rsid w:val="00B70999"/>
    <w:rsid w:val="00B70FCC"/>
    <w:rsid w:val="00B73CCF"/>
    <w:rsid w:val="00B76DBB"/>
    <w:rsid w:val="00B8273E"/>
    <w:rsid w:val="00B83029"/>
    <w:rsid w:val="00B8422F"/>
    <w:rsid w:val="00B85543"/>
    <w:rsid w:val="00B85DED"/>
    <w:rsid w:val="00BA705D"/>
    <w:rsid w:val="00BA7FA7"/>
    <w:rsid w:val="00BB3024"/>
    <w:rsid w:val="00BB3FE9"/>
    <w:rsid w:val="00BB446E"/>
    <w:rsid w:val="00BB74F3"/>
    <w:rsid w:val="00BC16D4"/>
    <w:rsid w:val="00BC1CB4"/>
    <w:rsid w:val="00BD36C0"/>
    <w:rsid w:val="00BE44F0"/>
    <w:rsid w:val="00C04234"/>
    <w:rsid w:val="00C06133"/>
    <w:rsid w:val="00C07444"/>
    <w:rsid w:val="00C10E3B"/>
    <w:rsid w:val="00C1181B"/>
    <w:rsid w:val="00C12016"/>
    <w:rsid w:val="00C12E04"/>
    <w:rsid w:val="00C22027"/>
    <w:rsid w:val="00C22600"/>
    <w:rsid w:val="00C32066"/>
    <w:rsid w:val="00C32511"/>
    <w:rsid w:val="00C37848"/>
    <w:rsid w:val="00C40814"/>
    <w:rsid w:val="00C41DA9"/>
    <w:rsid w:val="00C433A1"/>
    <w:rsid w:val="00C4448F"/>
    <w:rsid w:val="00C526C9"/>
    <w:rsid w:val="00C611FC"/>
    <w:rsid w:val="00C70A17"/>
    <w:rsid w:val="00C70A32"/>
    <w:rsid w:val="00C72A0F"/>
    <w:rsid w:val="00C73C79"/>
    <w:rsid w:val="00C77905"/>
    <w:rsid w:val="00C850F5"/>
    <w:rsid w:val="00C87E74"/>
    <w:rsid w:val="00C926D7"/>
    <w:rsid w:val="00C928A7"/>
    <w:rsid w:val="00C92F70"/>
    <w:rsid w:val="00CB40BC"/>
    <w:rsid w:val="00CC0DB8"/>
    <w:rsid w:val="00CC6F41"/>
    <w:rsid w:val="00CC701F"/>
    <w:rsid w:val="00CC75B2"/>
    <w:rsid w:val="00CD1AFB"/>
    <w:rsid w:val="00CD5A11"/>
    <w:rsid w:val="00CD6092"/>
    <w:rsid w:val="00CD6C5F"/>
    <w:rsid w:val="00CE4857"/>
    <w:rsid w:val="00CF35D3"/>
    <w:rsid w:val="00CF61D2"/>
    <w:rsid w:val="00D01071"/>
    <w:rsid w:val="00D051E1"/>
    <w:rsid w:val="00D10507"/>
    <w:rsid w:val="00D3547E"/>
    <w:rsid w:val="00D3739A"/>
    <w:rsid w:val="00D37E21"/>
    <w:rsid w:val="00D42501"/>
    <w:rsid w:val="00D457FB"/>
    <w:rsid w:val="00D46136"/>
    <w:rsid w:val="00D61607"/>
    <w:rsid w:val="00D65DD1"/>
    <w:rsid w:val="00D66005"/>
    <w:rsid w:val="00D7424A"/>
    <w:rsid w:val="00D808FB"/>
    <w:rsid w:val="00D838FD"/>
    <w:rsid w:val="00D87F83"/>
    <w:rsid w:val="00D90D2A"/>
    <w:rsid w:val="00D93BA0"/>
    <w:rsid w:val="00D94A21"/>
    <w:rsid w:val="00DA1C72"/>
    <w:rsid w:val="00DA57B3"/>
    <w:rsid w:val="00DB08B9"/>
    <w:rsid w:val="00DB355D"/>
    <w:rsid w:val="00DB583E"/>
    <w:rsid w:val="00DB5BCE"/>
    <w:rsid w:val="00DB6BCD"/>
    <w:rsid w:val="00DC103F"/>
    <w:rsid w:val="00DC16AC"/>
    <w:rsid w:val="00DC3F74"/>
    <w:rsid w:val="00DD32C9"/>
    <w:rsid w:val="00DD52D9"/>
    <w:rsid w:val="00DD7AA6"/>
    <w:rsid w:val="00DE1E02"/>
    <w:rsid w:val="00DF00E4"/>
    <w:rsid w:val="00DF085D"/>
    <w:rsid w:val="00DF4511"/>
    <w:rsid w:val="00DF524E"/>
    <w:rsid w:val="00DF6F12"/>
    <w:rsid w:val="00E018BB"/>
    <w:rsid w:val="00E0695D"/>
    <w:rsid w:val="00E072D4"/>
    <w:rsid w:val="00E11655"/>
    <w:rsid w:val="00E11707"/>
    <w:rsid w:val="00E13FFD"/>
    <w:rsid w:val="00E163DD"/>
    <w:rsid w:val="00E16993"/>
    <w:rsid w:val="00E20C24"/>
    <w:rsid w:val="00E32203"/>
    <w:rsid w:val="00E32EEC"/>
    <w:rsid w:val="00E41F57"/>
    <w:rsid w:val="00E44869"/>
    <w:rsid w:val="00E45467"/>
    <w:rsid w:val="00E47811"/>
    <w:rsid w:val="00E616AB"/>
    <w:rsid w:val="00E66872"/>
    <w:rsid w:val="00E7723F"/>
    <w:rsid w:val="00E825C9"/>
    <w:rsid w:val="00E84A4C"/>
    <w:rsid w:val="00E84DE9"/>
    <w:rsid w:val="00E90414"/>
    <w:rsid w:val="00E9382E"/>
    <w:rsid w:val="00E94179"/>
    <w:rsid w:val="00EB4FD2"/>
    <w:rsid w:val="00EB54A2"/>
    <w:rsid w:val="00EC1D0F"/>
    <w:rsid w:val="00ED693B"/>
    <w:rsid w:val="00ED6CEB"/>
    <w:rsid w:val="00EE0A7F"/>
    <w:rsid w:val="00EE53D8"/>
    <w:rsid w:val="00EE7479"/>
    <w:rsid w:val="00EF2A8D"/>
    <w:rsid w:val="00EF401A"/>
    <w:rsid w:val="00EF4160"/>
    <w:rsid w:val="00F02D1F"/>
    <w:rsid w:val="00F124A2"/>
    <w:rsid w:val="00F204DF"/>
    <w:rsid w:val="00F22135"/>
    <w:rsid w:val="00F23979"/>
    <w:rsid w:val="00F30789"/>
    <w:rsid w:val="00F3145A"/>
    <w:rsid w:val="00F36BB9"/>
    <w:rsid w:val="00F476F6"/>
    <w:rsid w:val="00F47B17"/>
    <w:rsid w:val="00F47CA5"/>
    <w:rsid w:val="00F53040"/>
    <w:rsid w:val="00F5706E"/>
    <w:rsid w:val="00F61972"/>
    <w:rsid w:val="00F62C7C"/>
    <w:rsid w:val="00F63CBA"/>
    <w:rsid w:val="00F751FC"/>
    <w:rsid w:val="00F8744C"/>
    <w:rsid w:val="00F900E3"/>
    <w:rsid w:val="00F92464"/>
    <w:rsid w:val="00F9485D"/>
    <w:rsid w:val="00F97372"/>
    <w:rsid w:val="00FA1557"/>
    <w:rsid w:val="00FA4735"/>
    <w:rsid w:val="00FB1B3D"/>
    <w:rsid w:val="00FB3EF8"/>
    <w:rsid w:val="00FC1F85"/>
    <w:rsid w:val="00FC4939"/>
    <w:rsid w:val="00FC533B"/>
    <w:rsid w:val="00FC7CBA"/>
    <w:rsid w:val="00FD1934"/>
    <w:rsid w:val="00FD27AA"/>
    <w:rsid w:val="00FE054D"/>
    <w:rsid w:val="00FE4658"/>
    <w:rsid w:val="00FF2D63"/>
    <w:rsid w:val="00FF3D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FD"/>
    <w:rPr>
      <w:rFonts w:eastAsia="MS Minngs"/>
      <w:sz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165</Words>
  <Characters>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S</dc:title>
  <dc:subject/>
  <dc:creator>M. S. S. Johnson</dc:creator>
  <cp:keywords/>
  <dc:description/>
  <cp:lastModifiedBy>its</cp:lastModifiedBy>
  <cp:revision>2</cp:revision>
  <dcterms:created xsi:type="dcterms:W3CDTF">2012-02-01T19:51:00Z</dcterms:created>
  <dcterms:modified xsi:type="dcterms:W3CDTF">2012-02-01T19:51:00Z</dcterms:modified>
</cp:coreProperties>
</file>