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95" w:rsidRDefault="00A70B95" w:rsidP="00F61047">
      <w:pPr>
        <w:spacing w:after="0" w:line="240" w:lineRule="auto"/>
      </w:pPr>
    </w:p>
    <w:p w:rsidR="00A70B95" w:rsidRDefault="00A70B95" w:rsidP="00F61047">
      <w:pPr>
        <w:spacing w:after="0" w:line="240" w:lineRule="auto"/>
      </w:pPr>
    </w:p>
    <w:p w:rsidR="00A70B95" w:rsidRDefault="00A70B95" w:rsidP="00F61047">
      <w:pPr>
        <w:spacing w:after="0" w:line="240" w:lineRule="auto"/>
      </w:pPr>
      <w:r>
        <w:t>Greg Fields</w:t>
      </w:r>
    </w:p>
    <w:p w:rsidR="00A70B95" w:rsidRDefault="00A70B95" w:rsidP="00F61047">
      <w:pPr>
        <w:spacing w:after="0" w:line="240" w:lineRule="auto"/>
      </w:pPr>
    </w:p>
    <w:p w:rsidR="00A70B95" w:rsidRDefault="00A70B95" w:rsidP="00F61047">
      <w:pPr>
        <w:spacing w:after="0" w:line="240" w:lineRule="auto"/>
      </w:pPr>
      <w:r>
        <w:t xml:space="preserve">A Media Companion to the book, </w:t>
      </w:r>
      <w:r w:rsidRPr="00904C07">
        <w:rPr>
          <w:i/>
        </w:rPr>
        <w:t>A Totem Pole History</w:t>
      </w:r>
      <w:r>
        <w:t>:</w:t>
      </w:r>
    </w:p>
    <w:p w:rsidR="00A70B95" w:rsidRDefault="00A70B95" w:rsidP="00F61047">
      <w:pPr>
        <w:spacing w:after="0" w:line="240" w:lineRule="auto"/>
      </w:pPr>
      <w:r>
        <w:t>Potentials and Limitations of Digital Media to Preserve Oral L</w:t>
      </w:r>
      <w:r w:rsidRPr="00F61047">
        <w:t>iterature</w:t>
      </w:r>
      <w:r>
        <w:t xml:space="preserve"> </w:t>
      </w:r>
    </w:p>
    <w:p w:rsidR="00A70B95" w:rsidRDefault="00A70B95"/>
    <w:p w:rsidR="00A70B95" w:rsidRDefault="00A70B95">
      <w:r>
        <w:t xml:space="preserve">The forthcoming book </w:t>
      </w:r>
      <w:r w:rsidRPr="0029288D">
        <w:rPr>
          <w:i/>
        </w:rPr>
        <w:t>A Totem Pole History</w:t>
      </w:r>
      <w:r>
        <w:rPr>
          <w:i/>
        </w:rPr>
        <w:t xml:space="preserve"> </w:t>
      </w:r>
      <w:r>
        <w:t>by Salish Indian elder Pauline Hillaire (ed. Greg Fields) is accompanied by a media companion.  M</w:t>
      </w:r>
      <w:r w:rsidRPr="00F402AF">
        <w:t>ultimedia (integrated text, audio</w:t>
      </w:r>
      <w:r>
        <w:t>,</w:t>
      </w:r>
      <w:r w:rsidRPr="00F402AF">
        <w:t xml:space="preserve"> and video recordings) provide</w:t>
      </w:r>
      <w:r>
        <w:t>s</w:t>
      </w:r>
      <w:r w:rsidRPr="00F402AF">
        <w:t xml:space="preserve"> a more comprehensive account</w:t>
      </w:r>
      <w:r>
        <w:t xml:space="preserve"> of the art, history, and traditional knowledge that the author presents, and also permits a more </w:t>
      </w:r>
      <w:r w:rsidRPr="00F402AF">
        <w:t xml:space="preserve">culturally appropriate </w:t>
      </w:r>
      <w:r>
        <w:t xml:space="preserve">means of presenting of </w:t>
      </w:r>
      <w:r w:rsidRPr="00F402AF">
        <w:t xml:space="preserve">oral tradition </w:t>
      </w:r>
      <w:r>
        <w:t>material than is possible by means of text alone.</w:t>
      </w:r>
    </w:p>
    <w:p w:rsidR="00A70B95" w:rsidRDefault="00A70B95">
      <w:r>
        <w:t xml:space="preserve">Salish totem poles convey history and oral </w:t>
      </w:r>
      <w:bookmarkStart w:id="0" w:name="_GoBack"/>
      <w:bookmarkEnd w:id="0"/>
      <w:r>
        <w:t>tradition that can be interpreted by a knowledgeable culture-bearer.  Pauline Hillaire is one of few elders who carry comprehensive systems of Salish ancestral knowledge.   Digital versions of her narratives associated with her father’s totem poles provide a crucial link to the continuation of Salish ancestral knowledge.   The audiovisual version of the</w:t>
      </w:r>
      <w:r w:rsidRPr="001260B1">
        <w:t xml:space="preserve"> myth,</w:t>
      </w:r>
      <w:r>
        <w:t xml:space="preserve"> “Land in the Sky,” featuring images one of Joe Hillaire’s major totem poles,</w:t>
      </w:r>
      <w:r w:rsidRPr="001260B1">
        <w:t xml:space="preserve"> </w:t>
      </w:r>
      <w:r>
        <w:t xml:space="preserve">will engage us in discussion of </w:t>
      </w:r>
      <w:r w:rsidRPr="001260B1">
        <w:t>limitations and potential</w:t>
      </w:r>
      <w:r>
        <w:t>s of digital media to preserve</w:t>
      </w:r>
      <w:r w:rsidRPr="001260B1">
        <w:t xml:space="preserve"> oral literature.  </w:t>
      </w:r>
    </w:p>
    <w:p w:rsidR="00A70B95" w:rsidRDefault="00A70B95"/>
    <w:sectPr w:rsidR="00A70B95" w:rsidSect="005B37BF">
      <w:pgSz w:w="12393" w:h="1596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8D"/>
    <w:rsid w:val="001260B1"/>
    <w:rsid w:val="002136AE"/>
    <w:rsid w:val="0029288D"/>
    <w:rsid w:val="005B37BF"/>
    <w:rsid w:val="006B4874"/>
    <w:rsid w:val="00904C07"/>
    <w:rsid w:val="009B2CBD"/>
    <w:rsid w:val="00A70B95"/>
    <w:rsid w:val="00B30C8B"/>
    <w:rsid w:val="00C41A35"/>
    <w:rsid w:val="00E21C1E"/>
    <w:rsid w:val="00E839E5"/>
    <w:rsid w:val="00EC588F"/>
    <w:rsid w:val="00F402AF"/>
    <w:rsid w:val="00F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Fields</dc:title>
  <dc:subject/>
  <dc:creator>gfields</dc:creator>
  <cp:keywords/>
  <dc:description/>
  <cp:lastModifiedBy>its</cp:lastModifiedBy>
  <cp:revision>2</cp:revision>
  <dcterms:created xsi:type="dcterms:W3CDTF">2012-02-01T19:27:00Z</dcterms:created>
  <dcterms:modified xsi:type="dcterms:W3CDTF">2012-02-01T19:27:00Z</dcterms:modified>
</cp:coreProperties>
</file>